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27E1" w:rsidTr="00570F6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E27E1" w:rsidRDefault="000E27E1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0E27E1" w:rsidRPr="000E27E1" w:rsidTr="000E27E1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</w:t>
                  </w:r>
                </w:p>
              </w:tc>
            </w:tr>
            <w:tr w:rsidR="000E27E1" w:rsidRPr="000E27E1" w:rsidTr="000E27E1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</w:tbl>
          <w:p w:rsidR="000E27E1" w:rsidRDefault="000E27E1" w:rsidP="000E27E1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E27E1" w:rsidRDefault="000E27E1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0E27E1" w:rsidRPr="000E27E1" w:rsidTr="000E27E1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</w:t>
                  </w:r>
                </w:p>
              </w:tc>
            </w:tr>
            <w:tr w:rsidR="000E27E1" w:rsidRPr="000E27E1" w:rsidTr="000E27E1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0E27E1" w:rsidRDefault="000E27E1" w:rsidP="000E27E1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E27E1" w:rsidRDefault="000E27E1" w:rsidP="00570F69">
            <w:pPr>
              <w:ind w:firstLine="720"/>
            </w:pPr>
          </w:p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0E27E1" w:rsidRPr="000E27E1" w:rsidTr="000E27E1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</w:t>
                  </w:r>
                </w:p>
              </w:tc>
            </w:tr>
            <w:tr w:rsidR="000E27E1" w:rsidRPr="000E27E1" w:rsidTr="000E27E1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0E27E1" w:rsidRDefault="000E27E1" w:rsidP="000E27E1">
            <w:pPr>
              <w:jc w:val="center"/>
            </w:pPr>
          </w:p>
        </w:tc>
      </w:tr>
      <w:tr w:rsidR="000E27E1" w:rsidTr="00570F6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E27E1" w:rsidRDefault="000E27E1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0E27E1" w:rsidRPr="000E27E1" w:rsidTr="000E27E1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</w:t>
                  </w:r>
                </w:p>
              </w:tc>
            </w:tr>
            <w:tr w:rsidR="000E27E1" w:rsidRPr="000E27E1" w:rsidTr="000E27E1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0E27E1" w:rsidRDefault="000E27E1" w:rsidP="000E27E1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E27E1" w:rsidRDefault="000E27E1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0E27E1" w:rsidRPr="000E27E1" w:rsidTr="000E27E1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</w:t>
                  </w:r>
                </w:p>
              </w:tc>
            </w:tr>
            <w:tr w:rsidR="000E27E1" w:rsidRPr="000E27E1" w:rsidTr="000E27E1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0E27E1" w:rsidRDefault="000E27E1" w:rsidP="000E27E1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E27E1" w:rsidRDefault="000E27E1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0E27E1" w:rsidRPr="000E27E1" w:rsidTr="000E27E1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June</w:t>
                  </w:r>
                </w:p>
              </w:tc>
            </w:tr>
            <w:tr w:rsidR="000E27E1" w:rsidRPr="000E27E1" w:rsidTr="000E27E1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0E27E1" w:rsidRDefault="000E27E1" w:rsidP="000E27E1">
            <w:pPr>
              <w:jc w:val="center"/>
            </w:pPr>
          </w:p>
        </w:tc>
      </w:tr>
      <w:tr w:rsidR="000E27E1" w:rsidTr="00570F6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E27E1" w:rsidRDefault="000E27E1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0E27E1" w:rsidRPr="000E27E1" w:rsidTr="000E27E1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</w:t>
                  </w:r>
                </w:p>
              </w:tc>
            </w:tr>
            <w:tr w:rsidR="000E27E1" w:rsidRPr="000E27E1" w:rsidTr="000E27E1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</w:tbl>
          <w:p w:rsidR="000E27E1" w:rsidRDefault="000E27E1" w:rsidP="000E27E1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E27E1" w:rsidRDefault="000E27E1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0E27E1" w:rsidRPr="000E27E1" w:rsidTr="000E27E1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</w:t>
                  </w:r>
                </w:p>
              </w:tc>
            </w:tr>
            <w:tr w:rsidR="000E27E1" w:rsidRPr="000E27E1" w:rsidTr="000E27E1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0E27E1" w:rsidRDefault="000E27E1" w:rsidP="000E27E1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E27E1" w:rsidRDefault="000E27E1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0E27E1" w:rsidRPr="000E27E1" w:rsidTr="000E27E1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</w:t>
                  </w:r>
                </w:p>
              </w:tc>
            </w:tr>
            <w:tr w:rsidR="000E27E1" w:rsidRPr="000E27E1" w:rsidTr="000E27E1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0E27E1" w:rsidRDefault="000E27E1" w:rsidP="000E27E1">
            <w:pPr>
              <w:jc w:val="center"/>
            </w:pPr>
          </w:p>
        </w:tc>
      </w:tr>
      <w:tr w:rsidR="000E27E1" w:rsidTr="00570F6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E27E1" w:rsidRDefault="000E27E1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0E27E1" w:rsidRPr="000E27E1" w:rsidTr="000E27E1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</w:t>
                  </w:r>
                </w:p>
              </w:tc>
            </w:tr>
            <w:tr w:rsidR="000E27E1" w:rsidRPr="000E27E1" w:rsidTr="000E27E1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0E27E1" w:rsidRDefault="000E27E1" w:rsidP="000E27E1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E27E1" w:rsidRDefault="000E27E1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0E27E1" w:rsidRPr="000E27E1" w:rsidTr="000E27E1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</w:t>
                  </w:r>
                </w:p>
              </w:tc>
            </w:tr>
            <w:tr w:rsidR="000E27E1" w:rsidRPr="000E27E1" w:rsidTr="000E27E1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0E27E1" w:rsidRDefault="000E27E1" w:rsidP="000E27E1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E27E1" w:rsidRDefault="000E27E1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0E27E1" w:rsidRPr="000E27E1" w:rsidTr="000E27E1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</w:t>
                  </w:r>
                </w:p>
              </w:tc>
            </w:tr>
            <w:tr w:rsidR="000E27E1" w:rsidRPr="000E27E1" w:rsidTr="000E27E1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0E27E1" w:rsidRPr="000E27E1" w:rsidTr="000E27E1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27E1" w:rsidRPr="000E27E1" w:rsidRDefault="000E27E1" w:rsidP="000E27E1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0E27E1" w:rsidRDefault="000E27E1" w:rsidP="000E27E1">
            <w:pPr>
              <w:jc w:val="center"/>
            </w:pPr>
          </w:p>
        </w:tc>
      </w:tr>
      <w:tr w:rsidR="00570F69" w:rsidTr="00570F69"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F69" w:rsidRDefault="00570F69" w:rsidP="00570F69">
            <w:pPr>
              <w:jc w:val="center"/>
            </w:pPr>
            <w:r>
              <w:t>NOTES</w:t>
            </w:r>
          </w:p>
        </w:tc>
      </w:tr>
      <w:tr w:rsidR="00570F69" w:rsidTr="00570F69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:rsidR="00570F69" w:rsidRDefault="00570F69" w:rsidP="00BB4F60"/>
        </w:tc>
      </w:tr>
      <w:tr w:rsidR="00570F69" w:rsidTr="00570F69">
        <w:tc>
          <w:tcPr>
            <w:tcW w:w="9576" w:type="dxa"/>
            <w:gridSpan w:val="3"/>
          </w:tcPr>
          <w:p w:rsidR="00570F69" w:rsidRDefault="00570F69" w:rsidP="00BB4F60"/>
        </w:tc>
      </w:tr>
    </w:tbl>
    <w:p w:rsidR="007268E4" w:rsidRPr="00BB4F60" w:rsidRDefault="007268E4" w:rsidP="00EE3432">
      <w:pPr>
        <w:keepNext/>
      </w:pPr>
      <w:bookmarkStart w:id="0" w:name="_GoBack"/>
      <w:bookmarkEnd w:id="0"/>
    </w:p>
    <w:sectPr w:rsidR="007268E4" w:rsidRPr="00BB4F60" w:rsidSect="000E27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22" w:rsidRDefault="008E0E22" w:rsidP="005762FE">
      <w:r>
        <w:separator/>
      </w:r>
    </w:p>
  </w:endnote>
  <w:endnote w:type="continuationSeparator" w:id="0">
    <w:p w:rsidR="008E0E22" w:rsidRDefault="008E0E22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E1" w:rsidRDefault="000E27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E1" w:rsidRPr="00570F69" w:rsidRDefault="00570F69" w:rsidP="00570F69">
    <w:pPr>
      <w:pStyle w:val="Footer"/>
      <w:jc w:val="center"/>
      <w:rPr>
        <w:rFonts w:ascii="Times New Roman" w:hAnsi="Times New Roman"/>
        <w:sz w:val="20"/>
        <w:szCs w:val="20"/>
      </w:rPr>
    </w:pPr>
    <w:r w:rsidRPr="00570F69">
      <w:rPr>
        <w:rFonts w:ascii="Times New Roman" w:hAnsi="Times New Roman"/>
        <w:sz w:val="20"/>
        <w:szCs w:val="20"/>
      </w:rPr>
      <w:t>PrintableCalendar4U.Com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E1" w:rsidRDefault="000E2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22" w:rsidRDefault="008E0E22" w:rsidP="005762FE">
      <w:r>
        <w:separator/>
      </w:r>
    </w:p>
  </w:footnote>
  <w:footnote w:type="continuationSeparator" w:id="0">
    <w:p w:rsidR="008E0E22" w:rsidRDefault="008E0E22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E1" w:rsidRDefault="000E27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E1" w:rsidRPr="000E27E1" w:rsidRDefault="000E27E1" w:rsidP="000E27E1">
    <w:pPr>
      <w:pStyle w:val="Header"/>
      <w:tabs>
        <w:tab w:val="left" w:pos="4028"/>
      </w:tabs>
      <w:jc w:val="center"/>
      <w:rPr>
        <w:rFonts w:ascii="Times New Roman" w:hAnsi="Times New Roman"/>
        <w:sz w:val="48"/>
      </w:rPr>
    </w:pPr>
    <w:r>
      <w:rPr>
        <w:rFonts w:ascii="Times New Roman" w:hAnsi="Times New Roman"/>
        <w:sz w:val="48"/>
      </w:rPr>
      <w:t>2016 Calendar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E1" w:rsidRDefault="000E27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E1"/>
    <w:rsid w:val="00037140"/>
    <w:rsid w:val="0004106F"/>
    <w:rsid w:val="0007080F"/>
    <w:rsid w:val="00075B3E"/>
    <w:rsid w:val="000903AB"/>
    <w:rsid w:val="000A0101"/>
    <w:rsid w:val="000C330A"/>
    <w:rsid w:val="000E260A"/>
    <w:rsid w:val="000E27E1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0F69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E0E2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E3432"/>
    <w:rsid w:val="00F137E6"/>
    <w:rsid w:val="00F20E8F"/>
    <w:rsid w:val="00F21923"/>
    <w:rsid w:val="00F250AE"/>
    <w:rsid w:val="00F25A50"/>
    <w:rsid w:val="00F26504"/>
    <w:rsid w:val="00F27717"/>
    <w:rsid w:val="00F56841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SEO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28DE-287D-4C64-9409-90C2785A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30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2016-08-02T08:53:00Z</dcterms:created>
  <dcterms:modified xsi:type="dcterms:W3CDTF">2016-08-02T09:30:00Z</dcterms:modified>
</cp:coreProperties>
</file>