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2501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</w:tr>
      <w:tr w:rsidR="00B2501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</w:tr>
      <w:tr w:rsidR="00B2501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</w:tr>
      <w:tr w:rsidR="00B2501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  <w:tc>
          <w:tcPr>
            <w:tcW w:w="3192" w:type="dxa"/>
          </w:tcPr>
          <w:p w:rsidR="00B2501A" w:rsidRDefault="00B2501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2501A" w:rsidRPr="00B2501A" w:rsidTr="00B2501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</w:t>
                  </w:r>
                </w:p>
              </w:tc>
            </w:tr>
            <w:tr w:rsidR="00B2501A" w:rsidRPr="00B2501A" w:rsidTr="00B2501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2501A" w:rsidRPr="00B2501A" w:rsidTr="00B2501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2501A" w:rsidRPr="00B2501A" w:rsidRDefault="00B2501A" w:rsidP="00B250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B2501A" w:rsidRDefault="00B2501A" w:rsidP="00B2501A">
            <w:pPr>
              <w:jc w:val="center"/>
            </w:pPr>
          </w:p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B25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02" w:rsidRDefault="00DF4A02" w:rsidP="005762FE">
      <w:r>
        <w:separator/>
      </w:r>
    </w:p>
  </w:endnote>
  <w:endnote w:type="continuationSeparator" w:id="0">
    <w:p w:rsidR="00DF4A02" w:rsidRDefault="00DF4A0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Default="00B25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Pr="00B2501A" w:rsidRDefault="00B2501A" w:rsidP="00B2501A">
    <w:pPr>
      <w:pStyle w:val="Footer"/>
      <w:jc w:val="center"/>
      <w:rPr>
        <w:rFonts w:ascii="Times New Roman" w:hAnsi="Times New Roman"/>
        <w:sz w:val="20"/>
        <w:szCs w:val="20"/>
      </w:rPr>
    </w:pPr>
    <w:r w:rsidRPr="00B2501A">
      <w:rPr>
        <w:rFonts w:ascii="Times New Roman" w:hAnsi="Times New Roman"/>
        <w:sz w:val="20"/>
        <w:szCs w:val="20"/>
      </w:rPr>
      <w:t>PrintableCalendar4U.Com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Default="00B2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02" w:rsidRDefault="00DF4A02" w:rsidP="005762FE">
      <w:r>
        <w:separator/>
      </w:r>
    </w:p>
  </w:footnote>
  <w:footnote w:type="continuationSeparator" w:id="0">
    <w:p w:rsidR="00DF4A02" w:rsidRDefault="00DF4A0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Default="00B25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Pr="00B2501A" w:rsidRDefault="00B2501A" w:rsidP="00B2501A">
    <w:pPr>
      <w:pStyle w:val="Header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sz w:val="48"/>
      </w:rPr>
      <w:t>2017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1A" w:rsidRDefault="00B25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1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501A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DF4A02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CCB9-9AFD-49BB-91C4-7AE9E819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2016-08-02T09:38:00Z</dcterms:created>
  <dcterms:modified xsi:type="dcterms:W3CDTF">2016-08-02T09:48:00Z</dcterms:modified>
</cp:coreProperties>
</file>