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6365" w:rsidTr="003F6365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</w:tr>
      <w:tr w:rsidR="003F6365" w:rsidTr="003F6365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</w:tr>
      <w:tr w:rsidR="003F6365" w:rsidTr="003F6365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</w:tr>
      <w:tr w:rsidR="003F6365" w:rsidTr="003F6365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6365" w:rsidRDefault="003F6365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3F6365" w:rsidRPr="003F6365" w:rsidTr="003F6365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</w:t>
                  </w:r>
                </w:p>
              </w:tc>
            </w:tr>
            <w:tr w:rsidR="003F6365" w:rsidRPr="003F6365" w:rsidTr="003F6365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3F6365" w:rsidRPr="003F6365" w:rsidTr="003F6365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F6365" w:rsidRPr="003F6365" w:rsidRDefault="003F6365" w:rsidP="003F636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F6365" w:rsidRDefault="003F6365" w:rsidP="003F6365">
            <w:pPr>
              <w:jc w:val="center"/>
            </w:pPr>
          </w:p>
        </w:tc>
      </w:tr>
      <w:tr w:rsidR="003F6365" w:rsidTr="003F6365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365" w:rsidRDefault="003F6365" w:rsidP="003F6365">
            <w:pPr>
              <w:jc w:val="center"/>
            </w:pPr>
            <w:r>
              <w:t>NOTES</w:t>
            </w:r>
            <w:bookmarkStart w:id="0" w:name="_GoBack"/>
            <w:bookmarkEnd w:id="0"/>
          </w:p>
        </w:tc>
      </w:tr>
      <w:tr w:rsidR="003F6365" w:rsidTr="003F6365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3F6365" w:rsidRDefault="003F6365" w:rsidP="00BB4F60"/>
        </w:tc>
      </w:tr>
      <w:tr w:rsidR="003F6365" w:rsidTr="003F6365">
        <w:tc>
          <w:tcPr>
            <w:tcW w:w="9576" w:type="dxa"/>
            <w:gridSpan w:val="3"/>
          </w:tcPr>
          <w:p w:rsidR="003F6365" w:rsidRDefault="003F6365" w:rsidP="00BB4F60"/>
        </w:tc>
      </w:tr>
    </w:tbl>
    <w:p w:rsidR="007268E4" w:rsidRPr="00BB4F60" w:rsidRDefault="007268E4" w:rsidP="00BB4F60"/>
    <w:sectPr w:rsidR="007268E4" w:rsidRPr="00BB4F60" w:rsidSect="003F6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2C" w:rsidRDefault="00E35C2C" w:rsidP="005762FE">
      <w:r>
        <w:separator/>
      </w:r>
    </w:p>
  </w:endnote>
  <w:endnote w:type="continuationSeparator" w:id="0">
    <w:p w:rsidR="00E35C2C" w:rsidRDefault="00E35C2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65" w:rsidRDefault="003F6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65" w:rsidRPr="003F6365" w:rsidRDefault="003F6365" w:rsidP="003F6365">
    <w:pPr>
      <w:pStyle w:val="Footer"/>
      <w:pBdr>
        <w:top w:val="double" w:sz="2" w:space="1" w:color="auto"/>
      </w:pBdr>
      <w:jc w:val="center"/>
      <w:rPr>
        <w:rFonts w:ascii="Times New Roman" w:hAnsi="Times New Roman"/>
        <w:sz w:val="20"/>
        <w:szCs w:val="20"/>
      </w:rPr>
    </w:pPr>
    <w:r w:rsidRPr="003F6365">
      <w:rPr>
        <w:rFonts w:ascii="Times New Roman" w:hAnsi="Times New Roman"/>
        <w:sz w:val="20"/>
        <w:szCs w:val="20"/>
      </w:rPr>
      <w:t>PrintableCalendar4U.Com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65" w:rsidRDefault="003F6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2C" w:rsidRDefault="00E35C2C" w:rsidP="005762FE">
      <w:r>
        <w:separator/>
      </w:r>
    </w:p>
  </w:footnote>
  <w:footnote w:type="continuationSeparator" w:id="0">
    <w:p w:rsidR="00E35C2C" w:rsidRDefault="00E35C2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65" w:rsidRDefault="003F6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65" w:rsidRPr="003F6365" w:rsidRDefault="003F6365" w:rsidP="003F6365">
    <w:pPr>
      <w:pStyle w:val="Header"/>
      <w:pBdr>
        <w:bottom w:val="double" w:sz="2" w:space="1" w:color="auto"/>
      </w:pBdr>
      <w:jc w:val="center"/>
      <w:rPr>
        <w:rFonts w:ascii="Times New Roman" w:hAnsi="Times New Roman"/>
        <w:sz w:val="48"/>
      </w:rPr>
    </w:pPr>
    <w:r>
      <w:rPr>
        <w:rFonts w:ascii="Times New Roman" w:hAnsi="Times New Roman"/>
        <w:sz w:val="48"/>
      </w:rPr>
      <w:t>2019 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65" w:rsidRDefault="003F6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6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F6365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35C2C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SEO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3AA4-59DC-4D3E-9763-4493B734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2016-08-02T09:54:00Z</dcterms:created>
  <dcterms:modified xsi:type="dcterms:W3CDTF">2016-08-02T10:00:00Z</dcterms:modified>
</cp:coreProperties>
</file>