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EF1" w:rsidRDefault="00FE2923">
      <w:pPr>
        <w:pStyle w:val="MonthYear"/>
      </w:pPr>
      <w:r>
        <w:fldChar w:fldCharType="begin"/>
      </w:r>
      <w:r>
        <w:instrText xml:space="preserve"> DOCVARIABLE  MonthStart \@ MMMM \* MERGEFORMAT </w:instrText>
      </w:r>
      <w:r>
        <w:fldChar w:fldCharType="separate"/>
      </w:r>
      <w:r w:rsidR="00266F15">
        <w:t>August</w:t>
      </w:r>
      <w:r>
        <w:fldChar w:fldCharType="end"/>
      </w:r>
      <w:r>
        <w:t xml:space="preserve"> </w:t>
      </w:r>
      <w:r>
        <w:fldChar w:fldCharType="begin"/>
      </w:r>
      <w:r>
        <w:instrText xml:space="preserve"> DOCVARIABLE  MonthStart \@  yyyy   \* MERGEFORMAT </w:instrText>
      </w:r>
      <w:r>
        <w:fldChar w:fldCharType="separate"/>
      </w:r>
      <w:r w:rsidR="00266F15">
        <w:t>2016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3F1EF1">
        <w:trPr>
          <w:trHeight w:val="288"/>
          <w:jc w:val="center"/>
        </w:trPr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3F1EF1" w:rsidRDefault="00266F15">
            <w:pPr>
              <w:pStyle w:val="Day"/>
            </w:pPr>
            <w:r>
              <w:t>Monday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3F1EF1" w:rsidRDefault="00266F15">
            <w:pPr>
              <w:pStyle w:val="Day"/>
            </w:pPr>
            <w:r>
              <w:t>Tuesday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3F1EF1" w:rsidRDefault="00266F15">
            <w:pPr>
              <w:pStyle w:val="Day"/>
            </w:pPr>
            <w:r>
              <w:t>Wednesday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3F1EF1" w:rsidRDefault="00266F15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3F1EF1" w:rsidRDefault="00266F15">
            <w:pPr>
              <w:pStyle w:val="Day"/>
            </w:pPr>
            <w:r>
              <w:t>Friday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3F1EF1" w:rsidRDefault="00266F15">
            <w:pPr>
              <w:pStyle w:val="Day"/>
            </w:pPr>
            <w:r>
              <w:t>Saturday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3F1EF1" w:rsidRDefault="00266F15">
            <w:pPr>
              <w:pStyle w:val="Day"/>
            </w:pPr>
            <w:r>
              <w:t>Sunday</w:t>
            </w:r>
          </w:p>
        </w:tc>
      </w:tr>
      <w:tr w:rsidR="003F1EF1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F1EF1" w:rsidRDefault="00FE2923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66F15">
              <w:instrText>Monday</w:instrText>
            </w:r>
            <w:r>
              <w:fldChar w:fldCharType="end"/>
            </w:r>
            <w:r>
              <w:instrText xml:space="preserve"> = </w:instrText>
            </w:r>
            <w:r w:rsidR="00266F15">
              <w:instrText>“Monday</w:instrText>
            </w:r>
            <w:r>
              <w:instrText>" 1 ""</w:instrText>
            </w:r>
            <w:r>
              <w:fldChar w:fldCharType="separate"/>
            </w:r>
            <w:r w:rsidR="00266F15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F1EF1" w:rsidRDefault="00FE2923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66F15">
              <w:instrText>Monday</w:instrText>
            </w:r>
            <w:r>
              <w:fldChar w:fldCharType="end"/>
            </w:r>
            <w:r>
              <w:instrText xml:space="preserve"> = </w:instrText>
            </w:r>
            <w:r w:rsidR="00266F15">
              <w:instrText>“Tuesday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266F15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266F15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66F15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266F15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F1EF1" w:rsidRDefault="00FE2923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66F15">
              <w:instrText>Monday</w:instrText>
            </w:r>
            <w:r>
              <w:fldChar w:fldCharType="end"/>
            </w:r>
            <w:r>
              <w:instrText xml:space="preserve"> = </w:instrText>
            </w:r>
            <w:r w:rsidR="00266F15">
              <w:instrText>“Wednesday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266F15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266F15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66F15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266F15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F1EF1" w:rsidRDefault="00FE2923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66F15">
              <w:instrText>Monday</w:instrText>
            </w:r>
            <w:r>
              <w:fldChar w:fldCharType="end"/>
            </w:r>
            <w:r>
              <w:instrText xml:space="preserve"> = </w:instrText>
            </w:r>
            <w:r w:rsidR="00266F15">
              <w:instrText>“Thursday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266F15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266F15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66F15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266F15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F1EF1" w:rsidRDefault="00FE2923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66F15">
              <w:instrText>Monday</w:instrText>
            </w:r>
            <w:r>
              <w:fldChar w:fldCharType="end"/>
            </w:r>
            <w:r>
              <w:instrText xml:space="preserve">= </w:instrText>
            </w:r>
            <w:r w:rsidR="00266F15">
              <w:instrText>“Friday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266F15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266F15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66F15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266F15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F1EF1" w:rsidRDefault="00FE2923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66F15">
              <w:instrText>Monday</w:instrText>
            </w:r>
            <w:r>
              <w:fldChar w:fldCharType="end"/>
            </w:r>
            <w:r>
              <w:instrText xml:space="preserve"> = </w:instrText>
            </w:r>
            <w:r w:rsidR="00266F15">
              <w:instrText>“Saturday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266F15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266F15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66F15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266F15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F1EF1" w:rsidRDefault="00FE2923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66F15">
              <w:instrText>Monday</w:instrText>
            </w:r>
            <w:r>
              <w:fldChar w:fldCharType="end"/>
            </w:r>
            <w:r>
              <w:instrText xml:space="preserve"> = </w:instrText>
            </w:r>
            <w:r w:rsidR="00266F15">
              <w:instrText>“Sunday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266F15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266F15">
              <w:rPr>
                <w:noProof/>
              </w:rPr>
              <w:instrText>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66F15">
              <w:rPr>
                <w:noProof/>
              </w:rPr>
              <w:instrText>7</w:instrText>
            </w:r>
            <w:r>
              <w:fldChar w:fldCharType="end"/>
            </w:r>
            <w:r>
              <w:fldChar w:fldCharType="separate"/>
            </w:r>
            <w:r w:rsidR="00266F15">
              <w:rPr>
                <w:noProof/>
              </w:rPr>
              <w:t>7</w:t>
            </w:r>
            <w:r>
              <w:fldChar w:fldCharType="end"/>
            </w:r>
          </w:p>
        </w:tc>
      </w:tr>
      <w:tr w:rsidR="003F1EF1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F1EF1" w:rsidRDefault="003F1EF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F1EF1" w:rsidRDefault="003F1EF1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F1EF1" w:rsidRDefault="003F1EF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F1EF1" w:rsidRDefault="003F1EF1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F1EF1" w:rsidRDefault="003F1EF1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F1EF1" w:rsidRDefault="003F1EF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F1EF1" w:rsidRDefault="00FE2923" w:rsidP="00FE2923">
            <w:pPr>
              <w:pStyle w:val="CalendarText"/>
              <w:jc w:val="center"/>
            </w:pPr>
            <w:r w:rsidRPr="00FE2923">
              <w:rPr>
                <w:rFonts w:ascii="Arial" w:eastAsia="Times New Roman" w:hAnsi="Arial" w:cs="Arial"/>
                <w:sz w:val="20"/>
                <w:szCs w:val="20"/>
              </w:rPr>
              <w:t>Purple Heart Day</w:t>
            </w:r>
          </w:p>
        </w:tc>
      </w:tr>
      <w:tr w:rsidR="003F1EF1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F1EF1" w:rsidRDefault="00FE2923">
            <w:pPr>
              <w:pStyle w:val="Date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266F15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F1EF1" w:rsidRDefault="00FE2923">
            <w:pPr>
              <w:pStyle w:val="Date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266F15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F1EF1" w:rsidRDefault="00FE2923">
            <w:pPr>
              <w:pStyle w:val="Date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266F15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F1EF1" w:rsidRDefault="00FE2923">
            <w:pPr>
              <w:pStyle w:val="Date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266F15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F1EF1" w:rsidRDefault="00FE2923">
            <w:pPr>
              <w:pStyle w:val="Date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266F15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F1EF1" w:rsidRDefault="00FE2923">
            <w:pPr>
              <w:pStyle w:val="Date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266F15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F1EF1" w:rsidRDefault="00FE2923">
            <w:pPr>
              <w:pStyle w:val="Date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266F15">
              <w:rPr>
                <w:noProof/>
              </w:rPr>
              <w:t>14</w:t>
            </w:r>
            <w:r>
              <w:fldChar w:fldCharType="end"/>
            </w:r>
          </w:p>
        </w:tc>
      </w:tr>
      <w:tr w:rsidR="003F1EF1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F1EF1" w:rsidRDefault="003F1EF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F1EF1" w:rsidRDefault="003F1EF1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F1EF1" w:rsidRDefault="003F1EF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F1EF1" w:rsidRDefault="003F1EF1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F1EF1" w:rsidRDefault="003F1EF1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F1EF1" w:rsidRDefault="003F1EF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F1EF1" w:rsidRDefault="003F1EF1">
            <w:pPr>
              <w:pStyle w:val="CalendarText"/>
            </w:pPr>
          </w:p>
        </w:tc>
      </w:tr>
      <w:tr w:rsidR="003F1EF1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F1EF1" w:rsidRDefault="00FE2923">
            <w:pPr>
              <w:pStyle w:val="Date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266F15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F1EF1" w:rsidRDefault="00FE2923">
            <w:pPr>
              <w:pStyle w:val="Date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266F15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3F1EF1" w:rsidRDefault="00FE2923">
            <w:pPr>
              <w:pStyle w:val="Date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266F15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F1EF1" w:rsidRDefault="00FE2923">
            <w:pPr>
              <w:pStyle w:val="Date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266F15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F1EF1" w:rsidRDefault="00FE2923">
            <w:pPr>
              <w:pStyle w:val="Date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266F15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F1EF1" w:rsidRDefault="00FE2923">
            <w:pPr>
              <w:pStyle w:val="Date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266F15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F1EF1" w:rsidRDefault="00FE2923">
            <w:pPr>
              <w:pStyle w:val="Date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266F15">
              <w:rPr>
                <w:noProof/>
              </w:rPr>
              <w:t>21</w:t>
            </w:r>
            <w:r>
              <w:fldChar w:fldCharType="end"/>
            </w:r>
          </w:p>
        </w:tc>
      </w:tr>
      <w:tr w:rsidR="003F1EF1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F1EF1" w:rsidRDefault="003F1EF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F1EF1" w:rsidRDefault="003F1EF1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3F1EF1" w:rsidRDefault="003F1EF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F1EF1" w:rsidRDefault="003F1EF1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F1EF1" w:rsidRDefault="00FE2923" w:rsidP="00FE2923">
            <w:pPr>
              <w:pStyle w:val="CalendarText"/>
              <w:jc w:val="center"/>
            </w:pPr>
            <w:r w:rsidRPr="00FE2923">
              <w:rPr>
                <w:rFonts w:ascii="Arial" w:eastAsia="Times New Roman" w:hAnsi="Arial" w:cs="Arial"/>
                <w:sz w:val="20"/>
                <w:szCs w:val="20"/>
              </w:rPr>
              <w:t>National Aviation Day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F1EF1" w:rsidRDefault="003F1EF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F1EF1" w:rsidRDefault="003F1EF1">
            <w:pPr>
              <w:pStyle w:val="CalendarText"/>
            </w:pPr>
          </w:p>
        </w:tc>
      </w:tr>
      <w:tr w:rsidR="003F1EF1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F1EF1" w:rsidRDefault="00FE2923">
            <w:pPr>
              <w:pStyle w:val="Date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266F15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F1EF1" w:rsidRDefault="00FE2923">
            <w:pPr>
              <w:pStyle w:val="Date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266F15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3F1EF1" w:rsidRDefault="00FE2923">
            <w:pPr>
              <w:pStyle w:val="Date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266F15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3F1EF1" w:rsidRDefault="00FE2923">
            <w:pPr>
              <w:pStyle w:val="Date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266F15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F1EF1" w:rsidRDefault="00FE2923">
            <w:pPr>
              <w:pStyle w:val="Date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266F15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F1EF1" w:rsidRDefault="00FE2923">
            <w:pPr>
              <w:pStyle w:val="Date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266F15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F1EF1" w:rsidRDefault="00FE2923">
            <w:pPr>
              <w:pStyle w:val="Date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266F15">
              <w:rPr>
                <w:noProof/>
              </w:rPr>
              <w:t>28</w:t>
            </w:r>
            <w:r>
              <w:fldChar w:fldCharType="end"/>
            </w:r>
          </w:p>
        </w:tc>
      </w:tr>
      <w:tr w:rsidR="003F1EF1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F1EF1" w:rsidRDefault="003F1EF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F1EF1" w:rsidRDefault="003F1EF1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3F1EF1" w:rsidRDefault="003F1EF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3F1EF1" w:rsidRDefault="003F1EF1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F1EF1" w:rsidRDefault="003F1EF1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F1EF1" w:rsidRDefault="003F1EF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F1EF1" w:rsidRDefault="003F1EF1">
            <w:pPr>
              <w:pStyle w:val="CalendarText"/>
            </w:pPr>
          </w:p>
        </w:tc>
      </w:tr>
      <w:tr w:rsidR="003F1EF1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F1EF1" w:rsidRDefault="00FE2923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266F15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266F15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66F1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266F15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66F15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266F15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3F1EF1" w:rsidRDefault="00FE2923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266F15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266F15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66F1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266F15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66F15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266F15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F1EF1" w:rsidRDefault="00FE2923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266F15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266F15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66F1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266F15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66F15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266F15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F1EF1" w:rsidRDefault="00FE2923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266F15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266F15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66F1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266F15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F1EF1" w:rsidRDefault="00FE2923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266F15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266F15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66F1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266F15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66F15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F1EF1" w:rsidRDefault="00FE2923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266F15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266F15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66F1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266F15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66F15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F1EF1" w:rsidRDefault="00FE2923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266F15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266F15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66F1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3F1EF1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F1EF1" w:rsidRDefault="003F1EF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3F1EF1" w:rsidRDefault="003F1EF1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F1EF1" w:rsidRDefault="003F1EF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F1EF1" w:rsidRDefault="003F1EF1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F1EF1" w:rsidRDefault="003F1EF1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F1EF1" w:rsidRDefault="003F1EF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F1EF1" w:rsidRDefault="003F1EF1">
            <w:pPr>
              <w:pStyle w:val="CalendarText"/>
            </w:pPr>
          </w:p>
        </w:tc>
      </w:tr>
      <w:tr w:rsidR="003F1EF1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F1EF1" w:rsidRDefault="00FE2923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266F15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66F1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66F15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F1EF1" w:rsidRDefault="00FE2923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266F15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66F1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F1EF1" w:rsidRDefault="003F1EF1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F1EF1" w:rsidRDefault="003F1EF1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F1EF1" w:rsidRDefault="003F1EF1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F1EF1" w:rsidRDefault="003F1EF1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F1EF1" w:rsidRDefault="003F1EF1">
            <w:pPr>
              <w:pStyle w:val="Date"/>
            </w:pPr>
          </w:p>
        </w:tc>
      </w:tr>
      <w:tr w:rsidR="003F1EF1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F1EF1" w:rsidRDefault="003F1EF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F1EF1" w:rsidRDefault="003F1EF1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F1EF1" w:rsidRDefault="003F1EF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F1EF1" w:rsidRDefault="003F1EF1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F1EF1" w:rsidRDefault="003F1EF1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F1EF1" w:rsidRDefault="003F1EF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F1EF1" w:rsidRDefault="003F1EF1">
            <w:pPr>
              <w:pStyle w:val="CalendarText"/>
            </w:pPr>
          </w:p>
        </w:tc>
      </w:tr>
    </w:tbl>
    <w:p w:rsidR="003F1EF1" w:rsidRDefault="006C67FF" w:rsidP="006C67FF">
      <w:pPr>
        <w:jc w:val="center"/>
      </w:pPr>
      <w:r>
        <w:t>PrintableCalendar4U.Com</w:t>
      </w:r>
      <w:bookmarkStart w:id="0" w:name="_GoBack"/>
      <w:bookmarkEnd w:id="0"/>
    </w:p>
    <w:sectPr w:rsidR="003F1EF1">
      <w:pgSz w:w="15840" w:h="12240" w:orient="landscape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8/31/2016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8/1/2016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2"/>
  </w:docVars>
  <w:rsids>
    <w:rsidRoot w:val="00266F15"/>
    <w:rsid w:val="00266F15"/>
    <w:rsid w:val="003F1EF1"/>
    <w:rsid w:val="006C67FF"/>
    <w:rsid w:val="00FE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YAFIUKO4WKP7I8R\AppData\Roaming\Microsoft\Templates\2012%20Calendar%20Basic_one%20month%20evergreen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58D4B7-889F-4D8D-8B1C-73836537A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Basic_one month evergreen</Template>
  <TotalTime>0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One-Month Basic Calendar (any year)</vt:lpstr>
    </vt:vector>
  </TitlesOfParts>
  <Company>Microsoft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One-Month Basic Calendar (any year)</dc:title>
  <dc:creator>AutoBVT</dc:creator>
  <cp:lastModifiedBy>AutoBVT</cp:lastModifiedBy>
  <cp:revision>2</cp:revision>
  <dcterms:created xsi:type="dcterms:W3CDTF">2016-06-29T16:52:00Z</dcterms:created>
  <dcterms:modified xsi:type="dcterms:W3CDTF">2016-06-29T16:52:00Z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