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57" w:rsidRDefault="00E14D4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B475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B4757" w:rsidRDefault="008C4B66">
            <w:pPr>
              <w:pStyle w:val="Day"/>
            </w:pPr>
            <w:r>
              <w:t>Sunday</w:t>
            </w: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250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A3B1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8C4B66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8C4B66"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8C4B66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6E2B62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 w:rsidR="006E2B62"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250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250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250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 w:rsidR="00E250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250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250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50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  <w:tr w:rsidR="004B475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250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250CD"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E14D4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250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50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Date"/>
            </w:pPr>
          </w:p>
        </w:tc>
      </w:tr>
      <w:tr w:rsidR="004B475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4757" w:rsidRDefault="004B4757">
            <w:pPr>
              <w:pStyle w:val="CalendarText"/>
            </w:pPr>
          </w:p>
        </w:tc>
      </w:tr>
    </w:tbl>
    <w:p w:rsidR="004B4757" w:rsidRDefault="009D0D6C" w:rsidP="009D0D6C">
      <w:pPr>
        <w:jc w:val="center"/>
      </w:pPr>
      <w:r>
        <w:t>PrintableCalendar4U.Com</w:t>
      </w:r>
      <w:bookmarkStart w:id="0" w:name="_GoBack"/>
      <w:bookmarkEnd w:id="0"/>
    </w:p>
    <w:sectPr w:rsidR="004B4757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8C4B66"/>
    <w:rsid w:val="003A3B14"/>
    <w:rsid w:val="004B4757"/>
    <w:rsid w:val="006E2B62"/>
    <w:rsid w:val="008C4B66"/>
    <w:rsid w:val="009D0D6C"/>
    <w:rsid w:val="00E14D4F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9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9CE9B-3EB5-462A-BAE1-45532A32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evergreen(19)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2016-08-24T02:58:00Z</cp:lastPrinted>
  <dcterms:created xsi:type="dcterms:W3CDTF">2016-08-24T02:58:00Z</dcterms:created>
  <dcterms:modified xsi:type="dcterms:W3CDTF">2016-08-24T02:58:00Z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