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57" w:rsidRDefault="006A4789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December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2017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4B475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Sunday</w:t>
            </w: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A478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8C4B66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A478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8C4B66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3A3B1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A478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8C4B66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14D4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A478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8C4B66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F416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A478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</w:instrText>
            </w:r>
            <w:r w:rsidR="008C4B66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F416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F416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8F416F">
              <w:fldChar w:fldCharType="separate"/>
            </w:r>
            <w:r w:rsidR="008F416F">
              <w:rPr>
                <w:noProof/>
              </w:rPr>
              <w:instrText>3</w:instrText>
            </w:r>
            <w:r>
              <w:fldChar w:fldCharType="end"/>
            </w:r>
            <w:r w:rsidR="008F416F"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A478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8C4B66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8F416F"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 w:rsidR="008F416F"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A478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8C4B66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A4789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A4789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A4789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A4789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A4789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A4789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A4789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A4789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A4789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6A4789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A4789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A4789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A4789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A4789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A4789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A4789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6A4789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6A4789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A4789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A4789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A4789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A478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6A478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A478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A478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6E2B62"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 w:rsidR="006E2B62"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A478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A478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E250CD"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A478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9E0F18"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A478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9E0F1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6A478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9E0F1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E0F1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9E0F1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9E0F18">
              <w:fldChar w:fldCharType="separate"/>
            </w:r>
            <w:r w:rsidR="009E0F1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Date"/>
            </w:pP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</w:tbl>
    <w:p w:rsidR="004B4757" w:rsidRDefault="009D0D6C" w:rsidP="009D0D6C">
      <w:pPr>
        <w:jc w:val="center"/>
      </w:pPr>
      <w:r>
        <w:t>PrintableCalendar4U.Com</w:t>
      </w:r>
      <w:bookmarkStart w:id="0" w:name="_GoBack"/>
      <w:bookmarkEnd w:id="0"/>
    </w:p>
    <w:sectPr w:rsidR="004B4757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2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8C4B66"/>
    <w:rsid w:val="003A3B14"/>
    <w:rsid w:val="004B4757"/>
    <w:rsid w:val="00565E4C"/>
    <w:rsid w:val="006A4789"/>
    <w:rsid w:val="006E2B62"/>
    <w:rsid w:val="008C4B66"/>
    <w:rsid w:val="008F416F"/>
    <w:rsid w:val="009D0D6C"/>
    <w:rsid w:val="009E0F18"/>
    <w:rsid w:val="00E14D4F"/>
    <w:rsid w:val="00E2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YAFIUKO4WKP7I8R\AppData\Roaming\Microsoft\Templates\2012%20Calendar%20Basic_one%20month%20evergreen(19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DE994A-5AA0-4850-A625-73469F14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evergreen(19)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cp:lastPrinted>2016-08-24T03:02:00Z</cp:lastPrinted>
  <dcterms:created xsi:type="dcterms:W3CDTF">2016-08-24T03:02:00Z</dcterms:created>
  <dcterms:modified xsi:type="dcterms:W3CDTF">2016-08-24T03:02:00Z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