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4E" w:rsidRDefault="00E14686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A83E69">
        <w:t>March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A83E69"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674E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674E" w:rsidRDefault="00A83E69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674E" w:rsidRDefault="00A83E69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674E" w:rsidRDefault="00A83E69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674E" w:rsidRDefault="00A83E69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674E" w:rsidRDefault="00A83E69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674E" w:rsidRDefault="00A83E69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674E" w:rsidRDefault="00A83E69">
            <w:pPr>
              <w:pStyle w:val="Day"/>
            </w:pPr>
            <w:r>
              <w:t>Sunday</w:t>
            </w:r>
          </w:p>
        </w:tc>
      </w:tr>
      <w:tr w:rsidR="00E6674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83E69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A83E69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83E69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A83E69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83E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83E69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A83E69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83E6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83E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A83E69">
              <w:fldChar w:fldCharType="separate"/>
            </w:r>
            <w:r w:rsidR="00A83E69">
              <w:rPr>
                <w:noProof/>
              </w:rPr>
              <w:instrText>2</w:instrText>
            </w:r>
            <w:r>
              <w:fldChar w:fldCharType="end"/>
            </w:r>
            <w:r w:rsidR="00A83E69">
              <w:fldChar w:fldCharType="separate"/>
            </w:r>
            <w:r w:rsidR="00A83E6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83E69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A83E69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83E6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83E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A83E69">
              <w:fldChar w:fldCharType="separate"/>
            </w:r>
            <w:r w:rsidR="00A83E69">
              <w:rPr>
                <w:noProof/>
              </w:rPr>
              <w:instrText>2</w:instrText>
            </w:r>
            <w:r>
              <w:fldChar w:fldCharType="end"/>
            </w:r>
            <w:r w:rsidR="00A83E69">
              <w:fldChar w:fldCharType="separate"/>
            </w:r>
            <w:r w:rsidR="00A83E6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83E69"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A83E69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83E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83E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A83E69">
              <w:fldChar w:fldCharType="separate"/>
            </w:r>
            <w:r w:rsidR="00A83E69">
              <w:rPr>
                <w:noProof/>
              </w:rPr>
              <w:instrText>3</w:instrText>
            </w:r>
            <w:r>
              <w:fldChar w:fldCharType="end"/>
            </w:r>
            <w:r w:rsidR="00A83E69">
              <w:fldChar w:fldCharType="separate"/>
            </w:r>
            <w:r w:rsidR="00A83E6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83E69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A83E69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83E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83E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A83E69">
              <w:fldChar w:fldCharType="separate"/>
            </w:r>
            <w:r w:rsidR="00A83E6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83E6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 w:rsidR="00A83E69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A83E69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83E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83E6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83E6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A83E69">
              <w:rPr>
                <w:noProof/>
              </w:rPr>
              <w:t>5</w:t>
            </w:r>
            <w:r>
              <w:fldChar w:fldCharType="end"/>
            </w:r>
          </w:p>
        </w:tc>
      </w:tr>
      <w:tr w:rsidR="00E6674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</w:tr>
      <w:tr w:rsidR="00E6674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83E6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83E6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83E6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83E6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83E6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83E6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83E69">
              <w:rPr>
                <w:noProof/>
              </w:rPr>
              <w:t>12</w:t>
            </w:r>
            <w:r>
              <w:fldChar w:fldCharType="end"/>
            </w:r>
          </w:p>
        </w:tc>
      </w:tr>
      <w:tr w:rsidR="00E6674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</w:tr>
      <w:tr w:rsidR="00E6674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83E6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83E6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83E6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83E6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83E6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83E6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83E69">
              <w:rPr>
                <w:noProof/>
              </w:rPr>
              <w:t>19</w:t>
            </w:r>
            <w:r>
              <w:fldChar w:fldCharType="end"/>
            </w:r>
          </w:p>
        </w:tc>
      </w:tr>
      <w:tr w:rsidR="00E6674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674E" w:rsidRDefault="00E6674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</w:tr>
      <w:tr w:rsidR="00E6674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83E6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83E6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83E6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83E6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83E6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83E6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83E69">
              <w:rPr>
                <w:noProof/>
              </w:rPr>
              <w:t>26</w:t>
            </w:r>
            <w:r>
              <w:fldChar w:fldCharType="end"/>
            </w:r>
          </w:p>
        </w:tc>
      </w:tr>
      <w:tr w:rsidR="00E6674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674E" w:rsidRDefault="00E6674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674E" w:rsidRDefault="00E6674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</w:tr>
      <w:tr w:rsidR="00E6674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83E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83E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83E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83E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83E6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A83E6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83E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83E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83E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83E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83E6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83E6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83E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83E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83E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83E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83E6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83E6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83E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83E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83E69"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83E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83E6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83E6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83E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83E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83E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83E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A83E69">
              <w:fldChar w:fldCharType="separate"/>
            </w:r>
            <w:r w:rsidR="00A83E69">
              <w:rPr>
                <w:noProof/>
              </w:rPr>
              <w:instrText>31</w:instrText>
            </w:r>
            <w:r>
              <w:fldChar w:fldCharType="end"/>
            </w:r>
            <w:r w:rsidR="00A83E69">
              <w:fldChar w:fldCharType="separate"/>
            </w:r>
            <w:r w:rsidR="00A83E6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83E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83E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83E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83E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83E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83E6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6674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674E" w:rsidRDefault="00E6674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</w:tr>
      <w:tr w:rsidR="00E6674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83E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83E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83E6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1468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83E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83E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Date"/>
            </w:pPr>
          </w:p>
        </w:tc>
      </w:tr>
      <w:tr w:rsidR="00E6674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74E" w:rsidRDefault="00E6674E">
            <w:pPr>
              <w:pStyle w:val="CalendarText"/>
            </w:pPr>
          </w:p>
        </w:tc>
      </w:tr>
    </w:tbl>
    <w:p w:rsidR="00E6674E" w:rsidRDefault="00E14686" w:rsidP="00E14686">
      <w:pPr>
        <w:jc w:val="center"/>
      </w:pPr>
      <w:r>
        <w:t>PrintableCalendar4U.Com</w:t>
      </w:r>
      <w:bookmarkStart w:id="0" w:name="_GoBack"/>
      <w:bookmarkEnd w:id="0"/>
    </w:p>
    <w:sectPr w:rsidR="00E6674E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3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A83E69"/>
    <w:rsid w:val="00A83E69"/>
    <w:rsid w:val="00E14686"/>
    <w:rsid w:val="00E6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18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F1B56-4FDA-4E67-90B8-12B0474F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evergreen(18)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2016-08-24T02:51:00Z</cp:lastPrinted>
  <dcterms:created xsi:type="dcterms:W3CDTF">2016-08-24T02:50:00Z</dcterms:created>
  <dcterms:modified xsi:type="dcterms:W3CDTF">2016-08-24T02:55:00Z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