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9D0D6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3A3B14"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3A3B14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 w:rsidR="003A3B14">
              <w:fldChar w:fldCharType="separate"/>
            </w:r>
            <w:r w:rsidR="003A3B1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3B1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 w:rsidR="003A3B14">
              <w:fldChar w:fldCharType="separate"/>
            </w:r>
            <w:r w:rsidR="003A3B1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 w:rsidR="003A3B14">
              <w:fldChar w:fldCharType="separate"/>
            </w:r>
            <w:r w:rsidR="003A3B1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A3B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 w:rsidR="003A3B14">
              <w:fldChar w:fldCharType="separate"/>
            </w:r>
            <w:r w:rsidR="003A3B1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A3B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A3B1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3A3B14">
              <w:fldChar w:fldCharType="separate"/>
            </w:r>
            <w:r w:rsidR="003A3B14">
              <w:rPr>
                <w:noProof/>
              </w:rPr>
              <w:instrText>5</w:instrText>
            </w:r>
            <w:r>
              <w:fldChar w:fldCharType="end"/>
            </w:r>
            <w:r w:rsidR="003A3B14">
              <w:fldChar w:fldCharType="separate"/>
            </w:r>
            <w:r w:rsidR="003A3B1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3B1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A3B1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 w:rsidR="003A3B1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A3B1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3A3B14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A3B1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A3B1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3B1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A3B14">
              <w:rPr>
                <w:noProof/>
              </w:rPr>
              <w:t>7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A3B1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A3B1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A3B1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A3B1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A3B1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A3B1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A3B14">
              <w:rPr>
                <w:noProof/>
              </w:rPr>
              <w:t>14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A3B1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A3B1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A3B1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A3B1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A3B1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A3B1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A3B14">
              <w:rPr>
                <w:noProof/>
              </w:rPr>
              <w:t>21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A3B1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A3B1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A3B1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A3B1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A3B1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A3B1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A3B14">
              <w:rPr>
                <w:noProof/>
              </w:rPr>
              <w:t>28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A3B1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A3B1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3B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A3B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3B1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A3B1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3B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3B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3B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3B1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3B1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A3B1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3B1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3B1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3B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3B1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3B1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A3B1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3B1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3B1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3B14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3B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4B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3B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4B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A3B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C4B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A3B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C4B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D0D6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3B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4B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8C4B66"/>
    <w:rsid w:val="009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23165-7B33-414C-B7D2-2746CCBA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2016-08-24T02:51:00Z</cp:lastPrinted>
  <dcterms:created xsi:type="dcterms:W3CDTF">2016-08-24T02:53:00Z</dcterms:created>
  <dcterms:modified xsi:type="dcterms:W3CDTF">2016-08-24T02:54:00Z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