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9E0F1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D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4D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14D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65E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65E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65E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E4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565E4C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565E4C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565E4C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9E0F1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565E4C"/>
    <w:rsid w:val="006E2B62"/>
    <w:rsid w:val="008C4B66"/>
    <w:rsid w:val="009D0D6C"/>
    <w:rsid w:val="009E0F18"/>
    <w:rsid w:val="00E14D4F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93316-D733-438E-A686-2CAD94F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2016-08-24T03:00:00Z</cp:lastPrinted>
  <dcterms:created xsi:type="dcterms:W3CDTF">2016-08-24T03:01:00Z</dcterms:created>
  <dcterms:modified xsi:type="dcterms:W3CDTF">2016-08-24T03:01:00Z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