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54" w:rsidRDefault="0032706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7635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6354" w:rsidRDefault="00327069">
            <w:pPr>
              <w:pStyle w:val="Day"/>
            </w:pPr>
            <w:r>
              <w:t>Sunday</w:t>
            </w: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327069" w:rsidP="00327069">
            <w:pPr>
              <w:pStyle w:val="CalendarText"/>
              <w:jc w:val="center"/>
            </w:pPr>
            <w:r w:rsidRPr="00327069">
              <w:t>Purple Heart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327069" w:rsidP="00327069">
            <w:pPr>
              <w:pStyle w:val="CalendarText"/>
              <w:jc w:val="center"/>
            </w:pPr>
            <w:r w:rsidRPr="00327069">
              <w:t>National Aviation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  <w:tr w:rsidR="00B7635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32706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Date"/>
            </w:pPr>
          </w:p>
        </w:tc>
      </w:tr>
      <w:tr w:rsidR="00B7635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6354" w:rsidRDefault="00B76354">
            <w:pPr>
              <w:pStyle w:val="CalendarText"/>
            </w:pPr>
          </w:p>
        </w:tc>
      </w:tr>
    </w:tbl>
    <w:p w:rsidR="00B76354" w:rsidRDefault="00836F1B" w:rsidP="00836F1B">
      <w:pPr>
        <w:jc w:val="center"/>
      </w:pPr>
      <w:r>
        <w:t>PrintableCalendar4U.Com</w:t>
      </w:r>
      <w:bookmarkStart w:id="0" w:name="_GoBack"/>
      <w:bookmarkEnd w:id="0"/>
    </w:p>
    <w:sectPr w:rsidR="00B7635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327069"/>
    <w:rsid w:val="00327069"/>
    <w:rsid w:val="00836F1B"/>
    <w:rsid w:val="00B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8A0F-0560-485A-836B-67CCA702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2016-07-01T03:24:00Z</dcterms:created>
  <dcterms:modified xsi:type="dcterms:W3CDTF">2016-09-06T10:04:00Z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