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A" w:rsidRDefault="0009410A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B660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660A" w:rsidRDefault="0009410A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660A" w:rsidRDefault="0009410A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660A" w:rsidRDefault="0009410A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660A" w:rsidRDefault="0009410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660A" w:rsidRDefault="0009410A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660A" w:rsidRDefault="0009410A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B660A" w:rsidRDefault="0009410A">
            <w:pPr>
              <w:pStyle w:val="Day"/>
            </w:pPr>
            <w:r>
              <w:t>Sunday</w:t>
            </w:r>
          </w:p>
        </w:tc>
      </w:tr>
      <w:tr w:rsidR="002B660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2B660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</w:tr>
      <w:tr w:rsidR="002B660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2B660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</w:tr>
      <w:tr w:rsidR="002B660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2B660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</w:tr>
      <w:tr w:rsidR="002B660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2B660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</w:tr>
      <w:tr w:rsidR="002B660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2B660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09410A" w:rsidP="0009410A">
            <w:pPr>
              <w:pStyle w:val="CalendarText"/>
              <w:jc w:val="center"/>
            </w:pPr>
            <w:r w:rsidRPr="0009410A">
              <w:t>Christmas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09410A" w:rsidP="0009410A">
            <w:pPr>
              <w:pStyle w:val="CalendarText"/>
              <w:jc w:val="center"/>
            </w:pPr>
            <w:r w:rsidRPr="0009410A">
              <w:t>New Year's Eve</w:t>
            </w:r>
          </w:p>
        </w:tc>
      </w:tr>
      <w:tr w:rsidR="002B660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09410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Date"/>
            </w:pPr>
          </w:p>
        </w:tc>
      </w:tr>
      <w:tr w:rsidR="002B660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660A" w:rsidRDefault="002B660A">
            <w:pPr>
              <w:pStyle w:val="CalendarText"/>
            </w:pPr>
          </w:p>
        </w:tc>
      </w:tr>
    </w:tbl>
    <w:p w:rsidR="002B660A" w:rsidRDefault="00F01098" w:rsidP="00F01098">
      <w:pPr>
        <w:jc w:val="center"/>
      </w:pPr>
      <w:r>
        <w:t>PrintableCalendar4U.Com</w:t>
      </w:r>
      <w:bookmarkStart w:id="0" w:name="_GoBack"/>
      <w:bookmarkEnd w:id="0"/>
    </w:p>
    <w:sectPr w:rsidR="002B660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09410A"/>
    <w:rsid w:val="0009410A"/>
    <w:rsid w:val="002B660A"/>
    <w:rsid w:val="00F0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5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C0CAE-BD5C-4B58-97FE-6496ED5E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evergreen(15)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2016-07-01T03:30:00Z</dcterms:created>
  <dcterms:modified xsi:type="dcterms:W3CDTF">2016-09-06T10:04:00Z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