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3" w:rsidRDefault="0071609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F7473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F7473" w:rsidRDefault="0071609E">
            <w:pPr>
              <w:pStyle w:val="Day"/>
            </w:pPr>
            <w:r>
              <w:t>Sunday</w:t>
            </w: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71609E" w:rsidP="0071609E">
            <w:pPr>
              <w:pStyle w:val="CalendarText"/>
              <w:jc w:val="center"/>
            </w:pPr>
            <w:r w:rsidRPr="0071609E">
              <w:t>National Freedom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71609E" w:rsidP="0071609E">
            <w:pPr>
              <w:pStyle w:val="CalendarText"/>
              <w:jc w:val="center"/>
            </w:pPr>
            <w:r w:rsidRPr="0071609E">
              <w:t>Valentine's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71609E" w:rsidP="0071609E">
            <w:pPr>
              <w:pStyle w:val="CalendarText"/>
              <w:jc w:val="center"/>
            </w:pPr>
            <w:r w:rsidRPr="0071609E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  <w:tr w:rsidR="009F747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71609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Date"/>
            </w:pPr>
          </w:p>
        </w:tc>
      </w:tr>
      <w:tr w:rsidR="009F747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7473" w:rsidRDefault="009F7473">
            <w:pPr>
              <w:pStyle w:val="CalendarText"/>
            </w:pPr>
          </w:p>
        </w:tc>
      </w:tr>
    </w:tbl>
    <w:p w:rsidR="009F7473" w:rsidRDefault="00922B11" w:rsidP="00922B11">
      <w:pPr>
        <w:jc w:val="center"/>
      </w:pPr>
      <w:r>
        <w:t>PrintableCalendar4U.Com</w:t>
      </w:r>
      <w:bookmarkStart w:id="0" w:name="_GoBack"/>
      <w:bookmarkEnd w:id="0"/>
    </w:p>
    <w:sectPr w:rsidR="009F747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71609E"/>
    <w:rsid w:val="0071609E"/>
    <w:rsid w:val="00922B11"/>
    <w:rsid w:val="009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6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17BC-908F-43AA-A0D2-A98FBBA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evergreen(6)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2016-07-01T02:14:00Z</dcterms:created>
  <dcterms:modified xsi:type="dcterms:W3CDTF">2016-09-06T10:09:00Z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