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72" w:rsidRDefault="006C36A3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July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9C0E72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0E72" w:rsidRDefault="006C36A3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0E72" w:rsidRDefault="006C36A3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0E72" w:rsidRDefault="006C36A3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0E72" w:rsidRDefault="006C36A3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0E72" w:rsidRDefault="006C36A3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0E72" w:rsidRDefault="006C36A3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C0E72" w:rsidRDefault="006C36A3">
            <w:pPr>
              <w:pStyle w:val="Day"/>
            </w:pPr>
            <w:r>
              <w:t>Sunday</w:t>
            </w:r>
          </w:p>
        </w:tc>
      </w:tr>
      <w:tr w:rsidR="009C0E7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9C0E7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</w:tr>
      <w:tr w:rsidR="009C0E7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9C0E7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6C36A3" w:rsidP="006C36A3">
            <w:pPr>
              <w:pStyle w:val="CalendarText"/>
              <w:jc w:val="center"/>
            </w:pPr>
            <w:r w:rsidRPr="006C36A3">
              <w:t>Independence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</w:tr>
      <w:tr w:rsidR="009C0E7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9C0E7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C0E72" w:rsidRDefault="009C0E7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</w:tr>
      <w:tr w:rsidR="009C0E7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9C0E7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C0E72" w:rsidRDefault="009C0E7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C0E72" w:rsidRDefault="009C0E7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6C36A3" w:rsidP="006C36A3">
            <w:pPr>
              <w:pStyle w:val="CalendarText"/>
              <w:jc w:val="center"/>
            </w:pPr>
            <w:r w:rsidRPr="006C36A3">
              <w:t>Parents' Day</w:t>
            </w:r>
          </w:p>
        </w:tc>
      </w:tr>
      <w:tr w:rsidR="009C0E7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9C0E7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C0E72" w:rsidRDefault="009C0E7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</w:tr>
      <w:tr w:rsidR="009C0E7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6C36A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Date"/>
            </w:pPr>
          </w:p>
        </w:tc>
      </w:tr>
      <w:tr w:rsidR="009C0E7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0E72" w:rsidRDefault="009C0E72">
            <w:pPr>
              <w:pStyle w:val="CalendarText"/>
            </w:pPr>
          </w:p>
        </w:tc>
      </w:tr>
    </w:tbl>
    <w:p w:rsidR="009C0E72" w:rsidRDefault="005C7B3C" w:rsidP="005C7B3C">
      <w:pPr>
        <w:jc w:val="center"/>
      </w:pPr>
      <w:r>
        <w:t>PrintableCalendar4U.Com</w:t>
      </w:r>
      <w:bookmarkStart w:id="0" w:name="_GoBack"/>
      <w:bookmarkEnd w:id="0"/>
    </w:p>
    <w:sectPr w:rsidR="009C0E72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6C36A3"/>
    <w:rsid w:val="005C7B3C"/>
    <w:rsid w:val="006C36A3"/>
    <w:rsid w:val="009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11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5CA29-2DB5-49D8-B037-86082E67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evergreen(11)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dcterms:created xsi:type="dcterms:W3CDTF">2016-07-01T03:23:00Z</dcterms:created>
  <dcterms:modified xsi:type="dcterms:W3CDTF">2016-09-06T10:08:00Z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