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0" w:rsidRDefault="009C74A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6026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260" w:rsidRDefault="009C74AF">
            <w:pPr>
              <w:pStyle w:val="Day"/>
            </w:pPr>
            <w:r>
              <w:t>Sunday</w:t>
            </w:r>
          </w:p>
        </w:tc>
      </w:tr>
      <w:tr w:rsidR="0026026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6026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</w:tr>
      <w:tr w:rsidR="0026026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6026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</w:tr>
      <w:tr w:rsidR="0026026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6026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9C74AF" w:rsidP="009C74AF">
            <w:pPr>
              <w:pStyle w:val="CalendarText"/>
              <w:jc w:val="center"/>
            </w:pPr>
            <w:r w:rsidRPr="009C74AF">
              <w:t>Flag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9C74AF" w:rsidP="009C74AF">
            <w:pPr>
              <w:pStyle w:val="CalendarText"/>
              <w:jc w:val="center"/>
            </w:pPr>
            <w:r w:rsidRPr="009C74AF">
              <w:t>Father's Day</w:t>
            </w:r>
          </w:p>
        </w:tc>
      </w:tr>
      <w:tr w:rsidR="0026026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6026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9C74AF" w:rsidP="009C74AF">
            <w:pPr>
              <w:pStyle w:val="CalendarText"/>
              <w:jc w:val="center"/>
            </w:pPr>
            <w:r w:rsidRPr="009C74AF">
              <w:t>American Eagle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</w:tr>
      <w:tr w:rsidR="0026026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6026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</w:tr>
      <w:tr w:rsidR="0026026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9C74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Date"/>
            </w:pPr>
          </w:p>
        </w:tc>
      </w:tr>
      <w:tr w:rsidR="0026026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260" w:rsidRDefault="00260260">
            <w:pPr>
              <w:pStyle w:val="CalendarText"/>
            </w:pPr>
          </w:p>
        </w:tc>
      </w:tr>
    </w:tbl>
    <w:p w:rsidR="00260260" w:rsidRDefault="000903ED" w:rsidP="000903ED">
      <w:pPr>
        <w:jc w:val="center"/>
      </w:pPr>
      <w:r>
        <w:t>PrintableCalendar4U.Com</w:t>
      </w:r>
      <w:bookmarkStart w:id="0" w:name="_GoBack"/>
      <w:bookmarkEnd w:id="0"/>
    </w:p>
    <w:sectPr w:rsidR="0026026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C74AF"/>
    <w:rsid w:val="000903ED"/>
    <w:rsid w:val="00260260"/>
    <w:rsid w:val="009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0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326C1-06F5-420D-8B33-CAE58C37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evergreen(10)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2016-07-01T03:20:00Z</dcterms:created>
  <dcterms:modified xsi:type="dcterms:W3CDTF">2016-09-06T10:09:00Z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