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C0" w:rsidRDefault="00BF76FB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5945C0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45C0" w:rsidRDefault="00BF76FB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45C0" w:rsidRDefault="00BF76FB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45C0" w:rsidRDefault="00BF76FB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45C0" w:rsidRDefault="00BF76FB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45C0" w:rsidRDefault="00BF76FB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45C0" w:rsidRDefault="00BF76FB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45C0" w:rsidRDefault="00BF76FB">
            <w:pPr>
              <w:pStyle w:val="Day"/>
            </w:pPr>
            <w:r>
              <w:t>Sunday</w:t>
            </w:r>
          </w:p>
        </w:tc>
      </w:tr>
      <w:tr w:rsidR="005945C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945C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</w:tr>
      <w:tr w:rsidR="005945C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5945C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BF76FB" w:rsidP="00BF76FB">
            <w:pPr>
              <w:pStyle w:val="CalendarText"/>
              <w:jc w:val="center"/>
            </w:pPr>
            <w:r w:rsidRPr="00BF76FB">
              <w:t>Mother's Day</w:t>
            </w:r>
          </w:p>
        </w:tc>
      </w:tr>
      <w:tr w:rsidR="005945C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5945C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</w:tr>
      <w:tr w:rsidR="005945C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5945C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BF76FB" w:rsidP="00BF76FB">
            <w:pPr>
              <w:pStyle w:val="CalendarText"/>
              <w:jc w:val="center"/>
            </w:pPr>
            <w:r w:rsidRPr="00BF76FB">
              <w:t>National Maritime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</w:tr>
      <w:tr w:rsidR="005945C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945C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BF76FB" w:rsidP="00BF76FB">
            <w:pPr>
              <w:pStyle w:val="CalendarText"/>
              <w:jc w:val="center"/>
            </w:pPr>
            <w:r w:rsidRPr="00BF76FB">
              <w:t>Memorial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</w:tr>
      <w:tr w:rsidR="005945C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BF7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Date"/>
            </w:pPr>
          </w:p>
        </w:tc>
      </w:tr>
      <w:tr w:rsidR="005945C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45C0" w:rsidRDefault="005945C0">
            <w:pPr>
              <w:pStyle w:val="CalendarText"/>
            </w:pPr>
          </w:p>
        </w:tc>
      </w:tr>
    </w:tbl>
    <w:p w:rsidR="005945C0" w:rsidRDefault="00185464" w:rsidP="00185464">
      <w:pPr>
        <w:jc w:val="center"/>
      </w:pPr>
      <w:r>
        <w:t>PrintableCalendar4U.Com</w:t>
      </w:r>
      <w:bookmarkStart w:id="0" w:name="_GoBack"/>
      <w:bookmarkEnd w:id="0"/>
    </w:p>
    <w:sectPr w:rsidR="005945C0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BF76FB"/>
    <w:rsid w:val="00185464"/>
    <w:rsid w:val="005945C0"/>
    <w:rsid w:val="00B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9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06732-209B-422C-8FC2-0EA051CE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evergreen(9)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2016-07-01T03:19:00Z</dcterms:created>
  <dcterms:modified xsi:type="dcterms:W3CDTF">2016-09-06T10:10:00Z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