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37" w:rsidRDefault="007F6563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November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C6283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62837" w:rsidRDefault="007F6563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62837" w:rsidRDefault="007F6563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62837" w:rsidRDefault="007F6563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62837" w:rsidRDefault="007F6563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62837" w:rsidRDefault="007F6563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62837" w:rsidRDefault="007F6563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62837" w:rsidRDefault="007F6563">
            <w:pPr>
              <w:pStyle w:val="Day"/>
            </w:pPr>
            <w:r>
              <w:t>Sunday</w:t>
            </w:r>
          </w:p>
        </w:tc>
      </w:tr>
      <w:tr w:rsidR="00C6283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C6283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</w:tr>
      <w:tr w:rsidR="00C6283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C6283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7F6563" w:rsidP="007F6563">
            <w:pPr>
              <w:pStyle w:val="CalendarText"/>
              <w:jc w:val="center"/>
            </w:pPr>
            <w:r w:rsidRPr="007F6563">
              <w:t>Veterans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</w:tr>
      <w:tr w:rsidR="00C6283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C6283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62837" w:rsidRDefault="00C6283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</w:tr>
      <w:tr w:rsidR="00C6283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C6283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62837" w:rsidRDefault="00C6283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62837" w:rsidRDefault="007F6563" w:rsidP="007F6563">
            <w:pPr>
              <w:pStyle w:val="CalendarText"/>
              <w:jc w:val="center"/>
            </w:pPr>
            <w:r w:rsidRPr="007F6563">
              <w:t>Thanksgiving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</w:tr>
      <w:tr w:rsidR="00C6283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C6283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7F6563" w:rsidP="007F6563">
            <w:pPr>
              <w:pStyle w:val="CalendarText"/>
              <w:jc w:val="center"/>
            </w:pPr>
            <w:r w:rsidRPr="007F6563">
              <w:t>Cyber Monday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62837" w:rsidRDefault="00C6283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</w:tr>
      <w:tr w:rsidR="00C6283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7F656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Date"/>
            </w:pPr>
          </w:p>
        </w:tc>
      </w:tr>
      <w:tr w:rsidR="00C6283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2837" w:rsidRDefault="00C62837">
            <w:pPr>
              <w:pStyle w:val="CalendarText"/>
            </w:pPr>
          </w:p>
        </w:tc>
      </w:tr>
    </w:tbl>
    <w:p w:rsidR="00C62837" w:rsidRDefault="00E70E2E" w:rsidP="00E70E2E">
      <w:pPr>
        <w:jc w:val="center"/>
      </w:pPr>
      <w:r>
        <w:t>PrintableCalendar4U.Com</w:t>
      </w:r>
      <w:bookmarkStart w:id="0" w:name="_GoBack"/>
      <w:bookmarkEnd w:id="0"/>
    </w:p>
    <w:sectPr w:rsidR="00C62837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1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7F6563"/>
    <w:rsid w:val="007F6563"/>
    <w:rsid w:val="00C62837"/>
    <w:rsid w:val="00E7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(14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395-7587-42D5-8017-6782C6FD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evergreen(14)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dcterms:created xsi:type="dcterms:W3CDTF">2016-07-01T03:29:00Z</dcterms:created>
  <dcterms:modified xsi:type="dcterms:W3CDTF">2016-09-06T10:11:00Z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