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79" w:rsidRDefault="00CC4CE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15979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5979" w:rsidRDefault="00CC4CE3">
            <w:pPr>
              <w:pStyle w:val="Day"/>
            </w:pPr>
            <w:r>
              <w:t>Sunday</w:t>
            </w:r>
          </w:p>
        </w:tc>
      </w:tr>
      <w:tr w:rsidR="00C159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C159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</w:tr>
      <w:tr w:rsidR="00C159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C159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C4CE3" w:rsidP="00CC4CE3">
            <w:pPr>
              <w:pStyle w:val="CalendarText"/>
              <w:jc w:val="center"/>
            </w:pPr>
            <w:r w:rsidRPr="00CC4CE3">
              <w:t>Child Health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</w:tr>
      <w:tr w:rsidR="00C159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C159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C4CE3" w:rsidP="00CC4CE3">
            <w:pPr>
              <w:pStyle w:val="CalendarText"/>
              <w:jc w:val="center"/>
            </w:pPr>
            <w:r w:rsidRPr="00CC4CE3"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</w:tr>
      <w:tr w:rsidR="00C159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C159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</w:tr>
      <w:tr w:rsidR="00C159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C159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</w:tr>
      <w:tr w:rsidR="00C1597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C4CE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Date"/>
            </w:pPr>
          </w:p>
        </w:tc>
      </w:tr>
      <w:tr w:rsidR="00C1597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C4CE3" w:rsidP="00CC4CE3">
            <w:pPr>
              <w:pStyle w:val="CalendarText"/>
              <w:jc w:val="center"/>
            </w:pPr>
            <w:r w:rsidRPr="00CC4CE3">
              <w:t>Halloween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5979" w:rsidRDefault="00C15979">
            <w:pPr>
              <w:pStyle w:val="CalendarText"/>
            </w:pPr>
          </w:p>
        </w:tc>
      </w:tr>
    </w:tbl>
    <w:p w:rsidR="00C15979" w:rsidRDefault="00CC4E7D" w:rsidP="00CC4E7D">
      <w:pPr>
        <w:jc w:val="center"/>
      </w:pPr>
      <w:r>
        <w:t>PrintableCalendar4U.Com</w:t>
      </w:r>
      <w:bookmarkStart w:id="0" w:name="_GoBack"/>
      <w:bookmarkEnd w:id="0"/>
    </w:p>
    <w:sectPr w:rsidR="00C15979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C4CE3"/>
    <w:rsid w:val="00C15979"/>
    <w:rsid w:val="00CC4CE3"/>
    <w:rsid w:val="00C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3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772BD-EEB8-49DD-B673-F860B192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evergreen(13)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2016-07-01T03:27:00Z</dcterms:created>
  <dcterms:modified xsi:type="dcterms:W3CDTF">2016-09-06T10:11:00Z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