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03" w:rsidRDefault="00FC4811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September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2017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CD1703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D1703" w:rsidRDefault="00FC4811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D1703" w:rsidRDefault="00FC4811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D1703" w:rsidRDefault="00FC4811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D1703" w:rsidRDefault="00FC4811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D1703" w:rsidRDefault="00FC4811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D1703" w:rsidRDefault="00FC4811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D1703" w:rsidRDefault="00FC4811">
            <w:pPr>
              <w:pStyle w:val="Day"/>
            </w:pPr>
            <w:r>
              <w:t>Sunday</w:t>
            </w:r>
          </w:p>
        </w:tc>
      </w:tr>
      <w:tr w:rsidR="00CD1703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D1703" w:rsidRDefault="00FC481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“Monday"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D1703" w:rsidRDefault="00FC481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D1703" w:rsidRDefault="00FC481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D1703" w:rsidRDefault="00FC481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D1703" w:rsidRDefault="00FC481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D1703" w:rsidRDefault="00FC481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D1703" w:rsidRDefault="00FC481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CD1703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D1703" w:rsidRDefault="00CD170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D1703" w:rsidRDefault="00CD170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D1703" w:rsidRDefault="00CD170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D1703" w:rsidRDefault="00CD170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D1703" w:rsidRDefault="00CD170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D1703" w:rsidRDefault="00CD170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D1703" w:rsidRDefault="00CD1703">
            <w:pPr>
              <w:pStyle w:val="CalendarText"/>
            </w:pPr>
          </w:p>
        </w:tc>
      </w:tr>
      <w:tr w:rsidR="00CD1703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D1703" w:rsidRDefault="00FC4811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D1703" w:rsidRDefault="00FC4811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D1703" w:rsidRDefault="00FC4811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D1703" w:rsidRDefault="00FC4811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D1703" w:rsidRDefault="00FC4811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D1703" w:rsidRDefault="00FC4811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D1703" w:rsidRDefault="00FC4811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CD1703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D1703" w:rsidRDefault="00FC4811" w:rsidP="00FC4811">
            <w:pPr>
              <w:pStyle w:val="CalendarText"/>
              <w:jc w:val="center"/>
            </w:pPr>
            <w:r w:rsidRPr="00FC4811">
              <w:t>Labor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D1703" w:rsidRDefault="00CD170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D1703" w:rsidRDefault="00CD170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D1703" w:rsidRDefault="00CD170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D1703" w:rsidRDefault="00CD170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D1703" w:rsidRDefault="00CD170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D1703" w:rsidRDefault="00CD1703">
            <w:pPr>
              <w:pStyle w:val="CalendarText"/>
            </w:pPr>
          </w:p>
        </w:tc>
      </w:tr>
      <w:tr w:rsidR="00CD1703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D1703" w:rsidRDefault="00FC4811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D1703" w:rsidRDefault="00FC4811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D1703" w:rsidRDefault="00FC4811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D1703" w:rsidRDefault="00FC4811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D1703" w:rsidRDefault="00FC4811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D1703" w:rsidRDefault="00FC4811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D1703" w:rsidRDefault="00FC4811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CD1703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D1703" w:rsidRDefault="00FC4811" w:rsidP="00FC4811">
            <w:pPr>
              <w:pStyle w:val="CalendarText"/>
              <w:jc w:val="center"/>
            </w:pPr>
            <w:r w:rsidRPr="00FC4811">
              <w:t>Patriot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D1703" w:rsidRDefault="00CD170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D1703" w:rsidRDefault="00CD170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D1703" w:rsidRDefault="00CD170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D1703" w:rsidRDefault="00CD170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D1703" w:rsidRDefault="00CD170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D1703" w:rsidRDefault="00CD1703">
            <w:pPr>
              <w:pStyle w:val="CalendarText"/>
            </w:pPr>
          </w:p>
        </w:tc>
      </w:tr>
      <w:tr w:rsidR="00CD1703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D1703" w:rsidRDefault="00FC4811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D1703" w:rsidRDefault="00FC4811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D1703" w:rsidRDefault="00FC4811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D1703" w:rsidRDefault="00FC4811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D1703" w:rsidRDefault="00FC4811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D1703" w:rsidRDefault="00FC4811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D1703" w:rsidRDefault="00FC4811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CD1703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D1703" w:rsidRDefault="00CD170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D1703" w:rsidRDefault="00CD170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D1703" w:rsidRDefault="00CD170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D1703" w:rsidRDefault="00CD170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D1703" w:rsidRDefault="00CD170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D1703" w:rsidRDefault="00CD170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D1703" w:rsidRDefault="00FC4811" w:rsidP="00FC4811">
            <w:pPr>
              <w:pStyle w:val="CalendarText"/>
              <w:jc w:val="center"/>
            </w:pPr>
            <w:r w:rsidRPr="00FC4811">
              <w:t>Gold Star Mother's Day</w:t>
            </w:r>
          </w:p>
        </w:tc>
      </w:tr>
      <w:tr w:rsidR="00CD1703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D1703" w:rsidRDefault="00FC481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D1703" w:rsidRDefault="00FC481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D1703" w:rsidRDefault="00FC481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D1703" w:rsidRDefault="00FC481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D1703" w:rsidRDefault="00FC481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D1703" w:rsidRDefault="00FC481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D1703" w:rsidRDefault="00FC481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CD1703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D1703" w:rsidRDefault="00CD170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D1703" w:rsidRDefault="00CD170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D1703" w:rsidRDefault="00CD170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D1703" w:rsidRDefault="00CD170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D1703" w:rsidRDefault="00CD170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D1703" w:rsidRDefault="00CD170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D1703" w:rsidRDefault="00CD1703">
            <w:pPr>
              <w:pStyle w:val="CalendarText"/>
            </w:pPr>
          </w:p>
        </w:tc>
      </w:tr>
      <w:tr w:rsidR="00CD1703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D1703" w:rsidRDefault="00FC481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D1703" w:rsidRDefault="00FC481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D1703" w:rsidRDefault="00CD1703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D1703" w:rsidRDefault="00CD1703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D1703" w:rsidRDefault="00CD1703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D1703" w:rsidRDefault="00CD1703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D1703" w:rsidRDefault="00CD1703">
            <w:pPr>
              <w:pStyle w:val="Date"/>
            </w:pPr>
          </w:p>
        </w:tc>
      </w:tr>
      <w:tr w:rsidR="00CD1703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D1703" w:rsidRDefault="00CD170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D1703" w:rsidRDefault="00CD170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D1703" w:rsidRDefault="00CD170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D1703" w:rsidRDefault="00CD170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D1703" w:rsidRDefault="00CD170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D1703" w:rsidRDefault="00CD170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D1703" w:rsidRDefault="00CD1703">
            <w:pPr>
              <w:pStyle w:val="CalendarText"/>
            </w:pPr>
          </w:p>
        </w:tc>
      </w:tr>
    </w:tbl>
    <w:p w:rsidR="00CD1703" w:rsidRDefault="009B44EF" w:rsidP="009B44EF">
      <w:pPr>
        <w:jc w:val="center"/>
      </w:pPr>
      <w:r>
        <w:t>PrintableCalendar4U.Com</w:t>
      </w:r>
      <w:bookmarkStart w:id="0" w:name="_GoBack"/>
      <w:bookmarkEnd w:id="0"/>
    </w:p>
    <w:sectPr w:rsidR="00CD1703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9/30/2017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9/1/2017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FC4811"/>
    <w:rsid w:val="009B44EF"/>
    <w:rsid w:val="00CD1703"/>
    <w:rsid w:val="00FC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YAFIUKO4WKP7I8R\AppData\Roaming\Microsoft\Templates\2012%20Calendar%20Basic_one%20month%20evergreen(12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0D192F-5DB1-4083-B054-4BF5E60FC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evergreen(12)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2</cp:revision>
  <dcterms:created xsi:type="dcterms:W3CDTF">2016-07-01T03:26:00Z</dcterms:created>
  <dcterms:modified xsi:type="dcterms:W3CDTF">2016-09-06T10:11:00Z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