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12" w:rsidRDefault="002B05FD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7612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7612" w:rsidRDefault="002B05FD">
            <w:pPr>
              <w:pStyle w:val="Day"/>
            </w:pPr>
            <w:r>
              <w:t>Sunday</w:t>
            </w: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“Monday"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“Sunday"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B05FD" w:rsidRDefault="002B05FD">
            <w:pPr>
              <w:pStyle w:val="CalendarText"/>
            </w:pPr>
            <w:r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CalendarText"/>
            </w:pPr>
            <w:r>
              <w:t>Parents’ Day</w:t>
            </w: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</w:tr>
      <w:tr w:rsidR="00DB7612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2B05FD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Date"/>
            </w:pPr>
          </w:p>
        </w:tc>
      </w:tr>
      <w:tr w:rsidR="00DB761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7612" w:rsidRDefault="00DB7612">
            <w:pPr>
              <w:pStyle w:val="CalendarText"/>
            </w:pPr>
          </w:p>
        </w:tc>
      </w:tr>
    </w:tbl>
    <w:p w:rsidR="00DB7612" w:rsidRDefault="004804CB" w:rsidP="002B05FD">
      <w:pPr>
        <w:jc w:val="center"/>
      </w:pPr>
      <w:bookmarkStart w:id="0" w:name="_GoBack"/>
      <w:r>
        <w:t>PrintableCalendar4U</w:t>
      </w:r>
      <w:r w:rsidR="002B05FD">
        <w:t>.Com</w:t>
      </w:r>
      <w:bookmarkEnd w:id="0"/>
    </w:p>
    <w:sectPr w:rsidR="00DB7612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2B05FD"/>
    <w:rsid w:val="002B05FD"/>
    <w:rsid w:val="004804CB"/>
    <w:rsid w:val="00D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9BDA5-B215-4557-96DD-77BB7536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2016-06-29T16:51:00Z</dcterms:created>
  <dcterms:modified xsi:type="dcterms:W3CDTF">2016-06-29T16:51:00Z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