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A3582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C41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C412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1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C41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12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C412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1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C41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12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C412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1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C41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12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C41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1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C41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12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C41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1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A3582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021E94" w:rsidP="00021E94">
      <w:pPr>
        <w:jc w:val="center"/>
      </w:pPr>
      <w:bookmarkStart w:id="0" w:name="_GoBack"/>
      <w:r>
        <w:t xml:space="preserve">© </w:t>
      </w:r>
      <w:r>
        <w:t>PrintableCalendar4U</w:t>
      </w:r>
      <w:r>
        <w:t>.Com</w:t>
      </w:r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21E94"/>
    <w:rsid w:val="006F05AE"/>
    <w:rsid w:val="00A35821"/>
    <w:rsid w:val="00C04A2C"/>
    <w:rsid w:val="00E64038"/>
    <w:rsid w:val="00E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0DADD-0E99-40B5-96CB-24AA8AAA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2018-11-01T06:03:00Z</dcterms:created>
  <dcterms:modified xsi:type="dcterms:W3CDTF">2018-11-01T08:24:00Z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