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6A253F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D540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D540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D540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540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171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171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71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A25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306E8E" w:rsidP="00306E8E">
      <w:pPr>
        <w:jc w:val="center"/>
      </w:pPr>
      <w:r>
        <w:t>© PrintableCalendar4U.Com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306E8E"/>
    <w:rsid w:val="006A253F"/>
    <w:rsid w:val="006F05AE"/>
    <w:rsid w:val="00A35821"/>
    <w:rsid w:val="00BD5401"/>
    <w:rsid w:val="00C04A2C"/>
    <w:rsid w:val="00E64038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B9E62-A53A-4F80-847D-91382321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dcterms:created xsi:type="dcterms:W3CDTF">2018-11-01T06:06:00Z</dcterms:created>
  <dcterms:modified xsi:type="dcterms:W3CDTF">2018-11-01T08:24:00Z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