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216E1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F2B9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F2B9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F2B9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F2B9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F2B9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F2B9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2B9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8167D9"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 w:rsidR="008167D9"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E879E2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E879E2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53DDE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80878"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53DDE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16E1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216E12" w:rsidP="00216E12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216E12"/>
    <w:rsid w:val="002A1342"/>
    <w:rsid w:val="00561CFD"/>
    <w:rsid w:val="006A253F"/>
    <w:rsid w:val="006F05AE"/>
    <w:rsid w:val="008167D9"/>
    <w:rsid w:val="00853DDE"/>
    <w:rsid w:val="0093221C"/>
    <w:rsid w:val="00965B23"/>
    <w:rsid w:val="00A110E8"/>
    <w:rsid w:val="00A35821"/>
    <w:rsid w:val="00BD5401"/>
    <w:rsid w:val="00BF2B9F"/>
    <w:rsid w:val="00C04A2C"/>
    <w:rsid w:val="00C80878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031A7-F204-4E7D-B648-0D1CB1B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2018-11-01T08:26:00Z</dcterms:created>
  <dcterms:modified xsi:type="dcterms:W3CDTF">2018-11-01T08:26:00Z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