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6F05A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4A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04A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4A2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04A2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A2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04A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04A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04A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A2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04A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04A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A2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04A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6F05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5F5D50" w:rsidP="005F5D50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5F5D50"/>
    <w:rsid w:val="006F05AE"/>
    <w:rsid w:val="00C04A2C"/>
    <w:rsid w:val="00E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B2CCE-6DA6-4DAD-BF16-BDF4CDA6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2018-11-01T06:02:00Z</dcterms:created>
  <dcterms:modified xsi:type="dcterms:W3CDTF">2018-11-01T08:27:00Z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