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C04A2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C04A2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514945" w:rsidP="00514945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514945"/>
    <w:rsid w:val="00C04A2C"/>
    <w:rsid w:val="00E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21303-6284-428A-B8E6-96701C2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2018-11-01T05:59:00Z</dcterms:created>
  <dcterms:modified xsi:type="dcterms:W3CDTF">2018-11-01T08:27:00Z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