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38" w:rsidRDefault="00F17130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June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Sunday</w:t>
            </w: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A3582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A3582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F5780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5780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5780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5780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780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1713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4A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</w:tbl>
    <w:p w:rsidR="00E64038" w:rsidRDefault="00200745" w:rsidP="00200745">
      <w:pPr>
        <w:jc w:val="center"/>
      </w:pPr>
      <w:r>
        <w:t>© PrintableCalendar4U.Com</w:t>
      </w:r>
      <w:bookmarkStart w:id="0" w:name="_GoBack"/>
      <w:bookmarkEnd w:id="0"/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6/30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6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200745"/>
    <w:rsid w:val="006F05AE"/>
    <w:rsid w:val="00A35821"/>
    <w:rsid w:val="00C04A2C"/>
    <w:rsid w:val="00E64038"/>
    <w:rsid w:val="00EC4123"/>
    <w:rsid w:val="00F17130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401CA-DDB7-4C82-80C4-34368FFA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3</cp:revision>
  <dcterms:created xsi:type="dcterms:W3CDTF">2018-11-01T06:05:00Z</dcterms:created>
  <dcterms:modified xsi:type="dcterms:W3CDTF">2018-11-01T08:28:00Z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