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F5780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358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3582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3582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35821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C41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C412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1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C41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C412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C412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C412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F5780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B958A8" w:rsidP="00B958A8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5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6F05AE"/>
    <w:rsid w:val="00A35821"/>
    <w:rsid w:val="00B958A8"/>
    <w:rsid w:val="00C04A2C"/>
    <w:rsid w:val="00E64038"/>
    <w:rsid w:val="00EC4123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2E60A-A845-4893-BCF9-AC70D4C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2018-11-01T06:04:00Z</dcterms:created>
  <dcterms:modified xsi:type="dcterms:W3CDTF">2018-11-01T08:29:00Z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