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8" w:rsidRDefault="00965B23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November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Sunday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D540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61CF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61CF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61CF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61CF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61CF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6524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6524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6524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6524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6524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6524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6524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</w:tbl>
    <w:p w:rsidR="00E64038" w:rsidRDefault="00D25FF2" w:rsidP="00D25FF2">
      <w:pPr>
        <w:jc w:val="center"/>
      </w:pPr>
      <w:r>
        <w:t>© PrintableCalendar4U.Com</w:t>
      </w:r>
      <w:bookmarkStart w:id="0" w:name="_GoBack"/>
      <w:bookmarkEnd w:id="0"/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165246"/>
    <w:rsid w:val="00561CFD"/>
    <w:rsid w:val="006A253F"/>
    <w:rsid w:val="006F05AE"/>
    <w:rsid w:val="00965B23"/>
    <w:rsid w:val="00A35821"/>
    <w:rsid w:val="00BD5401"/>
    <w:rsid w:val="00C04A2C"/>
    <w:rsid w:val="00D25FF2"/>
    <w:rsid w:val="00E64038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85C1B-2687-478C-BB28-94775D2B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3</cp:revision>
  <dcterms:created xsi:type="dcterms:W3CDTF">2018-11-01T06:07:00Z</dcterms:created>
  <dcterms:modified xsi:type="dcterms:W3CDTF">2018-11-01T08:30:00Z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