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561CF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6524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652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6524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652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524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6524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6524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561C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652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6524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951FA7" w:rsidP="00951FA7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165246"/>
    <w:rsid w:val="00561CFD"/>
    <w:rsid w:val="006A253F"/>
    <w:rsid w:val="006F05AE"/>
    <w:rsid w:val="00951FA7"/>
    <w:rsid w:val="00A35821"/>
    <w:rsid w:val="00BD540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FBBB2-3763-4550-8152-87C7F0A3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2018-11-01T06:07:00Z</dcterms:created>
  <dcterms:modified xsi:type="dcterms:W3CDTF">2018-11-01T08:31:00Z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