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165246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D540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D540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A25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A253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A253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A253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253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165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366559" w:rsidP="00366559">
      <w:pPr>
        <w:jc w:val="center"/>
      </w:pPr>
      <w:r>
        <w:t>© PrintableCalendar4U.Com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165246"/>
    <w:rsid w:val="00366559"/>
    <w:rsid w:val="006A253F"/>
    <w:rsid w:val="006F05AE"/>
    <w:rsid w:val="00A35821"/>
    <w:rsid w:val="00BD5401"/>
    <w:rsid w:val="00C04A2C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5F95A-B65C-4C40-AF35-0E9C8369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dcterms:created xsi:type="dcterms:W3CDTF">2018-11-01T06:06:00Z</dcterms:created>
  <dcterms:modified xsi:type="dcterms:W3CDTF">2018-11-01T08:32:00Z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