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c0c6f85d7f814ad8" Type="http://schemas.microsoft.com/office/2007/relationships/ui/extensibility" Target="customUI/customUI14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alendarTable"/>
        <w:tblW w:w="5000" w:type="pct"/>
        <w:tblLayout w:type="fixed"/>
        <w:tblLook w:val="04A0" w:firstRow="1" w:lastRow="0" w:firstColumn="1" w:lastColumn="0" w:noHBand="0" w:noVBand="1"/>
        <w:tblCaption w:val="Calendar layout table"/>
        <w:tblDescription w:val="Calendar layout table"/>
      </w:tblPr>
      <w:tblGrid>
        <w:gridCol w:w="4679"/>
        <w:gridCol w:w="576"/>
        <w:gridCol w:w="8569"/>
      </w:tblGrid>
      <w:tr w:rsidR="00F93E3B" w14:paraId="348ECF75" w14:textId="77777777">
        <w:tc>
          <w:tcPr>
            <w:tcW w:w="4680" w:type="dxa"/>
          </w:tcPr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Layout table for photos"/>
            </w:tblPr>
            <w:tblGrid>
              <w:gridCol w:w="4679"/>
            </w:tblGrid>
            <w:tr w:rsidR="00F93E3B" w14:paraId="0F8C1F41" w14:textId="77777777">
              <w:trPr>
                <w:trHeight w:hRule="exact" w:val="3528"/>
              </w:trPr>
              <w:tc>
                <w:tcPr>
                  <w:tcW w:w="4680" w:type="dxa"/>
                  <w:tcMar>
                    <w:top w:w="288" w:type="dxa"/>
                  </w:tcMar>
                </w:tcPr>
                <w:p w14:paraId="56BF9A37" w14:textId="77777777" w:rsidR="00F93E3B" w:rsidRDefault="00F749F2">
                  <w:pPr>
                    <w:pStyle w:val="NoSpacing"/>
                  </w:pPr>
                  <w:bookmarkStart w:id="0" w:name="_GoBack"/>
                  <w:bookmarkEnd w:id="0"/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C1EBD15" wp14:editId="62489044">
                            <wp:simplePos x="0" y="0"/>
                            <wp:positionH relativeFrom="column">
                              <wp:posOffset>83820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2809875" cy="1933575"/>
                            <wp:effectExtent l="0" t="0" r="28575" b="28575"/>
                            <wp:wrapNone/>
                            <wp:docPr id="2" name="Rectangle: Rounded Corners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09875" cy="1933575"/>
                                    </a:xfrm>
                                    <a:prstGeom prst="roundRect">
                                      <a:avLst/>
                                    </a:prstGeom>
                                    <a:ln>
                                      <a:solidFill>
                                        <a:schemeClr val="accent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271F820C" w14:textId="77777777" w:rsidR="00F749F2" w:rsidRPr="00F749F2" w:rsidRDefault="00F749F2" w:rsidP="00F749F2">
                                        <w:pPr>
                                          <w:jc w:val="center"/>
                                          <w:rPr>
                                            <w:rFonts w:ascii="Calibri" w:hAnsi="Calibri" w:cs="Calibri"/>
                                          </w:rPr>
                                        </w:pPr>
                                        <w:r>
                                          <w:t>Your photo h</w:t>
                                        </w:r>
                                        <w:r>
                                          <w:rPr>
                                            <w:rFonts w:ascii="Calibri" w:hAnsi="Calibri" w:cs="Calibri"/>
                                          </w:rPr>
                                          <w:t>ere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C1EBD15" id="Rectangle: Rounded Corners 2" o:spid="_x0000_s1026" style="position:absolute;margin-left:6.6pt;margin-top:1.95pt;width:221.25pt;height:15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" fillcolor="white [3201]" strokecolor="#549e39 [3204]" strokeweight="1pt">
                            <v:textbox>
                              <w:txbxContent>
                                <w:p w14:paraId="271F820C" w14:textId="77777777" w:rsidR="00F749F2" w:rsidRPr="00F749F2" w:rsidRDefault="00F749F2" w:rsidP="00F749F2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t>Your photo h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ere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</w:tr>
            <w:tr w:rsidR="00F93E3B" w14:paraId="0E60997D" w14:textId="77777777">
              <w:trPr>
                <w:trHeight w:hRule="exact" w:val="288"/>
              </w:trPr>
              <w:tc>
                <w:tcPr>
                  <w:tcW w:w="4680" w:type="dxa"/>
                </w:tcPr>
                <w:p w14:paraId="0D97A9FA" w14:textId="77777777" w:rsidR="00F93E3B" w:rsidRDefault="00F93E3B"/>
              </w:tc>
            </w:tr>
            <w:tr w:rsidR="00F93E3B" w14:paraId="648C6CAD" w14:textId="77777777">
              <w:trPr>
                <w:trHeight w:hRule="exact" w:val="6840"/>
              </w:trPr>
              <w:tc>
                <w:tcPr>
                  <w:tcW w:w="4680" w:type="dxa"/>
                </w:tcPr>
                <w:p w14:paraId="2AED16B2" w14:textId="77777777" w:rsidR="00F93E3B" w:rsidRDefault="00F749F2">
                  <w:pPr>
                    <w:pStyle w:val="NoSpacing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4D35F0A" wp14:editId="0BF1D069">
                            <wp:simplePos x="0" y="0"/>
                            <wp:positionH relativeFrom="column">
                              <wp:posOffset>83820</wp:posOffset>
                            </wp:positionH>
                            <wp:positionV relativeFrom="paragraph">
                              <wp:posOffset>70485</wp:posOffset>
                            </wp:positionV>
                            <wp:extent cx="2809875" cy="4181475"/>
                            <wp:effectExtent l="0" t="0" r="28575" b="28575"/>
                            <wp:wrapNone/>
                            <wp:docPr id="3" name="Rectangle: Rounded Corners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09875" cy="4181475"/>
                                    </a:xfrm>
                                    <a:prstGeom prst="roundRect">
                                      <a:avLst/>
                                    </a:prstGeom>
                                    <a:ln>
                                      <a:solidFill>
                                        <a:schemeClr val="accent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133807EB" w14:textId="77777777" w:rsidR="00F749F2" w:rsidRPr="00F749F2" w:rsidRDefault="00F749F2" w:rsidP="00F749F2">
                                        <w:pPr>
                                          <w:jc w:val="center"/>
                                          <w:rPr>
                                            <w:rFonts w:ascii="Calibri" w:hAnsi="Calibri" w:cs="Calibri"/>
                                          </w:rPr>
                                        </w:pPr>
                                        <w:r>
                                          <w:t>Your photo h</w:t>
                                        </w:r>
                                        <w:r>
                                          <w:rPr>
                                            <w:rFonts w:ascii="Calibri" w:hAnsi="Calibri" w:cs="Calibri"/>
                                          </w:rPr>
                                          <w:t>ere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4D35F0A" id="Rectangle: Rounded Corners 3" o:spid="_x0000_s1027" style="position:absolute;margin-left:6.6pt;margin-top:5.55pt;width:221.25pt;height:3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" fillcolor="white [3201]" strokecolor="#549e39 [3204]" strokeweight="1pt">
                            <v:textbox>
                              <w:txbxContent>
                                <w:p w14:paraId="133807EB" w14:textId="77777777" w:rsidR="00F749F2" w:rsidRPr="00F749F2" w:rsidRDefault="00F749F2" w:rsidP="00F749F2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t>Your photo h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ere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</w:tr>
          </w:tbl>
          <w:p w14:paraId="7A3203A8" w14:textId="77777777" w:rsidR="00F93E3B" w:rsidRDefault="00F93E3B"/>
        </w:tc>
        <w:tc>
          <w:tcPr>
            <w:tcW w:w="576" w:type="dxa"/>
          </w:tcPr>
          <w:p w14:paraId="6BC349ED" w14:textId="77777777" w:rsidR="00F93E3B" w:rsidRDefault="00F93E3B"/>
        </w:tc>
        <w:tc>
          <w:tcPr>
            <w:tcW w:w="8571" w:type="dxa"/>
          </w:tcPr>
          <w:p w14:paraId="3DF7F9B7" w14:textId="6BEFB129" w:rsidR="00F93E3B" w:rsidRDefault="00A14581">
            <w:pPr>
              <w:pStyle w:val="Year"/>
              <w:rPr>
                <w:spacing w:val="-40"/>
              </w:rPr>
            </w:pPr>
            <w:r>
              <w:fldChar w:fldCharType="begin"/>
            </w:r>
            <w:r>
              <w:instrText xml:space="preserve"> DOCVARIABLE  MonthStart1 \@  yyyy   \* MERGEFORMAT </w:instrText>
            </w:r>
            <w:r>
              <w:fldChar w:fldCharType="separate"/>
            </w:r>
            <w:r w:rsidR="004D5E28">
              <w:t>2024</w:t>
            </w:r>
            <w:r>
              <w:fldChar w:fldCharType="end"/>
            </w:r>
          </w:p>
          <w:tbl>
            <w:tblPr>
              <w:tblStyle w:val="CalendarTable"/>
              <w:tblW w:w="0" w:type="auto"/>
              <w:tblLayout w:type="fixed"/>
              <w:tblLook w:val="04A0" w:firstRow="1" w:lastRow="0" w:firstColumn="1" w:lastColumn="0" w:noHBand="0" w:noVBand="1"/>
              <w:tblCaption w:val="Sunday start calendar table"/>
              <w:tblDescription w:val="Sunday start calendar table"/>
            </w:tblPr>
            <w:tblGrid>
              <w:gridCol w:w="2469"/>
              <w:gridCol w:w="583"/>
              <w:gridCol w:w="2468"/>
              <w:gridCol w:w="583"/>
              <w:gridCol w:w="2468"/>
            </w:tblGrid>
            <w:tr w:rsidR="00F93E3B" w14:paraId="5F872279" w14:textId="77777777">
              <w:tc>
                <w:tcPr>
                  <w:tcW w:w="2469" w:type="dxa"/>
                </w:tcPr>
                <w:p w14:paraId="6D33BB9E" w14:textId="77777777" w:rsidR="00F93E3B" w:rsidRDefault="00A14581">
                  <w:pPr>
                    <w:pStyle w:val="Months"/>
                  </w:pPr>
                  <w:bookmarkStart w:id="1" w:name="_Calendar"/>
                  <w:bookmarkEnd w:id="1"/>
                  <w:r>
                    <w:t>January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2"/>
                    <w:gridCol w:w="352"/>
                    <w:gridCol w:w="353"/>
                    <w:gridCol w:w="353"/>
                    <w:gridCol w:w="353"/>
                    <w:gridCol w:w="353"/>
                    <w:gridCol w:w="353"/>
                  </w:tblGrid>
                  <w:tr w:rsidR="00F93E3B" w14:paraId="6F261D66" w14:textId="77777777">
                    <w:tc>
                      <w:tcPr>
                        <w:tcW w:w="714" w:type="pct"/>
                      </w:tcPr>
                      <w:p w14:paraId="74B189F1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5A05D1F8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2C54F4D5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52414BC5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2E04ADD8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048DF2D1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54A8EA01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7DB09FE4" w14:textId="77777777">
                    <w:tc>
                      <w:tcPr>
                        <w:tcW w:w="714" w:type="pct"/>
                      </w:tcPr>
                      <w:p w14:paraId="2442C79F" w14:textId="222050D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4D5E28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0F0D217" w14:textId="44BE5C4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4D5E28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973FF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A973FF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1B88018" w14:textId="77F5101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4D5E28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973FF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A973FF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E16D3FD" w14:textId="3589D85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4D5E28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973FF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 w:rsidR="00A973FF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CCF5E64" w14:textId="0EB1F18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4D5E28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973FF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 w:rsidR="00A973FF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A64CEC4" w14:textId="1D0BDF6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4D5E28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973FF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 w:rsidR="00A973FF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85CDDAA" w14:textId="6B13F74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4D5E28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4F69B0A" w14:textId="77777777">
                    <w:tc>
                      <w:tcPr>
                        <w:tcW w:w="714" w:type="pct"/>
                      </w:tcPr>
                      <w:p w14:paraId="7BF2E58F" w14:textId="20E614D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05DA958" w14:textId="624D8D6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4365B54" w14:textId="3F73EB4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45A6E80" w14:textId="346BD50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C4DD4D5" w14:textId="4875298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0EAA8EC" w14:textId="7911785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55F52C1" w14:textId="3D99887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5D701DC5" w14:textId="77777777">
                    <w:tc>
                      <w:tcPr>
                        <w:tcW w:w="714" w:type="pct"/>
                      </w:tcPr>
                      <w:p w14:paraId="63A6C23F" w14:textId="4FA22B7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F76CF25" w14:textId="628DC39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BF57344" w14:textId="6D701BE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253D3B6" w14:textId="48A7FCD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4EDEF6C" w14:textId="237952E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706B0EB" w14:textId="4316F6F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6BDE111" w14:textId="0B3509E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E195417" w14:textId="77777777">
                    <w:tc>
                      <w:tcPr>
                        <w:tcW w:w="714" w:type="pct"/>
                      </w:tcPr>
                      <w:p w14:paraId="3132EB2E" w14:textId="193731B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9750AAC" w14:textId="050A056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A271C7B" w14:textId="3239E0F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97C9D21" w14:textId="1FEF70B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CA50442" w14:textId="3D93559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1A128D4" w14:textId="5C8BB95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EA8001E" w14:textId="390FA6C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51063D2" w14:textId="77777777">
                    <w:tc>
                      <w:tcPr>
                        <w:tcW w:w="714" w:type="pct"/>
                      </w:tcPr>
                      <w:p w14:paraId="3CBBE45A" w14:textId="743788C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4D5E2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F341D0D" w14:textId="2DA5263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4D5E2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D4B32B8" w14:textId="2219E4B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4D5E2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8E5A31F" w14:textId="54CC167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4D5E2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4D5E28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 w:rsidR="004D5E28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CAFB3C8" w14:textId="2A6B15F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4D5E2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B90B920" w14:textId="2B85EDB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6051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701A27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A1AE6AE" w14:textId="76C5991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6051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7107B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F41DA47" w14:textId="77777777">
                    <w:tc>
                      <w:tcPr>
                        <w:tcW w:w="714" w:type="pct"/>
                      </w:tcPr>
                      <w:p w14:paraId="20D25B7D" w14:textId="2D9E22F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6051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10C88FA" w14:textId="7B82D25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6051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05113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8EFAC00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</w:tcPr>
                      <w:p w14:paraId="3DA632EC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</w:tcPr>
                      <w:p w14:paraId="2BFC670B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</w:tcPr>
                      <w:p w14:paraId="0D09ECA3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</w:tcPr>
                      <w:p w14:paraId="50C7E24F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3C5F86A6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37BD5244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7509CAE0" w14:textId="77777777" w:rsidR="00F93E3B" w:rsidRDefault="00A14581">
                  <w:pPr>
                    <w:pStyle w:val="Months"/>
                  </w:pPr>
                  <w:r>
                    <w:t>May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4226AC14" w14:textId="77777777">
                    <w:tc>
                      <w:tcPr>
                        <w:tcW w:w="708" w:type="pct"/>
                      </w:tcPr>
                      <w:p w14:paraId="13B8DADB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5B0B131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68A7007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7F8A479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8CA66F6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7DCBD43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7A55A1A2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6FA64ED8" w14:textId="77777777">
                    <w:tc>
                      <w:tcPr>
                        <w:tcW w:w="708" w:type="pct"/>
                      </w:tcPr>
                      <w:p w14:paraId="60A44837" w14:textId="76A77FB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4D5E28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97354BA" w14:textId="7609662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4D5E28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88628E0" w14:textId="3E603D4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4D5E28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DDB1A40" w14:textId="69BAA27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4D5E28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05113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 w:rsidR="00605113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98AF345" w14:textId="4BE7953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4D5E28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05113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605113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2A39F19" w14:textId="39172D2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4D5E28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05113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 w:rsidR="00605113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A1B2D51" w14:textId="55F2364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4D5E28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A889790" w14:textId="77777777">
                    <w:tc>
                      <w:tcPr>
                        <w:tcW w:w="708" w:type="pct"/>
                      </w:tcPr>
                      <w:p w14:paraId="5A2BAD2D" w14:textId="0568917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89F892A" w14:textId="3CD3362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B5DE6B9" w14:textId="303F623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C693892" w14:textId="32CF6C9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BAC327F" w14:textId="7D22822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81A1CD6" w14:textId="0A6E025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CD10A66" w14:textId="2A0C60E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F41BCD5" w14:textId="77777777">
                    <w:tc>
                      <w:tcPr>
                        <w:tcW w:w="708" w:type="pct"/>
                      </w:tcPr>
                      <w:p w14:paraId="752B451A" w14:textId="5FA3901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806F5D3" w14:textId="2F8C170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E117166" w14:textId="5CDA18D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E383669" w14:textId="5D9AB03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D8C4A9D" w14:textId="0C0A238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A173529" w14:textId="7682955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75F54B6" w14:textId="65B1D55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C537E41" w14:textId="77777777">
                    <w:tc>
                      <w:tcPr>
                        <w:tcW w:w="708" w:type="pct"/>
                      </w:tcPr>
                      <w:p w14:paraId="27F614BE" w14:textId="7305D07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6867CF0" w14:textId="5889E5F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73DAB5" w14:textId="09313B9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79A0B39" w14:textId="6C38C27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BAD6FC2" w14:textId="34F3234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7A54E73" w14:textId="32A5457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BBF7E0D" w14:textId="36A3B3D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2710EDEE" w14:textId="77777777">
                    <w:tc>
                      <w:tcPr>
                        <w:tcW w:w="708" w:type="pct"/>
                      </w:tcPr>
                      <w:p w14:paraId="5A1F7308" w14:textId="018ADB5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4D5E2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38CD7A5" w14:textId="5D34426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4D5E2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D399155" w14:textId="2EFF4A7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4D5E2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4895327" w14:textId="4F97E2A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4D5E2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973FF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="00A973FF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347E0E1" w14:textId="3217590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4D5E2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4D5E28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4D5E28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78AC5D2" w14:textId="6664764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4D5E2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 w:rsidR="004D5E28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1D3D7F7" w14:textId="79724AB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4D5E2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6ACD11A" w14:textId="77777777">
                    <w:tc>
                      <w:tcPr>
                        <w:tcW w:w="708" w:type="pct"/>
                      </w:tcPr>
                      <w:p w14:paraId="4F849D13" w14:textId="205E719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67107B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701A27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D8AC509" w14:textId="79F9254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67107B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7107B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FB5A9A9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373A857F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5B202F74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7CC95891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5357B44D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0EDEB834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114D49A2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5D0E7BCE" w14:textId="77777777" w:rsidR="00F93E3B" w:rsidRDefault="00A14581">
                  <w:pPr>
                    <w:pStyle w:val="Months"/>
                  </w:pPr>
                  <w:r>
                    <w:t>September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2D5E5F46" w14:textId="77777777">
                    <w:tc>
                      <w:tcPr>
                        <w:tcW w:w="708" w:type="pct"/>
                      </w:tcPr>
                      <w:p w14:paraId="0FB07145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EF618F6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2289EB6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B5D8402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D9E1D0A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5CCDA14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4ED71C1D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064CB829" w14:textId="77777777">
                    <w:tc>
                      <w:tcPr>
                        <w:tcW w:w="708" w:type="pct"/>
                      </w:tcPr>
                      <w:p w14:paraId="1879D8FF" w14:textId="2456850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4D5E28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 w:rsidR="004D5E28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5867CF1" w14:textId="6F6F2C9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4D5E28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4D5E28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4D5E28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373D5E8" w14:textId="176566A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4D5E28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4D5E28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 w:rsidR="004D5E28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DE21380" w14:textId="0F7DD88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4D5E28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4D5E28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 w:rsidR="004D5E28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512F6C3" w14:textId="772E80E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4D5E28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4D5E28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 w:rsidR="004D5E28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39141A0" w14:textId="3A7050A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4D5E28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68F6619" w14:textId="0D0769F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4D5E28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3E5A4A1" w14:textId="77777777">
                    <w:tc>
                      <w:tcPr>
                        <w:tcW w:w="708" w:type="pct"/>
                      </w:tcPr>
                      <w:p w14:paraId="48419FA9" w14:textId="6E78604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896FB07" w14:textId="45862BB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328ECD8" w14:textId="47BAAF7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413083E" w14:textId="53F6A72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92FEA0B" w14:textId="02220D9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E3298B0" w14:textId="54AEE5A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61878F9" w14:textId="1B41273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2D39B88F" w14:textId="77777777">
                    <w:tc>
                      <w:tcPr>
                        <w:tcW w:w="708" w:type="pct"/>
                      </w:tcPr>
                      <w:p w14:paraId="6BE9627E" w14:textId="556D691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37469D7" w14:textId="77C9024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40D56DD" w14:textId="46F9B9F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ECA3C92" w14:textId="63081E0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F82702D" w14:textId="23837E3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A163E98" w14:textId="2972FA2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26C3BAA" w14:textId="510FDD4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661A47B" w14:textId="77777777">
                    <w:tc>
                      <w:tcPr>
                        <w:tcW w:w="708" w:type="pct"/>
                      </w:tcPr>
                      <w:p w14:paraId="1A6A0A96" w14:textId="2D494CF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124DEA7" w14:textId="674602A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E7E956B" w14:textId="33A37F6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9370150" w14:textId="259D50F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E3A32ED" w14:textId="22CC17D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9C09845" w14:textId="35B066C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C9E77AA" w14:textId="2006F56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00ED548A" w14:textId="77777777">
                    <w:tc>
                      <w:tcPr>
                        <w:tcW w:w="708" w:type="pct"/>
                      </w:tcPr>
                      <w:p w14:paraId="3AEFAF91" w14:textId="2E72BEF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4D5E28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82F1FF3" w14:textId="1103CD7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4D5E28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2E971AF" w14:textId="66A18CD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4D5E28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0BB408F" w14:textId="1DACA86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A973FF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AA87CB4" w14:textId="500E065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A973FF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7107B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CC4B532" w14:textId="5420222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A973FF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05113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16814A9" w14:textId="7815AAC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A973FF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973FF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2A3E21AD" w14:textId="77777777">
                    <w:tc>
                      <w:tcPr>
                        <w:tcW w:w="708" w:type="pct"/>
                      </w:tcPr>
                      <w:p w14:paraId="2BD0EE01" w14:textId="6F63084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A973FF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94754DD" w14:textId="2D8855A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8F5F9E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6753EA81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19583E9B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6966731C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1A5AD8DC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2C9EB4B4" w14:textId="77777777" w:rsidR="00F93E3B" w:rsidRDefault="00F93E3B">
                  <w:pPr>
                    <w:spacing w:after="40"/>
                  </w:pPr>
                </w:p>
              </w:tc>
            </w:tr>
            <w:tr w:rsidR="00F93E3B" w14:paraId="651A7239" w14:textId="77777777">
              <w:trPr>
                <w:trHeight w:hRule="exact" w:val="144"/>
              </w:trPr>
              <w:tc>
                <w:tcPr>
                  <w:tcW w:w="2469" w:type="dxa"/>
                </w:tcPr>
                <w:p w14:paraId="5E4267ED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3499E57C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0F059F97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65C819A7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488D058B" w14:textId="77777777" w:rsidR="00F93E3B" w:rsidRDefault="00F93E3B">
                  <w:pPr>
                    <w:spacing w:after="40"/>
                  </w:pPr>
                </w:p>
              </w:tc>
            </w:tr>
            <w:tr w:rsidR="00F93E3B" w14:paraId="26D40387" w14:textId="77777777">
              <w:tc>
                <w:tcPr>
                  <w:tcW w:w="2469" w:type="dxa"/>
                </w:tcPr>
                <w:p w14:paraId="429CCE8C" w14:textId="77777777" w:rsidR="00F93E3B" w:rsidRDefault="00A14581">
                  <w:pPr>
                    <w:pStyle w:val="Months"/>
                  </w:pPr>
                  <w:r>
                    <w:t>February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66E71ABF" w14:textId="77777777">
                    <w:tc>
                      <w:tcPr>
                        <w:tcW w:w="708" w:type="pct"/>
                      </w:tcPr>
                      <w:p w14:paraId="14ACA289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DE414CC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1FEA455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0F342FE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F5DFCB1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3B3D3C9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54D0BCC8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6D63E724" w14:textId="77777777">
                    <w:tc>
                      <w:tcPr>
                        <w:tcW w:w="708" w:type="pct"/>
                      </w:tcPr>
                      <w:p w14:paraId="4AFA0646" w14:textId="553817D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4D5E28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4CF930D" w14:textId="08E7B34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4D5E28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A4961F1" w14:textId="3678282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4D5E28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C3F3D15" w14:textId="74D4B82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4D5E28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1172300" w14:textId="35C59E7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4D5E28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7107B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67107B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FA67EB4" w14:textId="0C80078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4D5E28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7107B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67107B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157B914" w14:textId="2A84DBA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4D5E28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BB824D8" w14:textId="77777777">
                    <w:tc>
                      <w:tcPr>
                        <w:tcW w:w="708" w:type="pct"/>
                      </w:tcPr>
                      <w:p w14:paraId="2CA736BB" w14:textId="1EAA360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5EB7814" w14:textId="703CB93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56A706E" w14:textId="13B7C0F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F680BA4" w14:textId="3B0D263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5939110" w14:textId="0596D64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930B74E" w14:textId="69993B5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CF4F06C" w14:textId="7E0AE6F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3EB94E1B" w14:textId="77777777">
                    <w:tc>
                      <w:tcPr>
                        <w:tcW w:w="708" w:type="pct"/>
                      </w:tcPr>
                      <w:p w14:paraId="726A427D" w14:textId="62B47C8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185B54F" w14:textId="3F5639C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1899A4D" w14:textId="22B2269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6F14688" w14:textId="3DCBA09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12B789D" w14:textId="00C96A5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BBF1B7E" w14:textId="47E1E32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D8E7F5F" w14:textId="3CBC731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5BBA6C19" w14:textId="77777777">
                    <w:tc>
                      <w:tcPr>
                        <w:tcW w:w="708" w:type="pct"/>
                      </w:tcPr>
                      <w:p w14:paraId="65F63F8B" w14:textId="69D1875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2F09A41" w14:textId="707306C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35A7286" w14:textId="20F7B32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FE86063" w14:textId="054DFA4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0C68A69" w14:textId="0CB3CDE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BB8ACD1" w14:textId="2334D9D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6CAC37C" w14:textId="15F82BA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634BA00" w14:textId="77777777">
                    <w:tc>
                      <w:tcPr>
                        <w:tcW w:w="708" w:type="pct"/>
                      </w:tcPr>
                      <w:p w14:paraId="19D1E542" w14:textId="246D54B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4D5E28"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454D737" w14:textId="52ECBF5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4D5E28"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05113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 w:rsidR="00605113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5D12255" w14:textId="02623DC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4D5E28"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973FF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 w:rsidR="00A973FF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31F106A" w14:textId="5BE3261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4D5E28"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4D5E28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 w:rsidR="004D5E28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9C57DCF" w14:textId="5F86D39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4D5E28"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="004D5E28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8785D18" w14:textId="2485AF9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4D5E28"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C9834F7" w14:textId="7FCEF2F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701A27"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701A27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5A707AB" w14:textId="77777777">
                    <w:tc>
                      <w:tcPr>
                        <w:tcW w:w="708" w:type="pct"/>
                      </w:tcPr>
                      <w:p w14:paraId="0FD07CC7" w14:textId="0AFBC5D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701A27"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C4F8B8D" w14:textId="57F7893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2A96EF9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59131CA0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4D3DFB9E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5DEABFE7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11D0E327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43DDDCF3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3172281A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03792E6A" w14:textId="77777777" w:rsidR="00F93E3B" w:rsidRDefault="00A14581">
                  <w:pPr>
                    <w:pStyle w:val="Months"/>
                  </w:pPr>
                  <w:r>
                    <w:t>June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785D2C74" w14:textId="77777777">
                    <w:tc>
                      <w:tcPr>
                        <w:tcW w:w="708" w:type="pct"/>
                      </w:tcPr>
                      <w:p w14:paraId="5AF63820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2D4167E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D6FA4B6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F0E91CB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CFBCAA6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29A1B19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0D0E4AED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530A7E67" w14:textId="77777777">
                    <w:tc>
                      <w:tcPr>
                        <w:tcW w:w="708" w:type="pct"/>
                      </w:tcPr>
                      <w:p w14:paraId="297F4D7C" w14:textId="56F9A59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4D5E28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3CC64E4" w14:textId="4C9FFE8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4D5E28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3474650" w14:textId="5A6EB58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4D5E28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061297B" w14:textId="77D3D1A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4D5E28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A8112ED" w14:textId="725D458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4D5E28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4BFCD44" w14:textId="71992F4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4D5E28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D327049" w14:textId="161138A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4D5E28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FADBF84" w14:textId="77777777">
                    <w:tc>
                      <w:tcPr>
                        <w:tcW w:w="708" w:type="pct"/>
                      </w:tcPr>
                      <w:p w14:paraId="54A0261C" w14:textId="03FB0E2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EE2E135" w14:textId="7F61BD6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0E66A5A" w14:textId="3FBCC5A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28AA5BC" w14:textId="2818F01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C04E920" w14:textId="30AA254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3704F13" w14:textId="00F811D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69650FD" w14:textId="48562BC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932D5AB" w14:textId="77777777">
                    <w:tc>
                      <w:tcPr>
                        <w:tcW w:w="708" w:type="pct"/>
                      </w:tcPr>
                      <w:p w14:paraId="77992156" w14:textId="648B9FA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8A0E025" w14:textId="35DC235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EC3C7AD" w14:textId="396CC78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7D028B1" w14:textId="11ADEB6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7B5D6E8" w14:textId="451A33D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6025C80" w14:textId="338DE44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3A3424A" w14:textId="677C0EF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30753DA9" w14:textId="77777777">
                    <w:tc>
                      <w:tcPr>
                        <w:tcW w:w="708" w:type="pct"/>
                      </w:tcPr>
                      <w:p w14:paraId="3E3BD138" w14:textId="592DAEF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7D631DB" w14:textId="036A610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F43503D" w14:textId="1F930F0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469F80C" w14:textId="67BC819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5DAD91" w14:textId="75626C9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4D858E8" w14:textId="0BC329E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AD7B631" w14:textId="1247606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7F0CB17" w14:textId="77777777">
                    <w:tc>
                      <w:tcPr>
                        <w:tcW w:w="708" w:type="pct"/>
                      </w:tcPr>
                      <w:p w14:paraId="1CCB374A" w14:textId="51B4F4C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22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22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4D5E28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B14E2E2" w14:textId="5C1C948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4D5E28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B50B924" w14:textId="7A6914B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4D5E28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2DB6707" w14:textId="5487A21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4D5E28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7107B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 w:rsidR="0067107B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60C6649" w14:textId="641D00E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4D5E28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05113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 w:rsidR="00605113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4BCEA31" w14:textId="36DE1A3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4D5E28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973FF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 w:rsidR="00A973FF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E713451" w14:textId="4A0EBD1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4D5E28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4D5E28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="004D5E28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BD41C09" w14:textId="77777777">
                    <w:tc>
                      <w:tcPr>
                        <w:tcW w:w="708" w:type="pct"/>
                      </w:tcPr>
                      <w:p w14:paraId="0BABE5A9" w14:textId="2291E73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4D5E28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4D5E28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C962FA0" w14:textId="386ED95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4D5E28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8AE05EA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17258DFE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16C514A7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21B61A2B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6216B2BE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33444629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5D4451E8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21072845" w14:textId="77777777" w:rsidR="00F93E3B" w:rsidRDefault="00A14581">
                  <w:pPr>
                    <w:pStyle w:val="Months"/>
                  </w:pPr>
                  <w:r>
                    <w:t>October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4F6BF1A5" w14:textId="77777777">
                    <w:tc>
                      <w:tcPr>
                        <w:tcW w:w="708" w:type="pct"/>
                      </w:tcPr>
                      <w:p w14:paraId="2AA0A3A1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FB212AE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D838A16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A551E9F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E848F2F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E75B440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5490BB3D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04C8BBCD" w14:textId="77777777">
                    <w:tc>
                      <w:tcPr>
                        <w:tcW w:w="708" w:type="pct"/>
                      </w:tcPr>
                      <w:p w14:paraId="7B2222A6" w14:textId="58ED8A0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4D5E28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7984718" w14:textId="4F4AD1A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4D5E28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7EC493F" w14:textId="13FFDD2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4D5E28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973FF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 w:rsidR="00A973FF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EC2D473" w14:textId="6F76B8A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4D5E28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973FF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A973FF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35CFC19" w14:textId="0869080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4D5E28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973FF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 w:rsidR="00A973FF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1400707" w14:textId="3862DA3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4D5E28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973FF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 w:rsidR="00A973FF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05A5701" w14:textId="49BB6CA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4D5E28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5A16BA2E" w14:textId="77777777">
                    <w:tc>
                      <w:tcPr>
                        <w:tcW w:w="708" w:type="pct"/>
                      </w:tcPr>
                      <w:p w14:paraId="23D9534F" w14:textId="07F96E0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35DBB23" w14:textId="78D55EB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DE12BD2" w14:textId="14DBCE4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25AE5AA" w14:textId="5C617F2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4298472" w14:textId="6DD7FD9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7CAF383" w14:textId="0C60CCC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FECCA39" w14:textId="5B78D10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B48463D" w14:textId="77777777">
                    <w:tc>
                      <w:tcPr>
                        <w:tcW w:w="708" w:type="pct"/>
                      </w:tcPr>
                      <w:p w14:paraId="34F16FDF" w14:textId="2341B63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D5D8CD6" w14:textId="1B787DB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8F0CAE0" w14:textId="5CAE761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8A3EB1C" w14:textId="279D664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37F7533" w14:textId="32C605A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BC0122C" w14:textId="6E5F835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2860A5B" w14:textId="5725AEF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7EF746AC" w14:textId="77777777">
                    <w:tc>
                      <w:tcPr>
                        <w:tcW w:w="708" w:type="pct"/>
                      </w:tcPr>
                      <w:p w14:paraId="3EBB4B55" w14:textId="02E603C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245C60F" w14:textId="79C87AB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9CC008C" w14:textId="48037CE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23DBF31" w14:textId="28DBD55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5DCADD0" w14:textId="06B6778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E04FDCC" w14:textId="0F2D2A6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089510E" w14:textId="365C3FD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3E2391AB" w14:textId="77777777">
                    <w:tc>
                      <w:tcPr>
                        <w:tcW w:w="708" w:type="pct"/>
                      </w:tcPr>
                      <w:p w14:paraId="6F5F245A" w14:textId="699BC24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4D5E2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00271E1" w14:textId="2138D9F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4D5E2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8D78ED7" w14:textId="289264B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4D5E2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08FC099" w14:textId="6E99FD7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4D5E2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4D5E28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4D5E28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5DC760A" w14:textId="17B5172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4D5E2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 w:rsidR="004D5E28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5A929E9" w14:textId="3A7D512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4D5E2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5B9A60A" w14:textId="369C634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6051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57097E2A" w14:textId="77777777">
                    <w:tc>
                      <w:tcPr>
                        <w:tcW w:w="708" w:type="pct"/>
                      </w:tcPr>
                      <w:p w14:paraId="75982442" w14:textId="61C213A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6051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7107B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8B401B1" w14:textId="49F620E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6051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05113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CB1DE1B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2EA2A6D9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30E7A208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413FE685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4B7B5F72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223A04B9" w14:textId="77777777" w:rsidR="00F93E3B" w:rsidRDefault="00F93E3B">
                  <w:pPr>
                    <w:spacing w:after="40"/>
                  </w:pPr>
                </w:p>
              </w:tc>
            </w:tr>
            <w:tr w:rsidR="00F93E3B" w14:paraId="5CAE4829" w14:textId="77777777">
              <w:trPr>
                <w:trHeight w:hRule="exact" w:val="144"/>
              </w:trPr>
              <w:tc>
                <w:tcPr>
                  <w:tcW w:w="2469" w:type="dxa"/>
                </w:tcPr>
                <w:p w14:paraId="2E980F1C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1A888070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01B4054F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723C5926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10350284" w14:textId="77777777" w:rsidR="00F93E3B" w:rsidRDefault="00F93E3B">
                  <w:pPr>
                    <w:spacing w:after="40"/>
                  </w:pPr>
                </w:p>
              </w:tc>
            </w:tr>
            <w:tr w:rsidR="00F93E3B" w14:paraId="306C499D" w14:textId="77777777">
              <w:tc>
                <w:tcPr>
                  <w:tcW w:w="2469" w:type="dxa"/>
                </w:tcPr>
                <w:p w14:paraId="25132E4E" w14:textId="77777777" w:rsidR="00F93E3B" w:rsidRDefault="00A14581">
                  <w:pPr>
                    <w:pStyle w:val="Months"/>
                  </w:pPr>
                  <w:r>
                    <w:t>March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5093F00D" w14:textId="77777777">
                    <w:tc>
                      <w:tcPr>
                        <w:tcW w:w="708" w:type="pct"/>
                      </w:tcPr>
                      <w:p w14:paraId="6BE41EE8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9828971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FDF81E8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C874A32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D361A62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F9F009C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71E746CC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36930688" w14:textId="77777777">
                    <w:tc>
                      <w:tcPr>
                        <w:tcW w:w="708" w:type="pct"/>
                      </w:tcPr>
                      <w:p w14:paraId="566D0AF2" w14:textId="5A8E5F7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4D5E28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049D928" w14:textId="1D86F10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4D5E28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C1C94F2" w14:textId="6A9A2FF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4D5E28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F8AD159" w14:textId="46402A1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4D5E28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B8DF71B" w14:textId="72937DE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4D5E28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04DB45A" w14:textId="05A5E24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4D5E28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00CCFF6" w14:textId="70FC744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4D5E28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656E150" w14:textId="77777777">
                    <w:tc>
                      <w:tcPr>
                        <w:tcW w:w="708" w:type="pct"/>
                      </w:tcPr>
                      <w:p w14:paraId="416E541E" w14:textId="13DCEC9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09DCC07" w14:textId="10A791C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0A90D2D" w14:textId="26F1988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06B28A6" w14:textId="3581096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A035613" w14:textId="108A8D9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D0A0053" w14:textId="278C40A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3BB5FCC" w14:textId="75438A8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01C3B40C" w14:textId="77777777">
                    <w:tc>
                      <w:tcPr>
                        <w:tcW w:w="708" w:type="pct"/>
                      </w:tcPr>
                      <w:p w14:paraId="1E0E897D" w14:textId="6BA3264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EBD4891" w14:textId="6CD36C4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E95B972" w14:textId="20C2DE1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0F80AED" w14:textId="0FB90D2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6C80F00" w14:textId="074F85F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3F431DD" w14:textId="798173A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A29D457" w14:textId="49BE920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2225FFB" w14:textId="77777777">
                    <w:tc>
                      <w:tcPr>
                        <w:tcW w:w="708" w:type="pct"/>
                      </w:tcPr>
                      <w:p w14:paraId="4BDEEACE" w14:textId="761B250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1E2AE64" w14:textId="6D2D03B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048FCBC" w14:textId="4E4999D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B1479EE" w14:textId="0149C35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B96A428" w14:textId="5260268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D2486BF" w14:textId="7C0A081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D521CA9" w14:textId="3D50178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542CF7C" w14:textId="77777777">
                    <w:tc>
                      <w:tcPr>
                        <w:tcW w:w="708" w:type="pct"/>
                      </w:tcPr>
                      <w:p w14:paraId="4BC8D8D4" w14:textId="765166A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4D5E2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3332324" w14:textId="12951EE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4D5E2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BD80C06" w14:textId="5E4011B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4D5E2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A52040A" w14:textId="340D8F8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4D5E2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7107B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 w:rsidR="0067107B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771E6E0" w14:textId="5B5EC8C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4D5E2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05113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 w:rsidR="00605113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7B2E0F0" w14:textId="1685928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4D5E2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973FF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="00A973FF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46C2E8F" w14:textId="63F92CA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4D5E2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4D5E28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4D5E28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34461168" w14:textId="77777777">
                    <w:tc>
                      <w:tcPr>
                        <w:tcW w:w="708" w:type="pct"/>
                      </w:tcPr>
                      <w:p w14:paraId="3F1E8FFA" w14:textId="681D056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4D5E2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 w:rsidR="004D5E28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286520C" w14:textId="44F0289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4D5E2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606633C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7E19DC92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412FBCD5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5F6C1184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4FE8E27F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7F169280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1FFF42E5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1EB6118D" w14:textId="77777777" w:rsidR="00F93E3B" w:rsidRDefault="00A14581">
                  <w:pPr>
                    <w:pStyle w:val="Months"/>
                  </w:pPr>
                  <w:r>
                    <w:t>July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07456B06" w14:textId="77777777">
                    <w:tc>
                      <w:tcPr>
                        <w:tcW w:w="708" w:type="pct"/>
                      </w:tcPr>
                      <w:p w14:paraId="49CC1734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5A2FC95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8C0C009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594064B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AC229BD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5C7FDDE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24630F0F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29C1E0BB" w14:textId="77777777">
                    <w:tc>
                      <w:tcPr>
                        <w:tcW w:w="708" w:type="pct"/>
                      </w:tcPr>
                      <w:p w14:paraId="0D277DFB" w14:textId="3327017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4D5E28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F18AD85" w14:textId="41E4763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4D5E28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 w:rsidR="004D5E28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0C5AF05" w14:textId="2AE88B2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4D5E28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4D5E28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4D5E28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AD81548" w14:textId="4290E74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4D5E28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4D5E28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 w:rsidR="004D5E28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EB5230E" w14:textId="17E0F3B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4D5E28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4D5E28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 w:rsidR="004D5E28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60E96E5" w14:textId="4ECA0A3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4D5E28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4D5E28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 w:rsidR="004D5E28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8BF9B9E" w14:textId="5B05213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4D5E28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B45786A" w14:textId="77777777">
                    <w:tc>
                      <w:tcPr>
                        <w:tcW w:w="708" w:type="pct"/>
                      </w:tcPr>
                      <w:p w14:paraId="0DD721BB" w14:textId="533B97A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135B477" w14:textId="48FA4C6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458EF2E" w14:textId="2170C24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2DC8928" w14:textId="5938A19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186AE62" w14:textId="6119CE6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6DC99F9" w14:textId="360D238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80BE464" w14:textId="1393B60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3CBA636A" w14:textId="77777777">
                    <w:tc>
                      <w:tcPr>
                        <w:tcW w:w="708" w:type="pct"/>
                      </w:tcPr>
                      <w:p w14:paraId="43295B2A" w14:textId="546812E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49B403D" w14:textId="2AD14D1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2FC1FCD" w14:textId="78D7176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D5CEBCA" w14:textId="5A6898D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0CE8904" w14:textId="2E9178E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E6B0FC2" w14:textId="15181C6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C484CE3" w14:textId="670F7F2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753D6DC7" w14:textId="77777777">
                    <w:tc>
                      <w:tcPr>
                        <w:tcW w:w="708" w:type="pct"/>
                      </w:tcPr>
                      <w:p w14:paraId="5584AB7A" w14:textId="02A2688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DB35C95" w14:textId="50F1BB4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4F3A43C" w14:textId="020F0D3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1F05F0C" w14:textId="5F143CC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D7B339E" w14:textId="29A2C98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A77E939" w14:textId="30E1F88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53B0BB7" w14:textId="79F0FBE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0DABB4E7" w14:textId="77777777">
                    <w:tc>
                      <w:tcPr>
                        <w:tcW w:w="708" w:type="pct"/>
                      </w:tcPr>
                      <w:p w14:paraId="50A966B3" w14:textId="21CE4FF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4D5E2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DD5C12A" w14:textId="45EB9AA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4D5E2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C601D75" w14:textId="169D5C5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4D5E2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E56E9FE" w14:textId="22CA71A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4D5E2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75BA2F9" w14:textId="5474EF9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4D5E2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187DAF0" w14:textId="77CB608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A973F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3E6F0AB" w14:textId="6343B37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A973F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7107B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23E9469F" w14:textId="77777777">
                    <w:tc>
                      <w:tcPr>
                        <w:tcW w:w="708" w:type="pct"/>
                      </w:tcPr>
                      <w:p w14:paraId="0F47C129" w14:textId="6D67FB7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A973F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05113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ECA010F" w14:textId="238C9FC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A973F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973FF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6977B02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6C56DE68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5B9F1E16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025217D3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2268A75C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47471635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0D2BBDEF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622222A9" w14:textId="77777777" w:rsidR="00F93E3B" w:rsidRDefault="00A14581">
                  <w:pPr>
                    <w:pStyle w:val="Months"/>
                  </w:pPr>
                  <w:r>
                    <w:t>November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0B02A26F" w14:textId="77777777">
                    <w:tc>
                      <w:tcPr>
                        <w:tcW w:w="708" w:type="pct"/>
                      </w:tcPr>
                      <w:p w14:paraId="52988702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0803ADB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25EC950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95DCF2A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EE15492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5766ED6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4B86BCB7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48A4F887" w14:textId="77777777">
                    <w:tc>
                      <w:tcPr>
                        <w:tcW w:w="708" w:type="pct"/>
                      </w:tcPr>
                      <w:p w14:paraId="7F1E29A7" w14:textId="1644E62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4D5E28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330E7C0" w14:textId="5031EAF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4D5E28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63782CC" w14:textId="714D4C8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4D5E28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AA1A1FA" w14:textId="3911336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4D5E28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5CFD3CF" w14:textId="4ABCE62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4D5E28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FD5377" w14:textId="4D73B7C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4D5E28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177B699" w14:textId="07866E1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4D5E28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5A6713CB" w14:textId="77777777">
                    <w:tc>
                      <w:tcPr>
                        <w:tcW w:w="708" w:type="pct"/>
                      </w:tcPr>
                      <w:p w14:paraId="7BDF30ED" w14:textId="1CD80FF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C64E4CA" w14:textId="2D6B538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5A9FA6B" w14:textId="0883994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4F896F6" w14:textId="62B37F1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FC44F22" w14:textId="7A3C757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91C972F" w14:textId="1DF67E1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8E092A7" w14:textId="4E89159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9E5E4A1" w14:textId="77777777">
                    <w:tc>
                      <w:tcPr>
                        <w:tcW w:w="708" w:type="pct"/>
                      </w:tcPr>
                      <w:p w14:paraId="3F6F27CA" w14:textId="6C53C02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6565071" w14:textId="64D2093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858D3A5" w14:textId="067CB70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2BC3D8D" w14:textId="579FFC2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A92378A" w14:textId="346B71E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669A9DD" w14:textId="77A3597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EA63903" w14:textId="66607FD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7D18777" w14:textId="77777777">
                    <w:tc>
                      <w:tcPr>
                        <w:tcW w:w="708" w:type="pct"/>
                      </w:tcPr>
                      <w:p w14:paraId="3380EBB3" w14:textId="6D6B755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3DF0B7D" w14:textId="59D3E31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EC8B5F7" w14:textId="2B36E9A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4F9B2CE" w14:textId="3D5CD50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A4D35CA" w14:textId="2912F45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F1585FB" w14:textId="09673A6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7C1FB45" w14:textId="7AC8BB1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FEFA878" w14:textId="77777777">
                    <w:tc>
                      <w:tcPr>
                        <w:tcW w:w="708" w:type="pct"/>
                      </w:tcPr>
                      <w:p w14:paraId="6C46D4BE" w14:textId="1FDDA98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4D5E28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45C682B" w14:textId="1FD0DA9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4D5E28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815303C" w14:textId="1DF4ACE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4D5E28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7107B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 w:rsidR="0067107B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FE835F3" w14:textId="74D80E1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4D5E28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05113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 w:rsidR="00605113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A6AA869" w14:textId="3E9CBD7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4D5E28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973FF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 w:rsidR="00A973FF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8CB84CF" w14:textId="6743B7A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4D5E28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4D5E28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="004D5E28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2B2C9AB" w14:textId="326C1C4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4D5E28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4D5E28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3868260E" w14:textId="77777777">
                    <w:tc>
                      <w:tcPr>
                        <w:tcW w:w="708" w:type="pct"/>
                      </w:tcPr>
                      <w:p w14:paraId="381EED78" w14:textId="51919DE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4D5E28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588E153" w14:textId="727CEC6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F38E0A1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040E522A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3472C849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327A66BF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1CC47924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0E88C7F9" w14:textId="77777777" w:rsidR="00F93E3B" w:rsidRDefault="00F93E3B">
                  <w:pPr>
                    <w:spacing w:after="40"/>
                  </w:pPr>
                </w:p>
              </w:tc>
            </w:tr>
            <w:tr w:rsidR="00F93E3B" w14:paraId="39F2A29F" w14:textId="77777777">
              <w:trPr>
                <w:trHeight w:hRule="exact" w:val="144"/>
              </w:trPr>
              <w:tc>
                <w:tcPr>
                  <w:tcW w:w="2469" w:type="dxa"/>
                </w:tcPr>
                <w:p w14:paraId="4550E1AE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4AEE9B4A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3EC83FDF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23472D9F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7CADFDE8" w14:textId="77777777" w:rsidR="00F93E3B" w:rsidRDefault="00F93E3B">
                  <w:pPr>
                    <w:spacing w:after="40"/>
                  </w:pPr>
                </w:p>
              </w:tc>
            </w:tr>
            <w:tr w:rsidR="00F93E3B" w14:paraId="6E8C3DDF" w14:textId="77777777">
              <w:tc>
                <w:tcPr>
                  <w:tcW w:w="2469" w:type="dxa"/>
                </w:tcPr>
                <w:p w14:paraId="2C55729F" w14:textId="77777777" w:rsidR="00F93E3B" w:rsidRDefault="00A14581">
                  <w:pPr>
                    <w:pStyle w:val="Months"/>
                  </w:pPr>
                  <w:r>
                    <w:t>April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1F2DA4E3" w14:textId="77777777">
                    <w:tc>
                      <w:tcPr>
                        <w:tcW w:w="708" w:type="pct"/>
                      </w:tcPr>
                      <w:p w14:paraId="651B14D4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AFAE567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63F78D5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C0B6A1B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CF268C5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AAA3B0A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3FA7B092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1F6E9462" w14:textId="77777777">
                    <w:tc>
                      <w:tcPr>
                        <w:tcW w:w="708" w:type="pct"/>
                      </w:tcPr>
                      <w:p w14:paraId="351B55C2" w14:textId="5439C53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4D5E28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4B5BD47" w14:textId="58BC479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4D5E28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 w:rsidR="004D5E28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B2B49C5" w14:textId="1C6EF93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4D5E28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4D5E28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4D5E28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6BA09DF" w14:textId="05EE4DC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4D5E28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4D5E28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 w:rsidR="004D5E28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A197ADD" w14:textId="031A8BF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4D5E28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4D5E28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 w:rsidR="004D5E28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E8B5BBB" w14:textId="691062A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4D5E28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4D5E28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 w:rsidR="004D5E28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34B00E7" w14:textId="679EA23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4D5E28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2DB05921" w14:textId="77777777">
                    <w:tc>
                      <w:tcPr>
                        <w:tcW w:w="708" w:type="pct"/>
                      </w:tcPr>
                      <w:p w14:paraId="703F2DD1" w14:textId="155CA82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2CDB04C" w14:textId="487FAC7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7F139BC" w14:textId="248EFC7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C40D13E" w14:textId="45BF356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DA7F93C" w14:textId="41E20B2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011581A" w14:textId="6FC20C9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46DA719" w14:textId="15ADBB5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911FE7B" w14:textId="77777777">
                    <w:tc>
                      <w:tcPr>
                        <w:tcW w:w="708" w:type="pct"/>
                      </w:tcPr>
                      <w:p w14:paraId="615801F5" w14:textId="07D969F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84FEBF9" w14:textId="4DFFC45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D1C6C5F" w14:textId="71D7021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6766C33" w14:textId="5B63828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821CBC0" w14:textId="089E778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3925BD1" w14:textId="64FF417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0D93D50" w14:textId="701568A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71F803EF" w14:textId="77777777">
                    <w:tc>
                      <w:tcPr>
                        <w:tcW w:w="708" w:type="pct"/>
                      </w:tcPr>
                      <w:p w14:paraId="625C750C" w14:textId="1B5B1FC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032853" w14:textId="1303BF6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42EBF42" w14:textId="617C3D3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06C2F46" w14:textId="41ECBD4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15E8AA4" w14:textId="179D6FE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2F972F2" w14:textId="00A913D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6BB7EB0" w14:textId="02A8764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0DAD30D2" w14:textId="77777777">
                    <w:tc>
                      <w:tcPr>
                        <w:tcW w:w="708" w:type="pct"/>
                      </w:tcPr>
                      <w:p w14:paraId="52BBCFD3" w14:textId="50FF313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4D5E28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A20AFFE" w14:textId="79122AE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4D5E28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30C4AB0" w14:textId="141015E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4D5E28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99A0A3F" w14:textId="7698054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4D5E28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587D13B" w14:textId="3DFCB36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A973FF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6727CB5" w14:textId="6AD62A9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A973FF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7107B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126EF0A" w14:textId="753A79B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A973FF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05113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5824E3D0" w14:textId="77777777">
                    <w:tc>
                      <w:tcPr>
                        <w:tcW w:w="708" w:type="pct"/>
                      </w:tcPr>
                      <w:p w14:paraId="4836A821" w14:textId="27166BD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A973FF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973FF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3DCCA89" w14:textId="0FA644A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A973FF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852CDB9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1BAB180A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0DC5E56B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7BFEECAB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7DCA622A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1A447476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4F349ACC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30236C56" w14:textId="77777777" w:rsidR="00F93E3B" w:rsidRDefault="00A14581">
                  <w:pPr>
                    <w:pStyle w:val="Months"/>
                  </w:pPr>
                  <w:r>
                    <w:t>August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67B53B6E" w14:textId="77777777">
                    <w:tc>
                      <w:tcPr>
                        <w:tcW w:w="708" w:type="pct"/>
                      </w:tcPr>
                      <w:p w14:paraId="59FFEC1E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A1222AD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4C91047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0824DEF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1F49102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E6BC2A1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67169093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1A7320EC" w14:textId="77777777">
                    <w:tc>
                      <w:tcPr>
                        <w:tcW w:w="708" w:type="pct"/>
                      </w:tcPr>
                      <w:p w14:paraId="2EB5D79C" w14:textId="592CDD8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4D5E28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11D3DB0" w14:textId="36464C7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4D5E28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9D43D64" w14:textId="71D26D8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4D5E28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E43DE7F" w14:textId="68DBA1E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4D5E28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CBB9EAE" w14:textId="2A1646E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4D5E28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7107B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 w:rsidR="0067107B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4C34C4E" w14:textId="13C7A35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4D5E28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7107B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67107B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3533709" w14:textId="0B920C8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4D5E28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7CD3B8C" w14:textId="77777777">
                    <w:tc>
                      <w:tcPr>
                        <w:tcW w:w="708" w:type="pct"/>
                      </w:tcPr>
                      <w:p w14:paraId="4DC2D09B" w14:textId="33ED394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5C9A01A" w14:textId="4F35F37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30FDE75" w14:textId="331D336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2D6269C" w14:textId="437F44F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C943565" w14:textId="1B275AE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CD12DF1" w14:textId="7DF08FD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FDC76F9" w14:textId="65A6C70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0EAEC6DD" w14:textId="77777777">
                    <w:tc>
                      <w:tcPr>
                        <w:tcW w:w="708" w:type="pct"/>
                      </w:tcPr>
                      <w:p w14:paraId="277244E6" w14:textId="632D333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5C9F9A1" w14:textId="4D8BC67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7A79AC" w14:textId="2C16579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59A6957" w14:textId="4C54706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FC80EBD" w14:textId="2616C80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8EA4439" w14:textId="4EDCDE9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E481732" w14:textId="7B3A8DF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2375107B" w14:textId="77777777">
                    <w:tc>
                      <w:tcPr>
                        <w:tcW w:w="708" w:type="pct"/>
                      </w:tcPr>
                      <w:p w14:paraId="620FBCC3" w14:textId="70FCE2E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C972B0" w14:textId="233C820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B41885B" w14:textId="5021EB4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C18CA4C" w14:textId="61079B9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E15AB24" w14:textId="51BBF72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0533C46" w14:textId="5D066B4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43C2C1C" w14:textId="36E10E3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073C577" w14:textId="77777777">
                    <w:tc>
                      <w:tcPr>
                        <w:tcW w:w="708" w:type="pct"/>
                      </w:tcPr>
                      <w:p w14:paraId="5D05FE25" w14:textId="1ED05DE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4D5E2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9F3CBE0" w14:textId="13DA891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4D5E2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8E12293" w14:textId="1EE51A2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4D5E2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FF81ED8" w14:textId="6DA55FF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4D5E2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05113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 w:rsidR="00605113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CC41C36" w14:textId="414F773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4D5E2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973FF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="00A973FF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A7B11FF" w14:textId="2EC56DC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4D5E2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4D5E28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4D5E28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E6E16F6" w14:textId="3AC52AF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4D5E2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 w:rsidR="004D5E28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8E03CE3" w14:textId="77777777">
                    <w:tc>
                      <w:tcPr>
                        <w:tcW w:w="708" w:type="pct"/>
                      </w:tcPr>
                      <w:p w14:paraId="546B47DC" w14:textId="280CA6E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4D5E2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2B0B6C3" w14:textId="1611F95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701A2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701A27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06029A3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442A210A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1F4259C5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4F7AABF0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3022FA11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5D8C9AB8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76185EE8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1FFDD0DC" w14:textId="77777777" w:rsidR="00F93E3B" w:rsidRDefault="00A14581">
                  <w:pPr>
                    <w:pStyle w:val="Months"/>
                  </w:pPr>
                  <w:r>
                    <w:t>December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1C91B20C" w14:textId="77777777">
                    <w:tc>
                      <w:tcPr>
                        <w:tcW w:w="708" w:type="pct"/>
                      </w:tcPr>
                      <w:p w14:paraId="67425505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6C49D7E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FDAF490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DE53A04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DEF6F1E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5868634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14D72421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519EF25A" w14:textId="77777777">
                    <w:tc>
                      <w:tcPr>
                        <w:tcW w:w="708" w:type="pct"/>
                      </w:tcPr>
                      <w:p w14:paraId="1C6848B5" w14:textId="19A51E9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4D5E28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 w:rsidR="004D5E28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7BA1321" w14:textId="656280C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4D5E28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4D5E28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4D5E28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87CCED9" w14:textId="274959D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4D5E28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4D5E28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 w:rsidR="004D5E28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7185053" w14:textId="4AECAEC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4D5E28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4D5E28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 w:rsidR="004D5E28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ACE2C70" w14:textId="201604C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4D5E28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4D5E28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 w:rsidR="004D5E28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28B8593" w14:textId="00452C6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4D5E28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D903DC7" w14:textId="4C9548B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4D5E28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62B40E2" w14:textId="77777777">
                    <w:tc>
                      <w:tcPr>
                        <w:tcW w:w="708" w:type="pct"/>
                      </w:tcPr>
                      <w:p w14:paraId="59C458A9" w14:textId="59BC86C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C8A2FCC" w14:textId="7787835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C588E3C" w14:textId="0E76DB9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C556791" w14:textId="42EA09F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373025C" w14:textId="769203A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E2E77B6" w14:textId="38F2887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7B3575C" w14:textId="65F4CA3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2C3DF7C" w14:textId="77777777">
                    <w:tc>
                      <w:tcPr>
                        <w:tcW w:w="708" w:type="pct"/>
                      </w:tcPr>
                      <w:p w14:paraId="2464FD7D" w14:textId="15625C1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15D60A7" w14:textId="7588856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651C202" w14:textId="74FC231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98C8A51" w14:textId="5755803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FA2F2C1" w14:textId="5A284FE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947D231" w14:textId="6F7BF2F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3579A36" w14:textId="5C6FFE4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D319620" w14:textId="77777777">
                    <w:tc>
                      <w:tcPr>
                        <w:tcW w:w="708" w:type="pct"/>
                      </w:tcPr>
                      <w:p w14:paraId="6F617807" w14:textId="2E60582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9469889" w14:textId="7304B72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4567A23" w14:textId="64F922C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4987DA9" w14:textId="5217F89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9199A6E" w14:textId="69B76C5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646463A" w14:textId="528E52A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100F7DD" w14:textId="370CB1E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59811825" w14:textId="77777777">
                    <w:tc>
                      <w:tcPr>
                        <w:tcW w:w="708" w:type="pct"/>
                      </w:tcPr>
                      <w:p w14:paraId="22593659" w14:textId="04B6AD0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4D5E2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386BD63" w14:textId="088D55B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4D5E2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31C5C9F" w14:textId="09B717D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4D5E2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21A41EA" w14:textId="2029076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4D5E2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45F751D" w14:textId="3A7C2C4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A973F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D1CC1D6" w14:textId="2EDBB5A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A973F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7107B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3450297" w14:textId="14889A6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A973F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05113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8A9814A" w14:textId="77777777">
                    <w:tc>
                      <w:tcPr>
                        <w:tcW w:w="708" w:type="pct"/>
                      </w:tcPr>
                      <w:p w14:paraId="4888339C" w14:textId="4545BE7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A973F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973FF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C30BE4A" w14:textId="438D66C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A973F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500F5D2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70E36A6E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5F76E270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6ED9D2DA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357AF22D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29D1BEAA" w14:textId="77777777" w:rsidR="00F93E3B" w:rsidRDefault="00F93E3B">
                  <w:pPr>
                    <w:spacing w:after="40"/>
                  </w:pPr>
                </w:p>
              </w:tc>
            </w:tr>
          </w:tbl>
          <w:p w14:paraId="152E841B" w14:textId="77777777" w:rsidR="00F93E3B" w:rsidRDefault="00F93E3B"/>
        </w:tc>
      </w:tr>
    </w:tbl>
    <w:p w14:paraId="65B99890" w14:textId="77777777" w:rsidR="00F93E3B" w:rsidRDefault="0067226B" w:rsidP="0067226B">
      <w:pPr>
        <w:pStyle w:val="NoSpacing"/>
      </w:pPr>
      <w:r>
        <w:t xml:space="preserve">              PrintableCalendar4U.Com</w:t>
      </w:r>
    </w:p>
    <w:sectPr w:rsidR="00F93E3B">
      <w:pgSz w:w="15840" w:h="12240" w:orient="landscape"/>
      <w:pgMar w:top="648" w:right="1008" w:bottom="432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2E532" w14:textId="77777777" w:rsidR="00E97C80" w:rsidRDefault="00E97C80">
      <w:pPr>
        <w:spacing w:after="0"/>
      </w:pPr>
      <w:r>
        <w:separator/>
      </w:r>
    </w:p>
  </w:endnote>
  <w:endnote w:type="continuationSeparator" w:id="0">
    <w:p w14:paraId="6A958B34" w14:textId="77777777" w:rsidR="00E97C80" w:rsidRDefault="00E97C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Gadugi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D7088" w14:textId="77777777" w:rsidR="00E97C80" w:rsidRDefault="00E97C80">
      <w:pPr>
        <w:spacing w:after="0"/>
      </w:pPr>
      <w:r>
        <w:separator/>
      </w:r>
    </w:p>
  </w:footnote>
  <w:footnote w:type="continuationSeparator" w:id="0">
    <w:p w14:paraId="218DC8E0" w14:textId="77777777" w:rsidR="00E97C80" w:rsidRDefault="00E97C8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1/31/2024"/>
    <w:docVar w:name="MonthEnd10" w:val="10/31/2024"/>
    <w:docVar w:name="MonthEnd11" w:val="11/30/2024"/>
    <w:docVar w:name="MonthEnd12" w:val="12/31/2024"/>
    <w:docVar w:name="MonthEnd2" w:val="2/29/2024"/>
    <w:docVar w:name="MonthEnd3" w:val="3/31/2024"/>
    <w:docVar w:name="MonthEnd4" w:val="4/30/2024"/>
    <w:docVar w:name="MonthEnd5" w:val="5/31/2024"/>
    <w:docVar w:name="MonthEnd6" w:val="6/30/2024"/>
    <w:docVar w:name="MonthEnd7" w:val="7/31/2024"/>
    <w:docVar w:name="MonthEnd8" w:val="8/31/2024"/>
    <w:docVar w:name="MonthEnd9" w:val="9/30/2024"/>
    <w:docVar w:name="Months" w:val="12"/>
    <w:docVar w:name="MonthStart1" w:val="1/1/2024"/>
    <w:docVar w:name="MonthStart10" w:val="10/1/2024"/>
    <w:docVar w:name="MonthStart11" w:val="11/1/2024"/>
    <w:docVar w:name="MonthStart12" w:val="12/1/2024"/>
    <w:docVar w:name="MonthStart2" w:val="2/1/2024"/>
    <w:docVar w:name="MonthStart3" w:val="3/1/2024"/>
    <w:docVar w:name="MonthStart4" w:val="4/1/2024"/>
    <w:docVar w:name="MonthStart5" w:val="5/1/2024"/>
    <w:docVar w:name="MonthStart6" w:val="6/1/2024"/>
    <w:docVar w:name="MonthStart7" w:val="7/1/2024"/>
    <w:docVar w:name="MonthStart8" w:val="8/1/2024"/>
    <w:docVar w:name="MonthStart9" w:val="9/1/2024"/>
    <w:docVar w:name="MonthStartLast" w:val="12/1/2012"/>
    <w:docVar w:name="WeekStart" w:val="Sunday"/>
  </w:docVars>
  <w:rsids>
    <w:rsidRoot w:val="002328D4"/>
    <w:rsid w:val="001274F3"/>
    <w:rsid w:val="002328D4"/>
    <w:rsid w:val="004D5E28"/>
    <w:rsid w:val="00605113"/>
    <w:rsid w:val="0067107B"/>
    <w:rsid w:val="0067226B"/>
    <w:rsid w:val="006C0896"/>
    <w:rsid w:val="00701A27"/>
    <w:rsid w:val="00A14581"/>
    <w:rsid w:val="00A973FF"/>
    <w:rsid w:val="00AE36BB"/>
    <w:rsid w:val="00E77E1D"/>
    <w:rsid w:val="00E97C80"/>
    <w:rsid w:val="00F749F2"/>
    <w:rsid w:val="00F9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035F6F"/>
  <w15:chartTrackingRefBased/>
  <w15:docId w15:val="{C6788C03-223F-4158-A9EC-8BC2A675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/>
    </w:pPr>
    <w:rPr>
      <w:color w:val="404040" w:themeColor="text1" w:themeTint="BF"/>
    </w:rPr>
  </w:style>
  <w:style w:type="paragraph" w:customStyle="1" w:styleId="Days">
    <w:name w:val="Days"/>
    <w:basedOn w:val="Normal"/>
    <w:uiPriority w:val="3"/>
    <w:qFormat/>
    <w:pPr>
      <w:spacing w:before="20" w:after="0"/>
      <w:jc w:val="center"/>
    </w:pPr>
    <w:rPr>
      <w:rFonts w:asciiTheme="majorHAnsi" w:eastAsiaTheme="majorEastAsia" w:hAnsiTheme="majorHAnsi" w:cstheme="majorBidi"/>
      <w:color w:val="3E762A" w:themeColor="accent1" w:themeShade="BF"/>
    </w:r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Months">
    <w:name w:val="Months"/>
    <w:basedOn w:val="Date"/>
    <w:uiPriority w:val="2"/>
    <w:qFormat/>
    <w:pPr>
      <w:spacing w:after="0"/>
      <w:ind w:left="115"/>
    </w:pPr>
    <w:rPr>
      <w:caps/>
      <w:color w:val="3E762A" w:themeColor="accent1" w:themeShade="BF"/>
    </w:rPr>
  </w:style>
  <w:style w:type="paragraph" w:customStyle="1" w:styleId="Year">
    <w:name w:val="Year"/>
    <w:basedOn w:val="Normal"/>
    <w:uiPriority w:val="1"/>
    <w:qFormat/>
    <w:pPr>
      <w:spacing w:after="140"/>
      <w:jc w:val="right"/>
    </w:pPr>
    <w:rPr>
      <w:color w:val="3E762A" w:themeColor="accent1" w:themeShade="BF"/>
      <w:sz w:val="100"/>
    </w:rPr>
  </w:style>
  <w:style w:type="table" w:customStyle="1" w:styleId="CalendarTable">
    <w:name w:val="Calendar Table"/>
    <w:basedOn w:val="TableNormal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DateChar1">
    <w:name w:val="Date Char1"/>
    <w:basedOn w:val="DefaultParagraphFont"/>
    <w:uiPriority w:val="1"/>
    <w:semiHidden/>
  </w:style>
  <w:style w:type="character" w:customStyle="1" w:styleId="BalloonTextChar1">
    <w:name w:val="Balloon Text Char1"/>
    <w:basedOn w:val="DefaultParagraphFont"/>
    <w:uiPriority w:val="99"/>
    <w:semiHidden/>
    <w:rPr>
      <w:rFonts w:ascii="Tahoma" w:hAnsi="Tahoma" w:cs="Tahoma"/>
      <w:sz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ates">
    <w:name w:val="Dates"/>
    <w:basedOn w:val="Normal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Date">
    <w:name w:val="Date"/>
    <w:basedOn w:val="Normal"/>
    <w:next w:val="Normal"/>
    <w:link w:val="DateChar"/>
    <w:uiPriority w:val="1"/>
    <w:semiHidden/>
    <w:unhideWhenUsed/>
  </w:style>
  <w:style w:type="character" w:customStyle="1" w:styleId="DateChar">
    <w:name w:val="Date Char"/>
    <w:basedOn w:val="DefaultParagraphFont"/>
    <w:link w:val="Date"/>
    <w:uiPriority w:val="1"/>
    <w:semiHidden/>
  </w:style>
  <w:style w:type="character" w:styleId="CommentReference">
    <w:name w:val="annotation reference"/>
    <w:basedOn w:val="DefaultParagraphFont"/>
    <w:uiPriority w:val="99"/>
    <w:semiHidden/>
    <w:unhideWhenUsed/>
    <w:rsid w:val="00F749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9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9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9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9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als\printablecalendar4u\year-calendar\year-photo.dotm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year-photo.dotm</Template>
  <TotalTime>0</TotalTime>
  <Pages>1</Pages>
  <Words>3386</Words>
  <Characters>19304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cp:lastModifiedBy>admin</cp:lastModifiedBy>
  <cp:revision>2</cp:revision>
  <cp:lastPrinted>2019-07-14T01:13:00Z</cp:lastPrinted>
  <dcterms:created xsi:type="dcterms:W3CDTF">2019-07-14T01:13:00Z</dcterms:created>
  <dcterms:modified xsi:type="dcterms:W3CDTF">2019-07-14T01:13:00Z</dcterms:modified>
  <cp:version/>
</cp:coreProperties>
</file>