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43364D25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BE1FA3">
              <w:rPr>
                <w:color w:val="7F7F7F" w:themeColor="text1" w:themeTint="80"/>
              </w:rPr>
              <w:t>December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01BF6526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E1FA3">
              <w:t>2024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3B8D92D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FA3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05355AA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FA3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E1F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076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07A8B28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FA3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E1F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5399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4651060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FA3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E1F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5399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3E36C86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FA3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E1F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5399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4B90CBE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FA3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E1F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E3AD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779E187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FA3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E3AD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E3AD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3AD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E1FA3">
              <w:rPr>
                <w:noProof/>
              </w:rPr>
              <w:t>1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3CE8F36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E1FA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6439214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E1FA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74806DC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E1FA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07F9B21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E1FA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49DD72D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E1FA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57A2F70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E1FA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778CC6A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E1FA3">
              <w:rPr>
                <w:noProof/>
              </w:rPr>
              <w:t>8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7CEED28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E1FA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6724BDB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E1FA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0F3B489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E1FA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254EAF3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E1FA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2F80B08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E1FA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2BBE4B1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E1FA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0A650D8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E1FA3">
              <w:rPr>
                <w:noProof/>
              </w:rPr>
              <w:t>15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26400FF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E1FA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60A490D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E1FA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62DEBAF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E1FA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5515E51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E1FA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4F3F201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E1FA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2B9B5C3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E1FA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4535E6C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E1FA3">
              <w:rPr>
                <w:noProof/>
              </w:rPr>
              <w:t>22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76197B5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E1FA3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E1FA3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E1FA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1FA3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BE1FA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0A1B337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E1FA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E1FA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E1FA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1FA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E1FA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635C854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E1FA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E1FA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E1FA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D468A3">
              <w:fldChar w:fldCharType="separate"/>
            </w:r>
            <w:r w:rsidR="00BE1FA3">
              <w:rPr>
                <w:noProof/>
              </w:rPr>
              <w:instrText>25</w:instrText>
            </w:r>
            <w:r>
              <w:fldChar w:fldCharType="end"/>
            </w:r>
            <w:r w:rsidR="00D468A3">
              <w:fldChar w:fldCharType="separate"/>
            </w:r>
            <w:r w:rsidR="00BE1FA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0598083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E1FA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E1FA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E1F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B10296">
              <w:fldChar w:fldCharType="separate"/>
            </w:r>
            <w:r w:rsidR="00BE1FA3">
              <w:rPr>
                <w:noProof/>
              </w:rPr>
              <w:instrText>26</w:instrText>
            </w:r>
            <w:r>
              <w:fldChar w:fldCharType="end"/>
            </w:r>
            <w:r w:rsidR="00B10296">
              <w:fldChar w:fldCharType="separate"/>
            </w:r>
            <w:r w:rsidR="00BE1FA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2F6B834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E1F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E1F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E1F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9E3AD8">
              <w:fldChar w:fldCharType="separate"/>
            </w:r>
            <w:r w:rsidR="00BE1FA3">
              <w:rPr>
                <w:noProof/>
              </w:rPr>
              <w:instrText>27</w:instrText>
            </w:r>
            <w:r>
              <w:fldChar w:fldCharType="end"/>
            </w:r>
            <w:r w:rsidR="009E3AD8">
              <w:fldChar w:fldCharType="separate"/>
            </w:r>
            <w:r w:rsidR="00BE1FA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7B81C1D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E1F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E1F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E1F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31331C">
              <w:fldChar w:fldCharType="separate"/>
            </w:r>
            <w:r w:rsidR="00BE1FA3">
              <w:rPr>
                <w:noProof/>
              </w:rPr>
              <w:instrText>28</w:instrText>
            </w:r>
            <w:r>
              <w:fldChar w:fldCharType="end"/>
            </w:r>
            <w:r w:rsidR="009E3AD8">
              <w:fldChar w:fldCharType="separate"/>
            </w:r>
            <w:r w:rsidR="00BE1FA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5EFA723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E1F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E1F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E1F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BE1FA3">
              <w:fldChar w:fldCharType="separate"/>
            </w:r>
            <w:r w:rsidR="00BE1FA3">
              <w:rPr>
                <w:noProof/>
              </w:rPr>
              <w:instrText>29</w:instrText>
            </w:r>
            <w:r>
              <w:fldChar w:fldCharType="end"/>
            </w:r>
            <w:r w:rsidR="00BE1FA3">
              <w:fldChar w:fldCharType="separate"/>
            </w:r>
            <w:r w:rsidR="00BE1FA3">
              <w:rPr>
                <w:noProof/>
              </w:rPr>
              <w:t>29</w:t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49C345B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E1F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E1F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E1F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6F5584">
              <w:fldChar w:fldCharType="separate"/>
            </w:r>
            <w:r w:rsidR="00BE1FA3">
              <w:rPr>
                <w:noProof/>
              </w:rPr>
              <w:instrText>30</w:instrText>
            </w:r>
            <w:r>
              <w:fldChar w:fldCharType="end"/>
            </w:r>
            <w:r w:rsidR="00BE1FA3">
              <w:fldChar w:fldCharType="separate"/>
            </w:r>
            <w:r w:rsidR="00BE1FA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67B2D96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E1F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E1F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BE1F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E1FA3">
              <w:fldChar w:fldCharType="separate"/>
            </w:r>
            <w:r w:rsidR="00BE1FA3">
              <w:rPr>
                <w:noProof/>
              </w:rPr>
              <w:instrText>31</w:instrText>
            </w:r>
            <w:r>
              <w:fldChar w:fldCharType="end"/>
            </w:r>
            <w:r w:rsidR="00BE1FA3">
              <w:fldChar w:fldCharType="separate"/>
            </w:r>
            <w:r w:rsidR="00BE1FA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1430" w14:textId="77777777" w:rsidR="00523270" w:rsidRDefault="00523270">
      <w:pPr>
        <w:spacing w:before="0" w:after="0"/>
      </w:pPr>
      <w:r>
        <w:separator/>
      </w:r>
    </w:p>
  </w:endnote>
  <w:endnote w:type="continuationSeparator" w:id="0">
    <w:p w14:paraId="62E3ED91" w14:textId="77777777" w:rsidR="00523270" w:rsidRDefault="005232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7F6A" w14:textId="77777777" w:rsidR="00523270" w:rsidRDefault="00523270">
      <w:pPr>
        <w:spacing w:before="0" w:after="0"/>
      </w:pPr>
      <w:r>
        <w:separator/>
      </w:r>
    </w:p>
  </w:footnote>
  <w:footnote w:type="continuationSeparator" w:id="0">
    <w:p w14:paraId="7F97C88B" w14:textId="77777777" w:rsidR="00523270" w:rsidRDefault="0052327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4"/>
    <w:docVar w:name="MonthStart" w:val="12/1/2024"/>
  </w:docVars>
  <w:rsids>
    <w:rsidRoot w:val="00943F55"/>
    <w:rsid w:val="00114462"/>
    <w:rsid w:val="002145BB"/>
    <w:rsid w:val="00255C2C"/>
    <w:rsid w:val="00266BCF"/>
    <w:rsid w:val="002F1E2D"/>
    <w:rsid w:val="0031331C"/>
    <w:rsid w:val="00336A28"/>
    <w:rsid w:val="003B3766"/>
    <w:rsid w:val="003D33F8"/>
    <w:rsid w:val="004252FE"/>
    <w:rsid w:val="004D589B"/>
    <w:rsid w:val="004E1311"/>
    <w:rsid w:val="00523270"/>
    <w:rsid w:val="00557B1A"/>
    <w:rsid w:val="005B0009"/>
    <w:rsid w:val="0060235A"/>
    <w:rsid w:val="00653991"/>
    <w:rsid w:val="0068377B"/>
    <w:rsid w:val="006F5584"/>
    <w:rsid w:val="00737240"/>
    <w:rsid w:val="0090764C"/>
    <w:rsid w:val="00943F55"/>
    <w:rsid w:val="009E3AD8"/>
    <w:rsid w:val="00AD76BD"/>
    <w:rsid w:val="00B10296"/>
    <w:rsid w:val="00B14B60"/>
    <w:rsid w:val="00BE1FA3"/>
    <w:rsid w:val="00C34A7E"/>
    <w:rsid w:val="00D468A3"/>
    <w:rsid w:val="00DB72EF"/>
    <w:rsid w:val="00DF2183"/>
    <w:rsid w:val="00E24239"/>
    <w:rsid w:val="00E41945"/>
    <w:rsid w:val="00E60EA2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1C57A6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2022-09-11T03:08:00Z</cp:lastPrinted>
  <dcterms:created xsi:type="dcterms:W3CDTF">2022-09-11T03:08:00Z</dcterms:created>
  <dcterms:modified xsi:type="dcterms:W3CDTF">2022-09-11T03:08:00Z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