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E452C6A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9E3AD8">
              <w:rPr>
                <w:color w:val="7F7F7F" w:themeColor="text1" w:themeTint="80"/>
              </w:rPr>
              <w:t>November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332E76E3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E3AD8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48F940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01F09F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E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02A5F6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E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5399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E64A9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E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5399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647939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5399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5399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53991">
              <w:fldChar w:fldCharType="separate"/>
            </w:r>
            <w:r w:rsidR="00653991">
              <w:rPr>
                <w:noProof/>
              </w:rPr>
              <w:instrText>4</w:instrText>
            </w:r>
            <w:r>
              <w:fldChar w:fldCharType="end"/>
            </w:r>
            <w:r w:rsidR="00653991">
              <w:fldChar w:fldCharType="separate"/>
            </w:r>
            <w:r w:rsidR="009E3AD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53F1A5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E3AD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E3A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53991">
              <w:fldChar w:fldCharType="separate"/>
            </w:r>
            <w:r w:rsidR="009E3AD8">
              <w:rPr>
                <w:noProof/>
              </w:rPr>
              <w:instrText>2</w:instrText>
            </w:r>
            <w:r>
              <w:fldChar w:fldCharType="end"/>
            </w:r>
            <w:r w:rsidR="00653991">
              <w:fldChar w:fldCharType="separate"/>
            </w:r>
            <w:r w:rsidR="009E3AD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0125A9C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3AD8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E3A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E3A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3AD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E3AD8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3C48D1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E3AD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3972A09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E3AD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53BCCD9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E3AD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2A0583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E3AD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1635D2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E3AD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15F623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E3AD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224A0A2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E3AD8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3B0DFB6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E3AD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73A2E4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E3AD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4847634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E3AD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618D5E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E3AD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0950B9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E3AD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6E9583B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E3AD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676CCB3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E3AD8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66F84FB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E3AD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0147732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E3AD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45FC0B1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E3AD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47A971C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E3AD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1F2079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E3AD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6CEB7D7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E3AD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306148E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E3AD8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2DAB573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E3AD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E3AD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E3A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3AD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E3AD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29D7D5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E3A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E3A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E3A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3AD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E3AD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F6458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E3A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E3A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E3A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9E3AD8">
              <w:rPr>
                <w:noProof/>
              </w:rPr>
              <w:instrText>27</w:instrText>
            </w:r>
            <w:r>
              <w:fldChar w:fldCharType="end"/>
            </w:r>
            <w:r w:rsidR="00D468A3">
              <w:fldChar w:fldCharType="separate"/>
            </w:r>
            <w:r w:rsidR="009E3AD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1AA73C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E3A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E3A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E3A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B10296">
              <w:fldChar w:fldCharType="separate"/>
            </w:r>
            <w:r w:rsidR="009E3AD8">
              <w:rPr>
                <w:noProof/>
              </w:rPr>
              <w:instrText>28</w:instrText>
            </w:r>
            <w:r>
              <w:fldChar w:fldCharType="end"/>
            </w:r>
            <w:r w:rsidR="00B10296">
              <w:fldChar w:fldCharType="separate"/>
            </w:r>
            <w:r w:rsidR="009E3AD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7032760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E3A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E3A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E3A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E3AD8">
              <w:fldChar w:fldCharType="separate"/>
            </w:r>
            <w:r w:rsidR="009E3AD8">
              <w:rPr>
                <w:noProof/>
              </w:rPr>
              <w:instrText>29</w:instrText>
            </w:r>
            <w:r>
              <w:fldChar w:fldCharType="end"/>
            </w:r>
            <w:r w:rsidR="009E3AD8">
              <w:fldChar w:fldCharType="separate"/>
            </w:r>
            <w:r w:rsidR="009E3AD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F8D874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E3A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E3A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E3A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9E3AD8">
              <w:rPr>
                <w:noProof/>
              </w:rPr>
              <w:instrText>30</w:instrText>
            </w:r>
            <w:r>
              <w:fldChar w:fldCharType="end"/>
            </w:r>
            <w:r w:rsidR="009E3AD8">
              <w:fldChar w:fldCharType="separate"/>
            </w:r>
            <w:r w:rsidR="009E3AD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15BB8C0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E3A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E3A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3A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51EA2B6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E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F5584"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3B159A9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E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44F2" w14:textId="77777777" w:rsidR="004F757C" w:rsidRDefault="004F757C">
      <w:pPr>
        <w:spacing w:before="0" w:after="0"/>
      </w:pPr>
      <w:r>
        <w:separator/>
      </w:r>
    </w:p>
  </w:endnote>
  <w:endnote w:type="continuationSeparator" w:id="0">
    <w:p w14:paraId="28B6782B" w14:textId="77777777" w:rsidR="004F757C" w:rsidRDefault="004F75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E0E" w14:textId="77777777" w:rsidR="004F757C" w:rsidRDefault="004F757C">
      <w:pPr>
        <w:spacing w:before="0" w:after="0"/>
      </w:pPr>
      <w:r>
        <w:separator/>
      </w:r>
    </w:p>
  </w:footnote>
  <w:footnote w:type="continuationSeparator" w:id="0">
    <w:p w14:paraId="2BCCDC25" w14:textId="77777777" w:rsidR="004F757C" w:rsidRDefault="004F757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4"/>
    <w:docVar w:name="MonthStart" w:val="11/1/2024"/>
  </w:docVars>
  <w:rsids>
    <w:rsidRoot w:val="00943F55"/>
    <w:rsid w:val="00114462"/>
    <w:rsid w:val="002145BB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4F757C"/>
    <w:rsid w:val="00557B1A"/>
    <w:rsid w:val="005B0009"/>
    <w:rsid w:val="0060235A"/>
    <w:rsid w:val="00653991"/>
    <w:rsid w:val="0068377B"/>
    <w:rsid w:val="006F5584"/>
    <w:rsid w:val="00737240"/>
    <w:rsid w:val="0090764C"/>
    <w:rsid w:val="00943F55"/>
    <w:rsid w:val="009E3AD8"/>
    <w:rsid w:val="00AD76BD"/>
    <w:rsid w:val="00B10296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2B7EB7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2022-09-11T03:07:00Z</cp:lastPrinted>
  <dcterms:created xsi:type="dcterms:W3CDTF">2022-09-11T03:07:00Z</dcterms:created>
  <dcterms:modified xsi:type="dcterms:W3CDTF">2022-09-11T03:07:00Z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