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A5770C" w:rsidRPr="00A5770C" w14:paraId="5C97DC52" w14:textId="77777777" w:rsidTr="00A5770C">
        <w:trPr>
          <w:trHeight w:val="600"/>
        </w:trPr>
        <w:tc>
          <w:tcPr>
            <w:tcW w:w="13176" w:type="dxa"/>
            <w:gridSpan w:val="7"/>
          </w:tcPr>
          <w:p w14:paraId="5948E577" w14:textId="77777777" w:rsidR="00A5770C" w:rsidRPr="00A5770C" w:rsidRDefault="00A5770C" w:rsidP="00A5770C">
            <w:pPr>
              <w:jc w:val="center"/>
              <w:rPr>
                <w:sz w:val="48"/>
              </w:rPr>
            </w:pPr>
            <w:r>
              <w:rPr>
                <w:sz w:val="48"/>
              </w:rPr>
              <w:t>November 2024</w:t>
            </w:r>
          </w:p>
        </w:tc>
      </w:tr>
      <w:tr w:rsidR="00A5770C" w14:paraId="20BAFDDB" w14:textId="77777777" w:rsidTr="00A5770C">
        <w:tc>
          <w:tcPr>
            <w:tcW w:w="1882" w:type="dxa"/>
          </w:tcPr>
          <w:p w14:paraId="48EC2AAD" w14:textId="77777777" w:rsidR="00A5770C" w:rsidRDefault="00A5770C" w:rsidP="00A5770C">
            <w:pPr>
              <w:jc w:val="center"/>
            </w:pPr>
            <w:r>
              <w:t>Sunday</w:t>
            </w:r>
          </w:p>
        </w:tc>
        <w:tc>
          <w:tcPr>
            <w:tcW w:w="1882" w:type="dxa"/>
          </w:tcPr>
          <w:p w14:paraId="272E167A" w14:textId="77777777" w:rsidR="00A5770C" w:rsidRDefault="00A5770C" w:rsidP="00A5770C">
            <w:pPr>
              <w:jc w:val="center"/>
            </w:pPr>
            <w:r>
              <w:t>Monday</w:t>
            </w:r>
          </w:p>
        </w:tc>
        <w:tc>
          <w:tcPr>
            <w:tcW w:w="1882" w:type="dxa"/>
          </w:tcPr>
          <w:p w14:paraId="2E2101D1" w14:textId="77777777" w:rsidR="00A5770C" w:rsidRDefault="00A5770C" w:rsidP="00A5770C">
            <w:pPr>
              <w:jc w:val="center"/>
            </w:pPr>
            <w:r>
              <w:t>Tuesday</w:t>
            </w:r>
          </w:p>
        </w:tc>
        <w:tc>
          <w:tcPr>
            <w:tcW w:w="1882" w:type="dxa"/>
          </w:tcPr>
          <w:p w14:paraId="434F6AF2" w14:textId="77777777" w:rsidR="00A5770C" w:rsidRDefault="00A5770C" w:rsidP="00A5770C">
            <w:pPr>
              <w:jc w:val="center"/>
            </w:pPr>
            <w:r>
              <w:t>Wednesday</w:t>
            </w:r>
          </w:p>
        </w:tc>
        <w:tc>
          <w:tcPr>
            <w:tcW w:w="1882" w:type="dxa"/>
          </w:tcPr>
          <w:p w14:paraId="58C68C58" w14:textId="77777777" w:rsidR="00A5770C" w:rsidRDefault="00A5770C" w:rsidP="00A5770C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54030248" w14:textId="77777777" w:rsidR="00A5770C" w:rsidRDefault="00A5770C" w:rsidP="00A5770C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127B56BB" w14:textId="77777777" w:rsidR="00A5770C" w:rsidRDefault="00A5770C" w:rsidP="00A5770C">
            <w:pPr>
              <w:jc w:val="center"/>
            </w:pPr>
            <w:r>
              <w:t>Saturday</w:t>
            </w:r>
          </w:p>
        </w:tc>
      </w:tr>
      <w:tr w:rsidR="00A5770C" w14:paraId="31637847" w14:textId="77777777" w:rsidTr="00A5770C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40A97DB2" w14:textId="77777777" w:rsidR="00A5770C" w:rsidRDefault="00A5770C" w:rsidP="00A5770C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147E5EA" w14:textId="77777777" w:rsidR="00A5770C" w:rsidRDefault="00A5770C" w:rsidP="00A5770C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7E4C0A16" w14:textId="77777777" w:rsidR="00A5770C" w:rsidRDefault="00A5770C" w:rsidP="00A5770C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62BE427" w14:textId="77777777" w:rsidR="00A5770C" w:rsidRDefault="00A5770C" w:rsidP="00A5770C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1CDC973E" w14:textId="77777777" w:rsidR="00A5770C" w:rsidRDefault="00A5770C" w:rsidP="00A5770C">
            <w:pPr>
              <w:jc w:val="center"/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55A2EEA7" w14:textId="77777777" w:rsidR="00A5770C" w:rsidRDefault="00A5770C" w:rsidP="00A5770C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6AA614B" w14:textId="77777777" w:rsidR="00A5770C" w:rsidRDefault="00A5770C" w:rsidP="00A5770C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</w:tr>
      <w:tr w:rsidR="00A5770C" w14:paraId="2FF96705" w14:textId="77777777" w:rsidTr="00A5770C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00A0333" w14:textId="77777777" w:rsidR="00A5770C" w:rsidRDefault="00A5770C" w:rsidP="00A5770C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B299957" w14:textId="77777777" w:rsidR="00A5770C" w:rsidRDefault="00A5770C" w:rsidP="00A5770C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5EC61F7" w14:textId="77777777" w:rsidR="00A5770C" w:rsidRDefault="00A5770C" w:rsidP="00A5770C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87725E3" w14:textId="77777777" w:rsidR="00A5770C" w:rsidRDefault="00A5770C" w:rsidP="00A5770C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DF53155" w14:textId="77777777" w:rsidR="00A5770C" w:rsidRDefault="00A5770C" w:rsidP="00A5770C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27268BE" w14:textId="77777777" w:rsidR="00A5770C" w:rsidRDefault="00A5770C" w:rsidP="00A5770C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A28F2DA" w14:textId="77777777" w:rsidR="00A5770C" w:rsidRDefault="00A5770C" w:rsidP="00A5770C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</w:tr>
      <w:tr w:rsidR="00A5770C" w14:paraId="11EBE489" w14:textId="77777777" w:rsidTr="00A5770C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DF1EBC8" w14:textId="77777777" w:rsidR="00A5770C" w:rsidRDefault="00A5770C" w:rsidP="00A5770C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4EF1DA4" w14:textId="77777777" w:rsidR="00A5770C" w:rsidRDefault="00A5770C" w:rsidP="00A5770C">
            <w:pPr>
              <w:jc w:val="center"/>
            </w:pPr>
            <w:r>
              <w:t>11</w:t>
            </w:r>
            <w:r>
              <w:br/>
            </w:r>
            <w:r>
              <w:br/>
              <w:t>Veterans 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450E915" w14:textId="77777777" w:rsidR="00A5770C" w:rsidRDefault="00A5770C" w:rsidP="00A5770C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F0A8F91" w14:textId="77777777" w:rsidR="00A5770C" w:rsidRDefault="00A5770C" w:rsidP="00A5770C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3326558" w14:textId="77777777" w:rsidR="00A5770C" w:rsidRDefault="00A5770C" w:rsidP="00A5770C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F66DF98" w14:textId="77777777" w:rsidR="00A5770C" w:rsidRDefault="00A5770C" w:rsidP="00A5770C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589CC985" w14:textId="77777777" w:rsidR="00A5770C" w:rsidRDefault="00A5770C" w:rsidP="00A5770C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</w:tr>
      <w:tr w:rsidR="00A5770C" w14:paraId="04937B74" w14:textId="77777777" w:rsidTr="00A5770C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1AB20DB" w14:textId="77777777" w:rsidR="00A5770C" w:rsidRDefault="00A5770C" w:rsidP="00A5770C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D18372B" w14:textId="77777777" w:rsidR="00A5770C" w:rsidRDefault="00A5770C" w:rsidP="00A5770C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5093CA4" w14:textId="77777777" w:rsidR="00A5770C" w:rsidRDefault="00A5770C" w:rsidP="00A5770C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E685F7B" w14:textId="77777777" w:rsidR="00A5770C" w:rsidRDefault="00A5770C" w:rsidP="00A5770C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523CDD8" w14:textId="77777777" w:rsidR="00A5770C" w:rsidRDefault="00A5770C" w:rsidP="00A5770C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99CC157" w14:textId="77777777" w:rsidR="00A5770C" w:rsidRDefault="00A5770C" w:rsidP="00A5770C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0DB219C6" w14:textId="77777777" w:rsidR="00A5770C" w:rsidRDefault="00A5770C" w:rsidP="00A5770C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</w:tr>
      <w:tr w:rsidR="00A5770C" w14:paraId="3B45FAC6" w14:textId="77777777" w:rsidTr="00A5770C">
        <w:trPr>
          <w:trHeight w:val="1340"/>
        </w:trPr>
        <w:tc>
          <w:tcPr>
            <w:tcW w:w="1882" w:type="dxa"/>
            <w:shd w:val="clear" w:color="auto" w:fill="auto"/>
          </w:tcPr>
          <w:p w14:paraId="28F3BF4C" w14:textId="77777777" w:rsidR="00A5770C" w:rsidRDefault="00A5770C" w:rsidP="00A5770C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29FE9C41" w14:textId="77777777" w:rsidR="00A5770C" w:rsidRDefault="00A5770C" w:rsidP="00A5770C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27BD34B1" w14:textId="77777777" w:rsidR="00A5770C" w:rsidRDefault="00A5770C" w:rsidP="00A5770C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209B444B" w14:textId="77777777" w:rsidR="00A5770C" w:rsidRDefault="00A5770C" w:rsidP="00A5770C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7F97AA7D" w14:textId="77777777" w:rsidR="00A5770C" w:rsidRDefault="00A5770C" w:rsidP="00A5770C">
            <w:pPr>
              <w:jc w:val="center"/>
            </w:pPr>
            <w:r>
              <w:t>28</w:t>
            </w:r>
            <w:r>
              <w:br/>
            </w:r>
            <w:r>
              <w:br/>
              <w:t>Thanksgiving Day</w:t>
            </w:r>
          </w:p>
        </w:tc>
        <w:tc>
          <w:tcPr>
            <w:tcW w:w="1883" w:type="dxa"/>
            <w:shd w:val="clear" w:color="auto" w:fill="auto"/>
          </w:tcPr>
          <w:p w14:paraId="787474EB" w14:textId="77777777" w:rsidR="00A5770C" w:rsidRDefault="00A5770C" w:rsidP="00A5770C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26B650C9" w14:textId="77777777" w:rsidR="00A5770C" w:rsidRDefault="00A5770C" w:rsidP="00A5770C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</w:tr>
      <w:tr w:rsidR="00A5770C" w14:paraId="07B58DB6" w14:textId="77777777" w:rsidTr="00A5770C">
        <w:trPr>
          <w:trHeight w:val="1340"/>
        </w:trPr>
        <w:tc>
          <w:tcPr>
            <w:tcW w:w="1882" w:type="dxa"/>
          </w:tcPr>
          <w:p w14:paraId="06B249E9" w14:textId="77777777" w:rsidR="00A5770C" w:rsidRDefault="00A5770C" w:rsidP="00A5770C">
            <w:pPr>
              <w:jc w:val="center"/>
            </w:pPr>
          </w:p>
        </w:tc>
        <w:tc>
          <w:tcPr>
            <w:tcW w:w="1882" w:type="dxa"/>
          </w:tcPr>
          <w:p w14:paraId="00CA2A2B" w14:textId="77777777" w:rsidR="00A5770C" w:rsidRDefault="00A5770C" w:rsidP="00A5770C">
            <w:pPr>
              <w:jc w:val="center"/>
            </w:pPr>
          </w:p>
        </w:tc>
        <w:tc>
          <w:tcPr>
            <w:tcW w:w="1882" w:type="dxa"/>
          </w:tcPr>
          <w:p w14:paraId="66C061C6" w14:textId="77777777" w:rsidR="00A5770C" w:rsidRDefault="00A5770C" w:rsidP="00A5770C">
            <w:pPr>
              <w:jc w:val="center"/>
            </w:pPr>
          </w:p>
        </w:tc>
        <w:tc>
          <w:tcPr>
            <w:tcW w:w="1882" w:type="dxa"/>
          </w:tcPr>
          <w:p w14:paraId="7D73E4EF" w14:textId="77777777" w:rsidR="00A5770C" w:rsidRDefault="00A5770C" w:rsidP="00A5770C">
            <w:pPr>
              <w:jc w:val="center"/>
            </w:pPr>
          </w:p>
        </w:tc>
        <w:tc>
          <w:tcPr>
            <w:tcW w:w="1882" w:type="dxa"/>
          </w:tcPr>
          <w:p w14:paraId="6222A1BA" w14:textId="77777777" w:rsidR="00A5770C" w:rsidRDefault="00A5770C" w:rsidP="00A5770C">
            <w:pPr>
              <w:jc w:val="center"/>
            </w:pPr>
          </w:p>
        </w:tc>
        <w:tc>
          <w:tcPr>
            <w:tcW w:w="1883" w:type="dxa"/>
          </w:tcPr>
          <w:p w14:paraId="65A354FA" w14:textId="77777777" w:rsidR="00A5770C" w:rsidRDefault="00A5770C" w:rsidP="00A5770C">
            <w:pPr>
              <w:jc w:val="center"/>
            </w:pPr>
          </w:p>
        </w:tc>
        <w:tc>
          <w:tcPr>
            <w:tcW w:w="1883" w:type="dxa"/>
          </w:tcPr>
          <w:p w14:paraId="45FFF70D" w14:textId="77777777" w:rsidR="00A5770C" w:rsidRDefault="00A5770C" w:rsidP="00A5770C">
            <w:pPr>
              <w:jc w:val="center"/>
            </w:pPr>
          </w:p>
        </w:tc>
      </w:tr>
    </w:tbl>
    <w:p w14:paraId="5B0A2661" w14:textId="77777777" w:rsidR="007268E4" w:rsidRPr="00BB4F60" w:rsidRDefault="00A5770C" w:rsidP="00A5770C">
      <w:pPr>
        <w:jc w:val="center"/>
      </w:pPr>
      <w:r>
        <w:t>© PrintableCalendar4U.Com</w:t>
      </w:r>
    </w:p>
    <w:sectPr w:rsidR="007268E4" w:rsidRPr="00BB4F60" w:rsidSect="00A577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32CC" w14:textId="77777777" w:rsidR="00FF6C78" w:rsidRDefault="00FF6C78" w:rsidP="005762FE">
      <w:r>
        <w:separator/>
      </w:r>
    </w:p>
  </w:endnote>
  <w:endnote w:type="continuationSeparator" w:id="0">
    <w:p w14:paraId="38554A45" w14:textId="77777777" w:rsidR="00FF6C78" w:rsidRDefault="00FF6C78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828DA" w14:textId="77777777" w:rsidR="00FF6C78" w:rsidRDefault="00FF6C78" w:rsidP="005762FE">
      <w:r>
        <w:separator/>
      </w:r>
    </w:p>
  </w:footnote>
  <w:footnote w:type="continuationSeparator" w:id="0">
    <w:p w14:paraId="46EAB890" w14:textId="77777777" w:rsidR="00FF6C78" w:rsidRDefault="00FF6C78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0C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5770C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7C96B"/>
  <w15:docId w15:val="{3EBDCA67-97DC-487F-8818-A02E5A24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4.january-2022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2024 Editable Calendar with Holidays</dc:title>
  <dc:subject/>
  <dc:creator>PrintableCalendar4U.Com</dc:creator>
  <cp:keywords>November 2024 Editable Calendar with Holidays</cp:keywords>
  <dc:description>Download more at PrintableCalendar4U.Com</dc:description>
  <cp:lastModifiedBy>Manh Nguyen</cp:lastModifiedBy>
  <cp:revision>1</cp:revision>
  <dcterms:created xsi:type="dcterms:W3CDTF">2022-09-08T09:10:00Z</dcterms:created>
  <dcterms:modified xsi:type="dcterms:W3CDTF">2022-09-08T09:10:00Z</dcterms:modified>
</cp:coreProperties>
</file>