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94C7A" w:rsidRPr="00C94C7A" w14:paraId="12C3855B" w14:textId="77777777" w:rsidTr="00C94C7A">
        <w:trPr>
          <w:trHeight w:val="600"/>
        </w:trPr>
        <w:tc>
          <w:tcPr>
            <w:tcW w:w="9576" w:type="dxa"/>
            <w:gridSpan w:val="7"/>
          </w:tcPr>
          <w:p w14:paraId="7837E119" w14:textId="77777777" w:rsidR="00C94C7A" w:rsidRPr="00C94C7A" w:rsidRDefault="00C94C7A" w:rsidP="00C94C7A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2024</w:t>
            </w:r>
          </w:p>
        </w:tc>
      </w:tr>
      <w:tr w:rsidR="00C94C7A" w14:paraId="4CEFA9AF" w14:textId="77777777" w:rsidTr="00C94C7A">
        <w:tc>
          <w:tcPr>
            <w:tcW w:w="1368" w:type="dxa"/>
          </w:tcPr>
          <w:p w14:paraId="71DF9E8A" w14:textId="77777777" w:rsidR="00C94C7A" w:rsidRDefault="00C94C7A" w:rsidP="00C94C7A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AD213F6" w14:textId="77777777" w:rsidR="00C94C7A" w:rsidRDefault="00C94C7A" w:rsidP="00C94C7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85499B6" w14:textId="77777777" w:rsidR="00C94C7A" w:rsidRDefault="00C94C7A" w:rsidP="00C94C7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099B0B0" w14:textId="77777777" w:rsidR="00C94C7A" w:rsidRDefault="00C94C7A" w:rsidP="00C94C7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31C140C" w14:textId="77777777" w:rsidR="00C94C7A" w:rsidRDefault="00C94C7A" w:rsidP="00C94C7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739EE78" w14:textId="77777777" w:rsidR="00C94C7A" w:rsidRDefault="00C94C7A" w:rsidP="00C94C7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7E50D5" w14:textId="77777777" w:rsidR="00C94C7A" w:rsidRDefault="00C94C7A" w:rsidP="00C94C7A">
            <w:pPr>
              <w:jc w:val="center"/>
            </w:pPr>
            <w:r>
              <w:t>Saturday</w:t>
            </w:r>
          </w:p>
        </w:tc>
      </w:tr>
      <w:tr w:rsidR="00C94C7A" w14:paraId="4A69941B" w14:textId="77777777" w:rsidTr="00C94C7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14D8228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86FB5E" w14:textId="77777777" w:rsidR="00C94C7A" w:rsidRDefault="00C94C7A" w:rsidP="00C94C7A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661FE4" w14:textId="77777777" w:rsidR="00C94C7A" w:rsidRDefault="00C94C7A" w:rsidP="00C94C7A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E22007" w14:textId="77777777" w:rsidR="00C94C7A" w:rsidRDefault="00C94C7A" w:rsidP="00C94C7A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F3A136" w14:textId="77777777" w:rsidR="00C94C7A" w:rsidRDefault="00C94C7A" w:rsidP="00C94C7A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7C40FA" w14:textId="77777777" w:rsidR="00C94C7A" w:rsidRDefault="00C94C7A" w:rsidP="00C94C7A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D57EAD" w14:textId="77777777" w:rsidR="00C94C7A" w:rsidRDefault="00C94C7A" w:rsidP="00C94C7A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C94C7A" w14:paraId="6E3D9D18" w14:textId="77777777" w:rsidTr="00C94C7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63A0CE" w14:textId="77777777" w:rsidR="00C94C7A" w:rsidRDefault="00C94C7A" w:rsidP="00C94C7A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1CE63D" w14:textId="77777777" w:rsidR="00C94C7A" w:rsidRDefault="00C94C7A" w:rsidP="00C94C7A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B97F1D" w14:textId="77777777" w:rsidR="00C94C7A" w:rsidRDefault="00C94C7A" w:rsidP="00C94C7A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4E43EA" w14:textId="77777777" w:rsidR="00C94C7A" w:rsidRDefault="00C94C7A" w:rsidP="00C94C7A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9053AF" w14:textId="77777777" w:rsidR="00C94C7A" w:rsidRDefault="00C94C7A" w:rsidP="00C94C7A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E714BA" w14:textId="77777777" w:rsidR="00C94C7A" w:rsidRDefault="00C94C7A" w:rsidP="00C94C7A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12E73C" w14:textId="77777777" w:rsidR="00C94C7A" w:rsidRDefault="00C94C7A" w:rsidP="00C94C7A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C94C7A" w14:paraId="140DBC62" w14:textId="77777777" w:rsidTr="00C94C7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C099AE" w14:textId="77777777" w:rsidR="00C94C7A" w:rsidRDefault="00C94C7A" w:rsidP="00C94C7A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D47AB6" w14:textId="77777777" w:rsidR="00C94C7A" w:rsidRDefault="00C94C7A" w:rsidP="00C94C7A">
            <w:pPr>
              <w:jc w:val="center"/>
            </w:pPr>
            <w:r>
              <w:t>15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744B11" w14:textId="77777777" w:rsidR="00C94C7A" w:rsidRDefault="00C94C7A" w:rsidP="00C94C7A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70B8CB" w14:textId="77777777" w:rsidR="00C94C7A" w:rsidRDefault="00C94C7A" w:rsidP="00C94C7A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6E39FC" w14:textId="77777777" w:rsidR="00C94C7A" w:rsidRDefault="00C94C7A" w:rsidP="00C94C7A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B34426" w14:textId="77777777" w:rsidR="00C94C7A" w:rsidRDefault="00C94C7A" w:rsidP="00C94C7A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4A4A35" w14:textId="77777777" w:rsidR="00C94C7A" w:rsidRDefault="00C94C7A" w:rsidP="00C94C7A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C94C7A" w14:paraId="5C76422E" w14:textId="77777777" w:rsidTr="00C94C7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00A901" w14:textId="77777777" w:rsidR="00C94C7A" w:rsidRDefault="00C94C7A" w:rsidP="00C94C7A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608E6A" w14:textId="77777777" w:rsidR="00C94C7A" w:rsidRDefault="00C94C7A" w:rsidP="00C94C7A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444682" w14:textId="77777777" w:rsidR="00C94C7A" w:rsidRDefault="00C94C7A" w:rsidP="00C94C7A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51C670" w14:textId="77777777" w:rsidR="00C94C7A" w:rsidRDefault="00C94C7A" w:rsidP="00C94C7A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7368F07" w14:textId="77777777" w:rsidR="00C94C7A" w:rsidRDefault="00C94C7A" w:rsidP="00C94C7A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319DF4D" w14:textId="77777777" w:rsidR="00C94C7A" w:rsidRDefault="00C94C7A" w:rsidP="00C94C7A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2986C0E" w14:textId="77777777" w:rsidR="00C94C7A" w:rsidRDefault="00C94C7A" w:rsidP="00C94C7A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C94C7A" w14:paraId="449E0883" w14:textId="77777777" w:rsidTr="00C94C7A">
        <w:trPr>
          <w:trHeight w:val="1500"/>
        </w:trPr>
        <w:tc>
          <w:tcPr>
            <w:tcW w:w="1368" w:type="dxa"/>
            <w:shd w:val="clear" w:color="auto" w:fill="auto"/>
          </w:tcPr>
          <w:p w14:paraId="3FD5CA88" w14:textId="77777777" w:rsidR="00C94C7A" w:rsidRDefault="00C94C7A" w:rsidP="00C94C7A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7C7ABDC" w14:textId="77777777" w:rsidR="00C94C7A" w:rsidRDefault="00C94C7A" w:rsidP="00C94C7A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218D258" w14:textId="77777777" w:rsidR="00C94C7A" w:rsidRDefault="00C94C7A" w:rsidP="00C94C7A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D4A2F04" w14:textId="77777777" w:rsidR="00C94C7A" w:rsidRDefault="00C94C7A" w:rsidP="00C94C7A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1FA9D60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</w:tcPr>
          <w:p w14:paraId="06741517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</w:tcPr>
          <w:p w14:paraId="2E59C317" w14:textId="77777777" w:rsidR="00C94C7A" w:rsidRDefault="00C94C7A" w:rsidP="00C94C7A">
            <w:pPr>
              <w:jc w:val="center"/>
            </w:pPr>
          </w:p>
        </w:tc>
      </w:tr>
      <w:tr w:rsidR="00C94C7A" w14:paraId="00443FD1" w14:textId="77777777" w:rsidTr="00C94C7A">
        <w:trPr>
          <w:trHeight w:val="1500"/>
        </w:trPr>
        <w:tc>
          <w:tcPr>
            <w:tcW w:w="1368" w:type="dxa"/>
          </w:tcPr>
          <w:p w14:paraId="7DB958E6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</w:tcPr>
          <w:p w14:paraId="4A9466D7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</w:tcPr>
          <w:p w14:paraId="3A3A268A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</w:tcPr>
          <w:p w14:paraId="63E54D34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</w:tcPr>
          <w:p w14:paraId="6ECFB242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</w:tcPr>
          <w:p w14:paraId="30F67D2C" w14:textId="77777777" w:rsidR="00C94C7A" w:rsidRDefault="00C94C7A" w:rsidP="00C94C7A">
            <w:pPr>
              <w:jc w:val="center"/>
            </w:pPr>
          </w:p>
        </w:tc>
        <w:tc>
          <w:tcPr>
            <w:tcW w:w="1368" w:type="dxa"/>
          </w:tcPr>
          <w:p w14:paraId="7B2CC9BD" w14:textId="77777777" w:rsidR="00C94C7A" w:rsidRDefault="00C94C7A" w:rsidP="00C94C7A">
            <w:pPr>
              <w:jc w:val="center"/>
            </w:pPr>
          </w:p>
        </w:tc>
      </w:tr>
    </w:tbl>
    <w:p w14:paraId="5550D49F" w14:textId="77777777" w:rsidR="00C94C7A" w:rsidRDefault="00C94C7A" w:rsidP="00C94C7A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94C7A" w:rsidRPr="00C94C7A" w14:paraId="3D2AEBFF" w14:textId="77777777" w:rsidTr="00C94C7A">
        <w:trPr>
          <w:trHeight w:val="280"/>
        </w:trPr>
        <w:tc>
          <w:tcPr>
            <w:tcW w:w="9576" w:type="dxa"/>
            <w:shd w:val="clear" w:color="auto" w:fill="auto"/>
          </w:tcPr>
          <w:p w14:paraId="18F9AB3C" w14:textId="77777777" w:rsidR="00C94C7A" w:rsidRPr="00C94C7A" w:rsidRDefault="00C94C7A" w:rsidP="00C94C7A">
            <w:pPr>
              <w:jc w:val="center"/>
              <w:rPr>
                <w:sz w:val="20"/>
              </w:rPr>
            </w:pPr>
          </w:p>
        </w:tc>
      </w:tr>
      <w:tr w:rsidR="00C94C7A" w:rsidRPr="00C94C7A" w14:paraId="1C34CD62" w14:textId="77777777" w:rsidTr="00C94C7A">
        <w:trPr>
          <w:trHeight w:val="280"/>
        </w:trPr>
        <w:tc>
          <w:tcPr>
            <w:tcW w:w="9576" w:type="dxa"/>
            <w:shd w:val="clear" w:color="auto" w:fill="auto"/>
          </w:tcPr>
          <w:p w14:paraId="32AC6F41" w14:textId="77777777" w:rsidR="00C94C7A" w:rsidRPr="00C94C7A" w:rsidRDefault="00C94C7A" w:rsidP="00C94C7A">
            <w:pPr>
              <w:jc w:val="center"/>
              <w:rPr>
                <w:sz w:val="20"/>
              </w:rPr>
            </w:pPr>
          </w:p>
        </w:tc>
      </w:tr>
      <w:tr w:rsidR="00C94C7A" w:rsidRPr="00C94C7A" w14:paraId="1A4BC861" w14:textId="77777777" w:rsidTr="00C94C7A">
        <w:trPr>
          <w:trHeight w:val="280"/>
        </w:trPr>
        <w:tc>
          <w:tcPr>
            <w:tcW w:w="9576" w:type="dxa"/>
            <w:shd w:val="clear" w:color="auto" w:fill="auto"/>
          </w:tcPr>
          <w:p w14:paraId="30B7E7FE" w14:textId="77777777" w:rsidR="00C94C7A" w:rsidRPr="00C94C7A" w:rsidRDefault="00C94C7A" w:rsidP="00C94C7A">
            <w:pPr>
              <w:jc w:val="center"/>
              <w:rPr>
                <w:sz w:val="20"/>
              </w:rPr>
            </w:pPr>
          </w:p>
        </w:tc>
      </w:tr>
      <w:tr w:rsidR="00C94C7A" w:rsidRPr="00C94C7A" w14:paraId="4E95F83B" w14:textId="77777777" w:rsidTr="00C94C7A">
        <w:trPr>
          <w:trHeight w:val="280"/>
        </w:trPr>
        <w:tc>
          <w:tcPr>
            <w:tcW w:w="9576" w:type="dxa"/>
            <w:shd w:val="clear" w:color="auto" w:fill="auto"/>
          </w:tcPr>
          <w:p w14:paraId="6852E131" w14:textId="77777777" w:rsidR="00C94C7A" w:rsidRPr="00C94C7A" w:rsidRDefault="00C94C7A" w:rsidP="00C94C7A">
            <w:pPr>
              <w:jc w:val="center"/>
              <w:rPr>
                <w:sz w:val="20"/>
              </w:rPr>
            </w:pPr>
          </w:p>
        </w:tc>
      </w:tr>
      <w:tr w:rsidR="00C94C7A" w:rsidRPr="00C94C7A" w14:paraId="1E4CF1A6" w14:textId="77777777" w:rsidTr="00C94C7A">
        <w:trPr>
          <w:trHeight w:val="280"/>
        </w:trPr>
        <w:tc>
          <w:tcPr>
            <w:tcW w:w="9576" w:type="dxa"/>
            <w:shd w:val="clear" w:color="auto" w:fill="auto"/>
          </w:tcPr>
          <w:p w14:paraId="6A60CAB2" w14:textId="77777777" w:rsidR="00C94C7A" w:rsidRPr="00C94C7A" w:rsidRDefault="00C94C7A" w:rsidP="00C94C7A">
            <w:pPr>
              <w:jc w:val="center"/>
              <w:rPr>
                <w:sz w:val="20"/>
              </w:rPr>
            </w:pPr>
          </w:p>
        </w:tc>
      </w:tr>
      <w:tr w:rsidR="00C94C7A" w:rsidRPr="00C94C7A" w14:paraId="72ABCDD1" w14:textId="77777777" w:rsidTr="00C94C7A">
        <w:trPr>
          <w:trHeight w:val="280"/>
        </w:trPr>
        <w:tc>
          <w:tcPr>
            <w:tcW w:w="9576" w:type="dxa"/>
            <w:shd w:val="clear" w:color="auto" w:fill="auto"/>
          </w:tcPr>
          <w:p w14:paraId="08DF1EC3" w14:textId="77777777" w:rsidR="00C94C7A" w:rsidRPr="00C94C7A" w:rsidRDefault="00C94C7A" w:rsidP="00C94C7A">
            <w:pPr>
              <w:jc w:val="center"/>
              <w:rPr>
                <w:sz w:val="20"/>
              </w:rPr>
            </w:pPr>
          </w:p>
        </w:tc>
      </w:tr>
      <w:tr w:rsidR="00C94C7A" w:rsidRPr="00C94C7A" w14:paraId="5FF0AA2E" w14:textId="77777777" w:rsidTr="00C94C7A">
        <w:trPr>
          <w:trHeight w:val="280"/>
        </w:trPr>
        <w:tc>
          <w:tcPr>
            <w:tcW w:w="9576" w:type="dxa"/>
            <w:shd w:val="clear" w:color="auto" w:fill="auto"/>
          </w:tcPr>
          <w:p w14:paraId="4403C6DB" w14:textId="77777777" w:rsidR="00C94C7A" w:rsidRPr="00C94C7A" w:rsidRDefault="00C94C7A" w:rsidP="00C94C7A">
            <w:pPr>
              <w:jc w:val="center"/>
              <w:rPr>
                <w:sz w:val="20"/>
              </w:rPr>
            </w:pPr>
          </w:p>
        </w:tc>
      </w:tr>
      <w:tr w:rsidR="00C94C7A" w:rsidRPr="00C94C7A" w14:paraId="39B3F378" w14:textId="77777777" w:rsidTr="00C94C7A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2EBD92C2" w14:textId="77777777" w:rsidR="00C94C7A" w:rsidRPr="00C94C7A" w:rsidRDefault="00C94C7A" w:rsidP="00C94C7A">
            <w:pPr>
              <w:jc w:val="center"/>
              <w:rPr>
                <w:sz w:val="20"/>
              </w:rPr>
            </w:pPr>
          </w:p>
        </w:tc>
      </w:tr>
    </w:tbl>
    <w:p w14:paraId="47901803" w14:textId="77777777" w:rsidR="007268E4" w:rsidRPr="00BB4F60" w:rsidRDefault="00C94C7A" w:rsidP="00C94C7A">
      <w:pPr>
        <w:jc w:val="center"/>
      </w:pPr>
      <w:r>
        <w:t>© PrintableCalendar4U.Com</w:t>
      </w:r>
    </w:p>
    <w:sectPr w:rsidR="007268E4" w:rsidRPr="00BB4F60" w:rsidSect="00C9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3891" w14:textId="77777777" w:rsidR="00CF349A" w:rsidRDefault="00CF349A" w:rsidP="005762FE">
      <w:r>
        <w:separator/>
      </w:r>
    </w:p>
  </w:endnote>
  <w:endnote w:type="continuationSeparator" w:id="0">
    <w:p w14:paraId="72D42E32" w14:textId="77777777" w:rsidR="00CF349A" w:rsidRDefault="00CF349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7933" w14:textId="77777777" w:rsidR="00CF349A" w:rsidRDefault="00CF349A" w:rsidP="005762FE">
      <w:r>
        <w:separator/>
      </w:r>
    </w:p>
  </w:footnote>
  <w:footnote w:type="continuationSeparator" w:id="0">
    <w:p w14:paraId="3CF2FB7F" w14:textId="77777777" w:rsidR="00CF349A" w:rsidRDefault="00CF349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7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94C7A"/>
    <w:rsid w:val="00CB6950"/>
    <w:rsid w:val="00CD0058"/>
    <w:rsid w:val="00CF1EC9"/>
    <w:rsid w:val="00CF333C"/>
    <w:rsid w:val="00CF349A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03FF"/>
  <w15:docId w15:val="{8AAE3751-6ECE-4DDA-A3BA-376B72D5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January Calendar 2024 Notes Portrait</dc:title>
  <dc:subject/>
  <dc:creator>PrintableCalendar4U.Com</dc:creator>
  <cp:keywords>Printable January Calendar 2024</cp:keywords>
  <dc:description>Download more at PrintableCalendar4U.Com</dc:description>
  <cp:lastModifiedBy>Manh Nguyen</cp:lastModifiedBy>
  <cp:revision>1</cp:revision>
  <dcterms:created xsi:type="dcterms:W3CDTF">2022-09-09T09:27:00Z</dcterms:created>
  <dcterms:modified xsi:type="dcterms:W3CDTF">2022-09-09T09:27:00Z</dcterms:modified>
</cp:coreProperties>
</file>