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736D3" w:rsidRPr="008736D3" w14:paraId="34F2B08E" w14:textId="77777777" w:rsidTr="008736D3">
        <w:trPr>
          <w:trHeight w:val="600"/>
        </w:trPr>
        <w:tc>
          <w:tcPr>
            <w:tcW w:w="9576" w:type="dxa"/>
            <w:gridSpan w:val="7"/>
          </w:tcPr>
          <w:p w14:paraId="450A3DD3" w14:textId="77777777" w:rsidR="008736D3" w:rsidRPr="008736D3" w:rsidRDefault="008736D3" w:rsidP="008736D3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2024</w:t>
            </w:r>
          </w:p>
        </w:tc>
      </w:tr>
      <w:tr w:rsidR="008736D3" w14:paraId="68E97C12" w14:textId="77777777" w:rsidTr="008736D3">
        <w:tc>
          <w:tcPr>
            <w:tcW w:w="1368" w:type="dxa"/>
          </w:tcPr>
          <w:p w14:paraId="5D6BF673" w14:textId="77777777" w:rsidR="008736D3" w:rsidRDefault="008736D3" w:rsidP="008736D3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1DA82D4" w14:textId="77777777" w:rsidR="008736D3" w:rsidRDefault="008736D3" w:rsidP="008736D3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6D9CBD2" w14:textId="77777777" w:rsidR="008736D3" w:rsidRDefault="008736D3" w:rsidP="008736D3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C6CF1BB" w14:textId="77777777" w:rsidR="008736D3" w:rsidRDefault="008736D3" w:rsidP="008736D3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A8286D9" w14:textId="77777777" w:rsidR="008736D3" w:rsidRDefault="008736D3" w:rsidP="008736D3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C7C0CAB" w14:textId="77777777" w:rsidR="008736D3" w:rsidRDefault="008736D3" w:rsidP="008736D3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DFEF427" w14:textId="77777777" w:rsidR="008736D3" w:rsidRDefault="008736D3" w:rsidP="008736D3">
            <w:pPr>
              <w:jc w:val="center"/>
            </w:pPr>
            <w:r>
              <w:t>Saturday</w:t>
            </w:r>
          </w:p>
        </w:tc>
      </w:tr>
      <w:tr w:rsidR="008736D3" w14:paraId="05F9739F" w14:textId="77777777" w:rsidTr="008736D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60499AC6" w14:textId="77777777" w:rsidR="008736D3" w:rsidRDefault="008736D3" w:rsidP="008736D3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C38EC7" w14:textId="77777777" w:rsidR="008736D3" w:rsidRDefault="008736D3" w:rsidP="008736D3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490A8A" w14:textId="77777777" w:rsidR="008736D3" w:rsidRDefault="008736D3" w:rsidP="008736D3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2603FC" w14:textId="77777777" w:rsidR="008736D3" w:rsidRDefault="008736D3" w:rsidP="008736D3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73BFB4" w14:textId="77777777" w:rsidR="008736D3" w:rsidRDefault="008736D3" w:rsidP="008736D3">
            <w:pPr>
              <w:jc w:val="center"/>
            </w:pPr>
            <w:r>
              <w:t>4</w:t>
            </w:r>
            <w:r>
              <w:br/>
            </w:r>
            <w:r>
              <w:br/>
              <w:t>Independence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8E181C" w14:textId="77777777" w:rsidR="008736D3" w:rsidRDefault="008736D3" w:rsidP="008736D3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3FBB18" w14:textId="77777777" w:rsidR="008736D3" w:rsidRDefault="008736D3" w:rsidP="008736D3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8736D3" w14:paraId="33A38687" w14:textId="77777777" w:rsidTr="008736D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D53D74" w14:textId="77777777" w:rsidR="008736D3" w:rsidRDefault="008736D3" w:rsidP="008736D3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A368CE" w14:textId="77777777" w:rsidR="008736D3" w:rsidRDefault="008736D3" w:rsidP="008736D3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F85C42" w14:textId="77777777" w:rsidR="008736D3" w:rsidRDefault="008736D3" w:rsidP="008736D3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F83D5E" w14:textId="77777777" w:rsidR="008736D3" w:rsidRDefault="008736D3" w:rsidP="008736D3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5746D8" w14:textId="77777777" w:rsidR="008736D3" w:rsidRDefault="008736D3" w:rsidP="008736D3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45A482" w14:textId="77777777" w:rsidR="008736D3" w:rsidRDefault="008736D3" w:rsidP="008736D3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C4F97A" w14:textId="77777777" w:rsidR="008736D3" w:rsidRDefault="008736D3" w:rsidP="008736D3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8736D3" w14:paraId="53292617" w14:textId="77777777" w:rsidTr="008736D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6CAE47" w14:textId="77777777" w:rsidR="008736D3" w:rsidRDefault="008736D3" w:rsidP="008736D3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66AD57" w14:textId="77777777" w:rsidR="008736D3" w:rsidRDefault="008736D3" w:rsidP="008736D3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14AA63" w14:textId="77777777" w:rsidR="008736D3" w:rsidRDefault="008736D3" w:rsidP="008736D3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D97241" w14:textId="77777777" w:rsidR="008736D3" w:rsidRDefault="008736D3" w:rsidP="008736D3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00FCBC" w14:textId="77777777" w:rsidR="008736D3" w:rsidRDefault="008736D3" w:rsidP="008736D3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EC78F6" w14:textId="77777777" w:rsidR="008736D3" w:rsidRDefault="008736D3" w:rsidP="008736D3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E945D8" w14:textId="77777777" w:rsidR="008736D3" w:rsidRDefault="008736D3" w:rsidP="008736D3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8736D3" w14:paraId="2C2BE51C" w14:textId="77777777" w:rsidTr="008736D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A72A27" w14:textId="77777777" w:rsidR="008736D3" w:rsidRDefault="008736D3" w:rsidP="008736D3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09064A" w14:textId="77777777" w:rsidR="008736D3" w:rsidRDefault="008736D3" w:rsidP="008736D3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4322EB" w14:textId="77777777" w:rsidR="008736D3" w:rsidRDefault="008736D3" w:rsidP="008736D3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9F69A3" w14:textId="77777777" w:rsidR="008736D3" w:rsidRDefault="008736D3" w:rsidP="008736D3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1A46B02" w14:textId="77777777" w:rsidR="008736D3" w:rsidRDefault="008736D3" w:rsidP="008736D3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BA9E891" w14:textId="77777777" w:rsidR="008736D3" w:rsidRDefault="008736D3" w:rsidP="008736D3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04BEF65" w14:textId="77777777" w:rsidR="008736D3" w:rsidRDefault="008736D3" w:rsidP="008736D3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8736D3" w14:paraId="7E92FB64" w14:textId="77777777" w:rsidTr="008736D3">
        <w:trPr>
          <w:trHeight w:val="1500"/>
        </w:trPr>
        <w:tc>
          <w:tcPr>
            <w:tcW w:w="1368" w:type="dxa"/>
            <w:shd w:val="clear" w:color="auto" w:fill="auto"/>
          </w:tcPr>
          <w:p w14:paraId="2B0140E9" w14:textId="77777777" w:rsidR="008736D3" w:rsidRDefault="008736D3" w:rsidP="008736D3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A23E709" w14:textId="77777777" w:rsidR="008736D3" w:rsidRDefault="008736D3" w:rsidP="008736D3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E632D8A" w14:textId="77777777" w:rsidR="008736D3" w:rsidRDefault="008736D3" w:rsidP="008736D3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DD70F34" w14:textId="77777777" w:rsidR="008736D3" w:rsidRDefault="008736D3" w:rsidP="008736D3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7E6F1255" w14:textId="77777777" w:rsidR="008736D3" w:rsidRDefault="008736D3" w:rsidP="008736D3">
            <w:pPr>
              <w:jc w:val="center"/>
            </w:pPr>
          </w:p>
        </w:tc>
        <w:tc>
          <w:tcPr>
            <w:tcW w:w="1368" w:type="dxa"/>
          </w:tcPr>
          <w:p w14:paraId="061F3BEC" w14:textId="77777777" w:rsidR="008736D3" w:rsidRDefault="008736D3" w:rsidP="008736D3">
            <w:pPr>
              <w:jc w:val="center"/>
            </w:pPr>
          </w:p>
        </w:tc>
        <w:tc>
          <w:tcPr>
            <w:tcW w:w="1368" w:type="dxa"/>
          </w:tcPr>
          <w:p w14:paraId="774A75B8" w14:textId="77777777" w:rsidR="008736D3" w:rsidRDefault="008736D3" w:rsidP="008736D3">
            <w:pPr>
              <w:jc w:val="center"/>
            </w:pPr>
          </w:p>
        </w:tc>
      </w:tr>
      <w:tr w:rsidR="008736D3" w14:paraId="52BD96C3" w14:textId="77777777" w:rsidTr="008736D3">
        <w:trPr>
          <w:trHeight w:val="1500"/>
        </w:trPr>
        <w:tc>
          <w:tcPr>
            <w:tcW w:w="1368" w:type="dxa"/>
          </w:tcPr>
          <w:p w14:paraId="67C32CBA" w14:textId="77777777" w:rsidR="008736D3" w:rsidRDefault="008736D3" w:rsidP="008736D3">
            <w:pPr>
              <w:jc w:val="center"/>
            </w:pPr>
          </w:p>
        </w:tc>
        <w:tc>
          <w:tcPr>
            <w:tcW w:w="1368" w:type="dxa"/>
          </w:tcPr>
          <w:p w14:paraId="4597D015" w14:textId="77777777" w:rsidR="008736D3" w:rsidRDefault="008736D3" w:rsidP="008736D3">
            <w:pPr>
              <w:jc w:val="center"/>
            </w:pPr>
          </w:p>
        </w:tc>
        <w:tc>
          <w:tcPr>
            <w:tcW w:w="1368" w:type="dxa"/>
          </w:tcPr>
          <w:p w14:paraId="6C16A0C6" w14:textId="77777777" w:rsidR="008736D3" w:rsidRDefault="008736D3" w:rsidP="008736D3">
            <w:pPr>
              <w:jc w:val="center"/>
            </w:pPr>
          </w:p>
        </w:tc>
        <w:tc>
          <w:tcPr>
            <w:tcW w:w="1368" w:type="dxa"/>
          </w:tcPr>
          <w:p w14:paraId="3B22C264" w14:textId="77777777" w:rsidR="008736D3" w:rsidRDefault="008736D3" w:rsidP="008736D3">
            <w:pPr>
              <w:jc w:val="center"/>
            </w:pPr>
          </w:p>
        </w:tc>
        <w:tc>
          <w:tcPr>
            <w:tcW w:w="1368" w:type="dxa"/>
          </w:tcPr>
          <w:p w14:paraId="3F8856E9" w14:textId="77777777" w:rsidR="008736D3" w:rsidRDefault="008736D3" w:rsidP="008736D3">
            <w:pPr>
              <w:jc w:val="center"/>
            </w:pPr>
          </w:p>
        </w:tc>
        <w:tc>
          <w:tcPr>
            <w:tcW w:w="1368" w:type="dxa"/>
          </w:tcPr>
          <w:p w14:paraId="6C7B07A7" w14:textId="77777777" w:rsidR="008736D3" w:rsidRDefault="008736D3" w:rsidP="008736D3">
            <w:pPr>
              <w:jc w:val="center"/>
            </w:pPr>
          </w:p>
        </w:tc>
        <w:tc>
          <w:tcPr>
            <w:tcW w:w="1368" w:type="dxa"/>
          </w:tcPr>
          <w:p w14:paraId="46E177CC" w14:textId="77777777" w:rsidR="008736D3" w:rsidRDefault="008736D3" w:rsidP="008736D3">
            <w:pPr>
              <w:jc w:val="center"/>
            </w:pPr>
          </w:p>
        </w:tc>
      </w:tr>
    </w:tbl>
    <w:p w14:paraId="4E4DA5E2" w14:textId="77777777" w:rsidR="008736D3" w:rsidRDefault="008736D3" w:rsidP="008736D3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736D3" w:rsidRPr="008736D3" w14:paraId="5434AA8C" w14:textId="77777777" w:rsidTr="008736D3">
        <w:trPr>
          <w:trHeight w:val="280"/>
        </w:trPr>
        <w:tc>
          <w:tcPr>
            <w:tcW w:w="9576" w:type="dxa"/>
            <w:shd w:val="clear" w:color="auto" w:fill="auto"/>
          </w:tcPr>
          <w:p w14:paraId="13E1B049" w14:textId="77777777" w:rsidR="008736D3" w:rsidRPr="008736D3" w:rsidRDefault="008736D3" w:rsidP="008736D3">
            <w:pPr>
              <w:jc w:val="center"/>
              <w:rPr>
                <w:sz w:val="20"/>
              </w:rPr>
            </w:pPr>
          </w:p>
        </w:tc>
      </w:tr>
      <w:tr w:rsidR="008736D3" w:rsidRPr="008736D3" w14:paraId="536B842D" w14:textId="77777777" w:rsidTr="008736D3">
        <w:trPr>
          <w:trHeight w:val="280"/>
        </w:trPr>
        <w:tc>
          <w:tcPr>
            <w:tcW w:w="9576" w:type="dxa"/>
            <w:shd w:val="clear" w:color="auto" w:fill="auto"/>
          </w:tcPr>
          <w:p w14:paraId="037FA863" w14:textId="77777777" w:rsidR="008736D3" w:rsidRPr="008736D3" w:rsidRDefault="008736D3" w:rsidP="008736D3">
            <w:pPr>
              <w:jc w:val="center"/>
              <w:rPr>
                <w:sz w:val="20"/>
              </w:rPr>
            </w:pPr>
          </w:p>
        </w:tc>
      </w:tr>
      <w:tr w:rsidR="008736D3" w:rsidRPr="008736D3" w14:paraId="3949F4F3" w14:textId="77777777" w:rsidTr="008736D3">
        <w:trPr>
          <w:trHeight w:val="280"/>
        </w:trPr>
        <w:tc>
          <w:tcPr>
            <w:tcW w:w="9576" w:type="dxa"/>
            <w:shd w:val="clear" w:color="auto" w:fill="auto"/>
          </w:tcPr>
          <w:p w14:paraId="5EBAA49D" w14:textId="77777777" w:rsidR="008736D3" w:rsidRPr="008736D3" w:rsidRDefault="008736D3" w:rsidP="008736D3">
            <w:pPr>
              <w:jc w:val="center"/>
              <w:rPr>
                <w:sz w:val="20"/>
              </w:rPr>
            </w:pPr>
          </w:p>
        </w:tc>
      </w:tr>
      <w:tr w:rsidR="008736D3" w:rsidRPr="008736D3" w14:paraId="6C159AA3" w14:textId="77777777" w:rsidTr="008736D3">
        <w:trPr>
          <w:trHeight w:val="280"/>
        </w:trPr>
        <w:tc>
          <w:tcPr>
            <w:tcW w:w="9576" w:type="dxa"/>
            <w:shd w:val="clear" w:color="auto" w:fill="auto"/>
          </w:tcPr>
          <w:p w14:paraId="6546E6EA" w14:textId="77777777" w:rsidR="008736D3" w:rsidRPr="008736D3" w:rsidRDefault="008736D3" w:rsidP="008736D3">
            <w:pPr>
              <w:jc w:val="center"/>
              <w:rPr>
                <w:sz w:val="20"/>
              </w:rPr>
            </w:pPr>
          </w:p>
        </w:tc>
      </w:tr>
      <w:tr w:rsidR="008736D3" w:rsidRPr="008736D3" w14:paraId="39DC3104" w14:textId="77777777" w:rsidTr="008736D3">
        <w:trPr>
          <w:trHeight w:val="280"/>
        </w:trPr>
        <w:tc>
          <w:tcPr>
            <w:tcW w:w="9576" w:type="dxa"/>
            <w:shd w:val="clear" w:color="auto" w:fill="auto"/>
          </w:tcPr>
          <w:p w14:paraId="13DA542E" w14:textId="77777777" w:rsidR="008736D3" w:rsidRPr="008736D3" w:rsidRDefault="008736D3" w:rsidP="008736D3">
            <w:pPr>
              <w:jc w:val="center"/>
              <w:rPr>
                <w:sz w:val="20"/>
              </w:rPr>
            </w:pPr>
          </w:p>
        </w:tc>
      </w:tr>
      <w:tr w:rsidR="008736D3" w:rsidRPr="008736D3" w14:paraId="7CBD1C2A" w14:textId="77777777" w:rsidTr="008736D3">
        <w:trPr>
          <w:trHeight w:val="280"/>
        </w:trPr>
        <w:tc>
          <w:tcPr>
            <w:tcW w:w="9576" w:type="dxa"/>
            <w:shd w:val="clear" w:color="auto" w:fill="auto"/>
          </w:tcPr>
          <w:p w14:paraId="4F514B28" w14:textId="77777777" w:rsidR="008736D3" w:rsidRPr="008736D3" w:rsidRDefault="008736D3" w:rsidP="008736D3">
            <w:pPr>
              <w:jc w:val="center"/>
              <w:rPr>
                <w:sz w:val="20"/>
              </w:rPr>
            </w:pPr>
          </w:p>
        </w:tc>
      </w:tr>
      <w:tr w:rsidR="008736D3" w:rsidRPr="008736D3" w14:paraId="3D08829E" w14:textId="77777777" w:rsidTr="008736D3">
        <w:trPr>
          <w:trHeight w:val="280"/>
        </w:trPr>
        <w:tc>
          <w:tcPr>
            <w:tcW w:w="9576" w:type="dxa"/>
            <w:shd w:val="clear" w:color="auto" w:fill="auto"/>
          </w:tcPr>
          <w:p w14:paraId="7DEE60E7" w14:textId="77777777" w:rsidR="008736D3" w:rsidRPr="008736D3" w:rsidRDefault="008736D3" w:rsidP="008736D3">
            <w:pPr>
              <w:jc w:val="center"/>
              <w:rPr>
                <w:sz w:val="20"/>
              </w:rPr>
            </w:pPr>
          </w:p>
        </w:tc>
      </w:tr>
      <w:tr w:rsidR="008736D3" w:rsidRPr="008736D3" w14:paraId="13412787" w14:textId="77777777" w:rsidTr="008736D3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0A87B541" w14:textId="77777777" w:rsidR="008736D3" w:rsidRPr="008736D3" w:rsidRDefault="008736D3" w:rsidP="008736D3">
            <w:pPr>
              <w:jc w:val="center"/>
              <w:rPr>
                <w:sz w:val="20"/>
              </w:rPr>
            </w:pPr>
          </w:p>
        </w:tc>
      </w:tr>
    </w:tbl>
    <w:p w14:paraId="45962043" w14:textId="77777777" w:rsidR="007268E4" w:rsidRPr="00BB4F60" w:rsidRDefault="008736D3" w:rsidP="008736D3">
      <w:pPr>
        <w:jc w:val="center"/>
      </w:pPr>
      <w:r>
        <w:t>© PrintableCalendar4U.Com</w:t>
      </w:r>
    </w:p>
    <w:sectPr w:rsidR="007268E4" w:rsidRPr="00BB4F60" w:rsidSect="0087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29A9" w14:textId="77777777" w:rsidR="00E64F73" w:rsidRDefault="00E64F73" w:rsidP="005762FE">
      <w:r>
        <w:separator/>
      </w:r>
    </w:p>
  </w:endnote>
  <w:endnote w:type="continuationSeparator" w:id="0">
    <w:p w14:paraId="30E43A52" w14:textId="77777777" w:rsidR="00E64F73" w:rsidRDefault="00E64F7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CCA5" w14:textId="77777777" w:rsidR="00E64F73" w:rsidRDefault="00E64F73" w:rsidP="005762FE">
      <w:r>
        <w:separator/>
      </w:r>
    </w:p>
  </w:footnote>
  <w:footnote w:type="continuationSeparator" w:id="0">
    <w:p w14:paraId="5517B247" w14:textId="77777777" w:rsidR="00E64F73" w:rsidRDefault="00E64F73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D3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736D3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64F73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6333"/>
  <w15:docId w15:val="{3E5E0356-B2E0-423F-9183-23712895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July Calendar 2024 Notes Portrait</dc:title>
  <dc:subject/>
  <dc:creator>PrintableCalendar4U.Com</dc:creator>
  <cp:keywords>Printable July Calendar 2024</cp:keywords>
  <dc:description>Download more at PrintableCalendar4U.Com</dc:description>
  <cp:lastModifiedBy>Manh Nguyen</cp:lastModifiedBy>
  <cp:revision>1</cp:revision>
  <dcterms:created xsi:type="dcterms:W3CDTF">2022-09-09T09:30:00Z</dcterms:created>
  <dcterms:modified xsi:type="dcterms:W3CDTF">2022-09-09T09:30:00Z</dcterms:modified>
</cp:coreProperties>
</file>