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62EBA" w:rsidRPr="00B62EBA" w14:paraId="2D94E2AF" w14:textId="77777777" w:rsidTr="00B62EBA">
        <w:trPr>
          <w:trHeight w:val="600"/>
        </w:trPr>
        <w:tc>
          <w:tcPr>
            <w:tcW w:w="9576" w:type="dxa"/>
            <w:gridSpan w:val="7"/>
          </w:tcPr>
          <w:p w14:paraId="00E6B405" w14:textId="77777777" w:rsidR="00B62EBA" w:rsidRPr="00B62EBA" w:rsidRDefault="00B62EBA" w:rsidP="00B62EBA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2024</w:t>
            </w:r>
          </w:p>
        </w:tc>
      </w:tr>
      <w:tr w:rsidR="00B62EBA" w14:paraId="07F98D4E" w14:textId="77777777" w:rsidTr="00B62EBA">
        <w:tc>
          <w:tcPr>
            <w:tcW w:w="1368" w:type="dxa"/>
          </w:tcPr>
          <w:p w14:paraId="43C91643" w14:textId="77777777" w:rsidR="00B62EBA" w:rsidRDefault="00B62EBA" w:rsidP="00B62EBA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1467E0A5" w14:textId="77777777" w:rsidR="00B62EBA" w:rsidRDefault="00B62EBA" w:rsidP="00B62EBA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7021E312" w14:textId="77777777" w:rsidR="00B62EBA" w:rsidRDefault="00B62EBA" w:rsidP="00B62EBA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5F110E2B" w14:textId="77777777" w:rsidR="00B62EBA" w:rsidRDefault="00B62EBA" w:rsidP="00B62EBA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2C595F5D" w14:textId="77777777" w:rsidR="00B62EBA" w:rsidRDefault="00B62EBA" w:rsidP="00B62EBA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BAC4128" w14:textId="77777777" w:rsidR="00B62EBA" w:rsidRDefault="00B62EBA" w:rsidP="00B62EBA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A4C9B96" w14:textId="77777777" w:rsidR="00B62EBA" w:rsidRDefault="00B62EBA" w:rsidP="00B62EBA">
            <w:pPr>
              <w:jc w:val="center"/>
            </w:pPr>
            <w:r>
              <w:t>Saturday</w:t>
            </w:r>
          </w:p>
        </w:tc>
      </w:tr>
      <w:tr w:rsidR="00B62EBA" w14:paraId="2CB74C52" w14:textId="77777777" w:rsidTr="00B62EB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0BAEAB93" w14:textId="77777777" w:rsidR="00B62EBA" w:rsidRDefault="00B62EBA" w:rsidP="00B62EB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6F8EFC2" w14:textId="77777777" w:rsidR="00B62EBA" w:rsidRDefault="00B62EBA" w:rsidP="00B62EB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712B8A5" w14:textId="77777777" w:rsidR="00B62EBA" w:rsidRDefault="00B62EBA" w:rsidP="00B62EB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442839D" w14:textId="77777777" w:rsidR="00B62EBA" w:rsidRDefault="00B62EBA" w:rsidP="00B62EB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6BFC035" w14:textId="77777777" w:rsidR="00B62EBA" w:rsidRDefault="00B62EBA" w:rsidP="00B62EBA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3D5E24" w14:textId="77777777" w:rsidR="00B62EBA" w:rsidRDefault="00B62EBA" w:rsidP="00B62EBA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5136FD" w14:textId="77777777" w:rsidR="00B62EBA" w:rsidRDefault="00B62EBA" w:rsidP="00B62EBA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B62EBA" w14:paraId="4BD083FF" w14:textId="77777777" w:rsidTr="00B62EB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F7B96A" w14:textId="77777777" w:rsidR="00B62EBA" w:rsidRDefault="00B62EBA" w:rsidP="00B62EBA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90BFE5" w14:textId="77777777" w:rsidR="00B62EBA" w:rsidRDefault="00B62EBA" w:rsidP="00B62EBA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1E8A5C" w14:textId="77777777" w:rsidR="00B62EBA" w:rsidRDefault="00B62EBA" w:rsidP="00B62EBA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AEC0EB" w14:textId="77777777" w:rsidR="00B62EBA" w:rsidRDefault="00B62EBA" w:rsidP="00B62EBA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2BB483" w14:textId="77777777" w:rsidR="00B62EBA" w:rsidRDefault="00B62EBA" w:rsidP="00B62EBA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B8E7D2" w14:textId="77777777" w:rsidR="00B62EBA" w:rsidRDefault="00B62EBA" w:rsidP="00B62EBA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A24226" w14:textId="77777777" w:rsidR="00B62EBA" w:rsidRDefault="00B62EBA" w:rsidP="00B62EBA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B62EBA" w14:paraId="665349A4" w14:textId="77777777" w:rsidTr="00B62EB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649F76" w14:textId="77777777" w:rsidR="00B62EBA" w:rsidRDefault="00B62EBA" w:rsidP="00B62EBA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4632D5" w14:textId="77777777" w:rsidR="00B62EBA" w:rsidRDefault="00B62EBA" w:rsidP="00B62EBA">
            <w:pPr>
              <w:jc w:val="center"/>
            </w:pPr>
            <w:r>
              <w:t>11</w:t>
            </w:r>
            <w:r>
              <w:br/>
            </w:r>
            <w:r>
              <w:br/>
              <w:t>Veterans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18DB5C" w14:textId="77777777" w:rsidR="00B62EBA" w:rsidRDefault="00B62EBA" w:rsidP="00B62EBA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A44B49" w14:textId="77777777" w:rsidR="00B62EBA" w:rsidRDefault="00B62EBA" w:rsidP="00B62EBA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E91AD1" w14:textId="77777777" w:rsidR="00B62EBA" w:rsidRDefault="00B62EBA" w:rsidP="00B62EBA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B6A1F6" w14:textId="77777777" w:rsidR="00B62EBA" w:rsidRDefault="00B62EBA" w:rsidP="00B62EBA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7032A2" w14:textId="77777777" w:rsidR="00B62EBA" w:rsidRDefault="00B62EBA" w:rsidP="00B62EBA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B62EBA" w14:paraId="20E69BA7" w14:textId="77777777" w:rsidTr="00B62EB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3CFBC9" w14:textId="77777777" w:rsidR="00B62EBA" w:rsidRDefault="00B62EBA" w:rsidP="00B62EBA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941460" w14:textId="77777777" w:rsidR="00B62EBA" w:rsidRDefault="00B62EBA" w:rsidP="00B62EBA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DE9639" w14:textId="77777777" w:rsidR="00B62EBA" w:rsidRDefault="00B62EBA" w:rsidP="00B62EBA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35B90A" w14:textId="77777777" w:rsidR="00B62EBA" w:rsidRDefault="00B62EBA" w:rsidP="00B62EBA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086E2F" w14:textId="77777777" w:rsidR="00B62EBA" w:rsidRDefault="00B62EBA" w:rsidP="00B62EBA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77A15E" w14:textId="77777777" w:rsidR="00B62EBA" w:rsidRDefault="00B62EBA" w:rsidP="00B62EBA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767802" w14:textId="77777777" w:rsidR="00B62EBA" w:rsidRDefault="00B62EBA" w:rsidP="00B62EBA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B62EBA" w14:paraId="4641A7D4" w14:textId="77777777" w:rsidTr="00B62EBA">
        <w:trPr>
          <w:trHeight w:val="1500"/>
        </w:trPr>
        <w:tc>
          <w:tcPr>
            <w:tcW w:w="1368" w:type="dxa"/>
            <w:shd w:val="clear" w:color="auto" w:fill="auto"/>
          </w:tcPr>
          <w:p w14:paraId="49EE0E9D" w14:textId="77777777" w:rsidR="00B62EBA" w:rsidRDefault="00B62EBA" w:rsidP="00B62EBA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CB378AC" w14:textId="77777777" w:rsidR="00B62EBA" w:rsidRDefault="00B62EBA" w:rsidP="00B62EBA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C293DF2" w14:textId="77777777" w:rsidR="00B62EBA" w:rsidRDefault="00B62EBA" w:rsidP="00B62EBA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53A301F" w14:textId="77777777" w:rsidR="00B62EBA" w:rsidRDefault="00B62EBA" w:rsidP="00B62EBA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45512D7" w14:textId="77777777" w:rsidR="00B62EBA" w:rsidRDefault="00B62EBA" w:rsidP="00B62EBA">
            <w:pPr>
              <w:jc w:val="center"/>
            </w:pPr>
            <w:r>
              <w:t>28</w:t>
            </w:r>
            <w:r>
              <w:br/>
            </w:r>
            <w:r>
              <w:br/>
              <w:t>Thanksgiving Day</w:t>
            </w:r>
          </w:p>
        </w:tc>
        <w:tc>
          <w:tcPr>
            <w:tcW w:w="1368" w:type="dxa"/>
            <w:shd w:val="clear" w:color="auto" w:fill="auto"/>
          </w:tcPr>
          <w:p w14:paraId="5EC0AC6D" w14:textId="77777777" w:rsidR="00B62EBA" w:rsidRDefault="00B62EBA" w:rsidP="00B62EBA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0A3C823" w14:textId="77777777" w:rsidR="00B62EBA" w:rsidRDefault="00B62EBA" w:rsidP="00B62EBA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B62EBA" w14:paraId="537A7498" w14:textId="77777777" w:rsidTr="00B62EBA">
        <w:trPr>
          <w:trHeight w:val="1500"/>
        </w:trPr>
        <w:tc>
          <w:tcPr>
            <w:tcW w:w="1368" w:type="dxa"/>
          </w:tcPr>
          <w:p w14:paraId="5FD043EF" w14:textId="77777777" w:rsidR="00B62EBA" w:rsidRDefault="00B62EBA" w:rsidP="00B62EBA">
            <w:pPr>
              <w:jc w:val="center"/>
            </w:pPr>
          </w:p>
        </w:tc>
        <w:tc>
          <w:tcPr>
            <w:tcW w:w="1368" w:type="dxa"/>
          </w:tcPr>
          <w:p w14:paraId="53CB1272" w14:textId="77777777" w:rsidR="00B62EBA" w:rsidRDefault="00B62EBA" w:rsidP="00B62EBA">
            <w:pPr>
              <w:jc w:val="center"/>
            </w:pPr>
          </w:p>
        </w:tc>
        <w:tc>
          <w:tcPr>
            <w:tcW w:w="1368" w:type="dxa"/>
          </w:tcPr>
          <w:p w14:paraId="308F8B76" w14:textId="77777777" w:rsidR="00B62EBA" w:rsidRDefault="00B62EBA" w:rsidP="00B62EBA">
            <w:pPr>
              <w:jc w:val="center"/>
            </w:pPr>
          </w:p>
        </w:tc>
        <w:tc>
          <w:tcPr>
            <w:tcW w:w="1368" w:type="dxa"/>
          </w:tcPr>
          <w:p w14:paraId="0DE604DD" w14:textId="77777777" w:rsidR="00B62EBA" w:rsidRDefault="00B62EBA" w:rsidP="00B62EBA">
            <w:pPr>
              <w:jc w:val="center"/>
            </w:pPr>
          </w:p>
        </w:tc>
        <w:tc>
          <w:tcPr>
            <w:tcW w:w="1368" w:type="dxa"/>
          </w:tcPr>
          <w:p w14:paraId="4C554157" w14:textId="77777777" w:rsidR="00B62EBA" w:rsidRDefault="00B62EBA" w:rsidP="00B62EBA">
            <w:pPr>
              <w:jc w:val="center"/>
            </w:pPr>
          </w:p>
        </w:tc>
        <w:tc>
          <w:tcPr>
            <w:tcW w:w="1368" w:type="dxa"/>
          </w:tcPr>
          <w:p w14:paraId="7DB88323" w14:textId="77777777" w:rsidR="00B62EBA" w:rsidRDefault="00B62EBA" w:rsidP="00B62EBA">
            <w:pPr>
              <w:jc w:val="center"/>
            </w:pPr>
          </w:p>
        </w:tc>
        <w:tc>
          <w:tcPr>
            <w:tcW w:w="1368" w:type="dxa"/>
          </w:tcPr>
          <w:p w14:paraId="2A8BE26F" w14:textId="77777777" w:rsidR="00B62EBA" w:rsidRDefault="00B62EBA" w:rsidP="00B62EBA">
            <w:pPr>
              <w:jc w:val="center"/>
            </w:pPr>
          </w:p>
        </w:tc>
      </w:tr>
    </w:tbl>
    <w:p w14:paraId="1BD7D4DF" w14:textId="77777777" w:rsidR="00B62EBA" w:rsidRDefault="00B62EBA" w:rsidP="00B62EBA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B62EBA" w:rsidRPr="00B62EBA" w14:paraId="33F49F95" w14:textId="77777777" w:rsidTr="00B62EBA">
        <w:trPr>
          <w:trHeight w:val="280"/>
        </w:trPr>
        <w:tc>
          <w:tcPr>
            <w:tcW w:w="9576" w:type="dxa"/>
            <w:shd w:val="clear" w:color="auto" w:fill="auto"/>
          </w:tcPr>
          <w:p w14:paraId="420E26D5" w14:textId="77777777" w:rsidR="00B62EBA" w:rsidRPr="00B62EBA" w:rsidRDefault="00B62EBA" w:rsidP="00B62EBA">
            <w:pPr>
              <w:jc w:val="center"/>
              <w:rPr>
                <w:sz w:val="20"/>
              </w:rPr>
            </w:pPr>
          </w:p>
        </w:tc>
      </w:tr>
      <w:tr w:rsidR="00B62EBA" w:rsidRPr="00B62EBA" w14:paraId="33B6BBCE" w14:textId="77777777" w:rsidTr="00B62EBA">
        <w:trPr>
          <w:trHeight w:val="280"/>
        </w:trPr>
        <w:tc>
          <w:tcPr>
            <w:tcW w:w="9576" w:type="dxa"/>
            <w:shd w:val="clear" w:color="auto" w:fill="auto"/>
          </w:tcPr>
          <w:p w14:paraId="4A9AE7AD" w14:textId="77777777" w:rsidR="00B62EBA" w:rsidRPr="00B62EBA" w:rsidRDefault="00B62EBA" w:rsidP="00B62EBA">
            <w:pPr>
              <w:jc w:val="center"/>
              <w:rPr>
                <w:sz w:val="20"/>
              </w:rPr>
            </w:pPr>
          </w:p>
        </w:tc>
      </w:tr>
      <w:tr w:rsidR="00B62EBA" w:rsidRPr="00B62EBA" w14:paraId="7AE6D74C" w14:textId="77777777" w:rsidTr="00B62EBA">
        <w:trPr>
          <w:trHeight w:val="280"/>
        </w:trPr>
        <w:tc>
          <w:tcPr>
            <w:tcW w:w="9576" w:type="dxa"/>
            <w:shd w:val="clear" w:color="auto" w:fill="auto"/>
          </w:tcPr>
          <w:p w14:paraId="044F8D28" w14:textId="77777777" w:rsidR="00B62EBA" w:rsidRPr="00B62EBA" w:rsidRDefault="00B62EBA" w:rsidP="00B62EBA">
            <w:pPr>
              <w:jc w:val="center"/>
              <w:rPr>
                <w:sz w:val="20"/>
              </w:rPr>
            </w:pPr>
          </w:p>
        </w:tc>
      </w:tr>
      <w:tr w:rsidR="00B62EBA" w:rsidRPr="00B62EBA" w14:paraId="66CAC246" w14:textId="77777777" w:rsidTr="00B62EBA">
        <w:trPr>
          <w:trHeight w:val="280"/>
        </w:trPr>
        <w:tc>
          <w:tcPr>
            <w:tcW w:w="9576" w:type="dxa"/>
            <w:shd w:val="clear" w:color="auto" w:fill="auto"/>
          </w:tcPr>
          <w:p w14:paraId="04DE7F6A" w14:textId="77777777" w:rsidR="00B62EBA" w:rsidRPr="00B62EBA" w:rsidRDefault="00B62EBA" w:rsidP="00B62EBA">
            <w:pPr>
              <w:jc w:val="center"/>
              <w:rPr>
                <w:sz w:val="20"/>
              </w:rPr>
            </w:pPr>
          </w:p>
        </w:tc>
      </w:tr>
      <w:tr w:rsidR="00B62EBA" w:rsidRPr="00B62EBA" w14:paraId="0FB1212E" w14:textId="77777777" w:rsidTr="00B62EBA">
        <w:trPr>
          <w:trHeight w:val="280"/>
        </w:trPr>
        <w:tc>
          <w:tcPr>
            <w:tcW w:w="9576" w:type="dxa"/>
            <w:shd w:val="clear" w:color="auto" w:fill="auto"/>
          </w:tcPr>
          <w:p w14:paraId="0B8BDD30" w14:textId="77777777" w:rsidR="00B62EBA" w:rsidRPr="00B62EBA" w:rsidRDefault="00B62EBA" w:rsidP="00B62EBA">
            <w:pPr>
              <w:jc w:val="center"/>
              <w:rPr>
                <w:sz w:val="20"/>
              </w:rPr>
            </w:pPr>
          </w:p>
        </w:tc>
      </w:tr>
      <w:tr w:rsidR="00B62EBA" w:rsidRPr="00B62EBA" w14:paraId="0FAB0A31" w14:textId="77777777" w:rsidTr="00B62EBA">
        <w:trPr>
          <w:trHeight w:val="280"/>
        </w:trPr>
        <w:tc>
          <w:tcPr>
            <w:tcW w:w="9576" w:type="dxa"/>
            <w:shd w:val="clear" w:color="auto" w:fill="auto"/>
          </w:tcPr>
          <w:p w14:paraId="195291AB" w14:textId="77777777" w:rsidR="00B62EBA" w:rsidRPr="00B62EBA" w:rsidRDefault="00B62EBA" w:rsidP="00B62EBA">
            <w:pPr>
              <w:jc w:val="center"/>
              <w:rPr>
                <w:sz w:val="20"/>
              </w:rPr>
            </w:pPr>
          </w:p>
        </w:tc>
      </w:tr>
      <w:tr w:rsidR="00B62EBA" w:rsidRPr="00B62EBA" w14:paraId="74E4EC01" w14:textId="77777777" w:rsidTr="00B62EBA">
        <w:trPr>
          <w:trHeight w:val="280"/>
        </w:trPr>
        <w:tc>
          <w:tcPr>
            <w:tcW w:w="9576" w:type="dxa"/>
            <w:shd w:val="clear" w:color="auto" w:fill="auto"/>
          </w:tcPr>
          <w:p w14:paraId="2FB2AEB4" w14:textId="77777777" w:rsidR="00B62EBA" w:rsidRPr="00B62EBA" w:rsidRDefault="00B62EBA" w:rsidP="00B62EBA">
            <w:pPr>
              <w:jc w:val="center"/>
              <w:rPr>
                <w:sz w:val="20"/>
              </w:rPr>
            </w:pPr>
          </w:p>
        </w:tc>
      </w:tr>
      <w:tr w:rsidR="00B62EBA" w:rsidRPr="00B62EBA" w14:paraId="403909D7" w14:textId="77777777" w:rsidTr="00B62EBA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0D3EE08C" w14:textId="77777777" w:rsidR="00B62EBA" w:rsidRPr="00B62EBA" w:rsidRDefault="00B62EBA" w:rsidP="00B62EBA">
            <w:pPr>
              <w:jc w:val="center"/>
              <w:rPr>
                <w:sz w:val="20"/>
              </w:rPr>
            </w:pPr>
          </w:p>
        </w:tc>
      </w:tr>
    </w:tbl>
    <w:p w14:paraId="673B52AC" w14:textId="77777777" w:rsidR="007268E4" w:rsidRPr="00BB4F60" w:rsidRDefault="00B62EBA" w:rsidP="00B62EBA">
      <w:pPr>
        <w:jc w:val="center"/>
      </w:pPr>
      <w:r>
        <w:t>© PrintableCalendar4U.Com</w:t>
      </w:r>
    </w:p>
    <w:sectPr w:rsidR="007268E4" w:rsidRPr="00BB4F60" w:rsidSect="00B6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04C1" w14:textId="77777777" w:rsidR="0040127B" w:rsidRDefault="0040127B" w:rsidP="005762FE">
      <w:r>
        <w:separator/>
      </w:r>
    </w:p>
  </w:endnote>
  <w:endnote w:type="continuationSeparator" w:id="0">
    <w:p w14:paraId="6484DB14" w14:textId="77777777" w:rsidR="0040127B" w:rsidRDefault="0040127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946C" w14:textId="77777777" w:rsidR="0040127B" w:rsidRDefault="0040127B" w:rsidP="005762FE">
      <w:r>
        <w:separator/>
      </w:r>
    </w:p>
  </w:footnote>
  <w:footnote w:type="continuationSeparator" w:id="0">
    <w:p w14:paraId="07FE2DED" w14:textId="77777777" w:rsidR="0040127B" w:rsidRDefault="0040127B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0127B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62EBA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4FD7"/>
  <w15:docId w15:val="{0716579A-C349-40BC-BE97-8EF4A113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November Calendar 2024 Notes Portrait</dc:title>
  <dc:subject/>
  <dc:creator>PrintableCalendar4U.Com</dc:creator>
  <cp:keywords>Printable November Calendar 2024</cp:keywords>
  <dc:description>Download more at PrintableCalendar4U.Com</dc:description>
  <cp:lastModifiedBy>Manh Nguyen</cp:lastModifiedBy>
  <cp:revision>1</cp:revision>
  <dcterms:created xsi:type="dcterms:W3CDTF">2022-09-09T09:32:00Z</dcterms:created>
  <dcterms:modified xsi:type="dcterms:W3CDTF">2022-09-09T09:32:00Z</dcterms:modified>
</cp:coreProperties>
</file>