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4392E" w:rsidRPr="0034392E" w14:paraId="2899530E" w14:textId="77777777" w:rsidTr="0034392E">
        <w:trPr>
          <w:trHeight w:val="600"/>
        </w:trPr>
        <w:tc>
          <w:tcPr>
            <w:tcW w:w="9576" w:type="dxa"/>
            <w:gridSpan w:val="7"/>
          </w:tcPr>
          <w:p w14:paraId="2F92AA3B" w14:textId="77777777" w:rsidR="0034392E" w:rsidRPr="0034392E" w:rsidRDefault="0034392E" w:rsidP="0034392E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2024</w:t>
            </w:r>
          </w:p>
        </w:tc>
      </w:tr>
      <w:tr w:rsidR="0034392E" w14:paraId="111B5662" w14:textId="77777777" w:rsidTr="0034392E">
        <w:tc>
          <w:tcPr>
            <w:tcW w:w="1368" w:type="dxa"/>
          </w:tcPr>
          <w:p w14:paraId="1D140DB7" w14:textId="77777777" w:rsidR="0034392E" w:rsidRDefault="0034392E" w:rsidP="0034392E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255EDFDA" w14:textId="77777777" w:rsidR="0034392E" w:rsidRDefault="0034392E" w:rsidP="0034392E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3BE74C7" w14:textId="77777777" w:rsidR="0034392E" w:rsidRDefault="0034392E" w:rsidP="0034392E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C92D42D" w14:textId="77777777" w:rsidR="0034392E" w:rsidRDefault="0034392E" w:rsidP="0034392E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7E2B30B" w14:textId="77777777" w:rsidR="0034392E" w:rsidRDefault="0034392E" w:rsidP="0034392E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EFB67AA" w14:textId="77777777" w:rsidR="0034392E" w:rsidRDefault="0034392E" w:rsidP="0034392E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DC4C737" w14:textId="77777777" w:rsidR="0034392E" w:rsidRDefault="0034392E" w:rsidP="0034392E">
            <w:pPr>
              <w:jc w:val="center"/>
            </w:pPr>
            <w:r>
              <w:t>Saturday</w:t>
            </w:r>
          </w:p>
        </w:tc>
      </w:tr>
      <w:tr w:rsidR="0034392E" w14:paraId="486A1834" w14:textId="77777777" w:rsidTr="0034392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60CDB96D" w14:textId="77777777" w:rsidR="0034392E" w:rsidRDefault="0034392E" w:rsidP="0034392E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F4F83E8" w14:textId="77777777" w:rsidR="0034392E" w:rsidRDefault="0034392E" w:rsidP="0034392E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884380B" w14:textId="77777777" w:rsidR="0034392E" w:rsidRDefault="0034392E" w:rsidP="0034392E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66D2E4" w14:textId="77777777" w:rsidR="0034392E" w:rsidRDefault="0034392E" w:rsidP="0034392E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B546F3" w14:textId="77777777" w:rsidR="0034392E" w:rsidRDefault="0034392E" w:rsidP="0034392E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6FB51C" w14:textId="77777777" w:rsidR="0034392E" w:rsidRDefault="0034392E" w:rsidP="0034392E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83F566" w14:textId="77777777" w:rsidR="0034392E" w:rsidRDefault="0034392E" w:rsidP="0034392E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</w:tr>
      <w:tr w:rsidR="0034392E" w14:paraId="6761D72F" w14:textId="77777777" w:rsidTr="0034392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2F6E0A" w14:textId="77777777" w:rsidR="0034392E" w:rsidRDefault="0034392E" w:rsidP="0034392E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B9D45BC" w14:textId="77777777" w:rsidR="0034392E" w:rsidRDefault="0034392E" w:rsidP="0034392E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88F770" w14:textId="77777777" w:rsidR="0034392E" w:rsidRDefault="0034392E" w:rsidP="0034392E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898217" w14:textId="77777777" w:rsidR="0034392E" w:rsidRDefault="0034392E" w:rsidP="0034392E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65096AE" w14:textId="77777777" w:rsidR="0034392E" w:rsidRDefault="0034392E" w:rsidP="0034392E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B16163" w14:textId="77777777" w:rsidR="0034392E" w:rsidRDefault="0034392E" w:rsidP="0034392E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BF1D413" w14:textId="77777777" w:rsidR="0034392E" w:rsidRDefault="0034392E" w:rsidP="0034392E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</w:tr>
      <w:tr w:rsidR="0034392E" w14:paraId="23DDB061" w14:textId="77777777" w:rsidTr="0034392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8910B3" w14:textId="77777777" w:rsidR="0034392E" w:rsidRDefault="0034392E" w:rsidP="0034392E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85268B6" w14:textId="77777777" w:rsidR="0034392E" w:rsidRDefault="0034392E" w:rsidP="0034392E">
            <w:pPr>
              <w:jc w:val="center"/>
            </w:pPr>
            <w:r>
              <w:t>14</w:t>
            </w:r>
            <w:r>
              <w:br/>
            </w:r>
            <w:r>
              <w:br/>
              <w:t>Columbus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87E51C" w14:textId="77777777" w:rsidR="0034392E" w:rsidRDefault="0034392E" w:rsidP="0034392E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46D3898" w14:textId="77777777" w:rsidR="0034392E" w:rsidRDefault="0034392E" w:rsidP="0034392E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20D564" w14:textId="77777777" w:rsidR="0034392E" w:rsidRDefault="0034392E" w:rsidP="0034392E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A743AE" w14:textId="77777777" w:rsidR="0034392E" w:rsidRDefault="0034392E" w:rsidP="0034392E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DC48B2" w14:textId="77777777" w:rsidR="0034392E" w:rsidRDefault="0034392E" w:rsidP="0034392E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</w:tr>
      <w:tr w:rsidR="0034392E" w14:paraId="329DCC80" w14:textId="77777777" w:rsidTr="0034392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C4394E" w14:textId="77777777" w:rsidR="0034392E" w:rsidRDefault="0034392E" w:rsidP="0034392E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D7246D" w14:textId="77777777" w:rsidR="0034392E" w:rsidRDefault="0034392E" w:rsidP="0034392E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9D4130" w14:textId="77777777" w:rsidR="0034392E" w:rsidRDefault="0034392E" w:rsidP="0034392E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DAB53D" w14:textId="77777777" w:rsidR="0034392E" w:rsidRDefault="0034392E" w:rsidP="0034392E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67C717" w14:textId="77777777" w:rsidR="0034392E" w:rsidRDefault="0034392E" w:rsidP="0034392E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44DA6B4" w14:textId="77777777" w:rsidR="0034392E" w:rsidRDefault="0034392E" w:rsidP="0034392E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2013010" w14:textId="77777777" w:rsidR="0034392E" w:rsidRDefault="0034392E" w:rsidP="0034392E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</w:tr>
      <w:tr w:rsidR="0034392E" w14:paraId="3D2FBC9E" w14:textId="77777777" w:rsidTr="0034392E">
        <w:trPr>
          <w:trHeight w:val="1500"/>
        </w:trPr>
        <w:tc>
          <w:tcPr>
            <w:tcW w:w="1368" w:type="dxa"/>
            <w:shd w:val="clear" w:color="auto" w:fill="auto"/>
          </w:tcPr>
          <w:p w14:paraId="6ABB198C" w14:textId="77777777" w:rsidR="0034392E" w:rsidRDefault="0034392E" w:rsidP="0034392E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6D001E7" w14:textId="77777777" w:rsidR="0034392E" w:rsidRDefault="0034392E" w:rsidP="0034392E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4E5BFEE" w14:textId="77777777" w:rsidR="0034392E" w:rsidRDefault="0034392E" w:rsidP="0034392E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D00CC1A" w14:textId="77777777" w:rsidR="0034392E" w:rsidRDefault="0034392E" w:rsidP="0034392E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2A2D597" w14:textId="77777777" w:rsidR="0034392E" w:rsidRDefault="0034392E" w:rsidP="0034392E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2BE8DB06" w14:textId="77777777" w:rsidR="0034392E" w:rsidRDefault="0034392E" w:rsidP="0034392E">
            <w:pPr>
              <w:jc w:val="center"/>
            </w:pPr>
          </w:p>
        </w:tc>
        <w:tc>
          <w:tcPr>
            <w:tcW w:w="1368" w:type="dxa"/>
          </w:tcPr>
          <w:p w14:paraId="1F272E81" w14:textId="77777777" w:rsidR="0034392E" w:rsidRDefault="0034392E" w:rsidP="0034392E">
            <w:pPr>
              <w:jc w:val="center"/>
            </w:pPr>
          </w:p>
        </w:tc>
      </w:tr>
      <w:tr w:rsidR="0034392E" w14:paraId="514AE92C" w14:textId="77777777" w:rsidTr="0034392E">
        <w:trPr>
          <w:trHeight w:val="1500"/>
        </w:trPr>
        <w:tc>
          <w:tcPr>
            <w:tcW w:w="1368" w:type="dxa"/>
          </w:tcPr>
          <w:p w14:paraId="6B63C440" w14:textId="77777777" w:rsidR="0034392E" w:rsidRDefault="0034392E" w:rsidP="0034392E">
            <w:pPr>
              <w:jc w:val="center"/>
            </w:pPr>
          </w:p>
        </w:tc>
        <w:tc>
          <w:tcPr>
            <w:tcW w:w="1368" w:type="dxa"/>
          </w:tcPr>
          <w:p w14:paraId="6D6CB6B2" w14:textId="77777777" w:rsidR="0034392E" w:rsidRDefault="0034392E" w:rsidP="0034392E">
            <w:pPr>
              <w:jc w:val="center"/>
            </w:pPr>
          </w:p>
        </w:tc>
        <w:tc>
          <w:tcPr>
            <w:tcW w:w="1368" w:type="dxa"/>
          </w:tcPr>
          <w:p w14:paraId="7EA9B6C8" w14:textId="77777777" w:rsidR="0034392E" w:rsidRDefault="0034392E" w:rsidP="0034392E">
            <w:pPr>
              <w:jc w:val="center"/>
            </w:pPr>
          </w:p>
        </w:tc>
        <w:tc>
          <w:tcPr>
            <w:tcW w:w="1368" w:type="dxa"/>
          </w:tcPr>
          <w:p w14:paraId="4FD61B0E" w14:textId="77777777" w:rsidR="0034392E" w:rsidRDefault="0034392E" w:rsidP="0034392E">
            <w:pPr>
              <w:jc w:val="center"/>
            </w:pPr>
          </w:p>
        </w:tc>
        <w:tc>
          <w:tcPr>
            <w:tcW w:w="1368" w:type="dxa"/>
          </w:tcPr>
          <w:p w14:paraId="63D8C06D" w14:textId="77777777" w:rsidR="0034392E" w:rsidRDefault="0034392E" w:rsidP="0034392E">
            <w:pPr>
              <w:jc w:val="center"/>
            </w:pPr>
          </w:p>
        </w:tc>
        <w:tc>
          <w:tcPr>
            <w:tcW w:w="1368" w:type="dxa"/>
          </w:tcPr>
          <w:p w14:paraId="0D5AF55C" w14:textId="77777777" w:rsidR="0034392E" w:rsidRDefault="0034392E" w:rsidP="0034392E">
            <w:pPr>
              <w:jc w:val="center"/>
            </w:pPr>
          </w:p>
        </w:tc>
        <w:tc>
          <w:tcPr>
            <w:tcW w:w="1368" w:type="dxa"/>
          </w:tcPr>
          <w:p w14:paraId="75838324" w14:textId="77777777" w:rsidR="0034392E" w:rsidRDefault="0034392E" w:rsidP="0034392E">
            <w:pPr>
              <w:jc w:val="center"/>
            </w:pPr>
          </w:p>
        </w:tc>
      </w:tr>
    </w:tbl>
    <w:p w14:paraId="41E028CE" w14:textId="77777777" w:rsidR="0034392E" w:rsidRDefault="0034392E" w:rsidP="0034392E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34392E" w:rsidRPr="0034392E" w14:paraId="0810854E" w14:textId="77777777" w:rsidTr="0034392E">
        <w:trPr>
          <w:trHeight w:val="280"/>
        </w:trPr>
        <w:tc>
          <w:tcPr>
            <w:tcW w:w="9576" w:type="dxa"/>
            <w:shd w:val="clear" w:color="auto" w:fill="auto"/>
          </w:tcPr>
          <w:p w14:paraId="4F8A4F49" w14:textId="77777777" w:rsidR="0034392E" w:rsidRPr="0034392E" w:rsidRDefault="0034392E" w:rsidP="0034392E">
            <w:pPr>
              <w:jc w:val="center"/>
              <w:rPr>
                <w:sz w:val="20"/>
              </w:rPr>
            </w:pPr>
          </w:p>
        </w:tc>
      </w:tr>
      <w:tr w:rsidR="0034392E" w:rsidRPr="0034392E" w14:paraId="541FBE85" w14:textId="77777777" w:rsidTr="0034392E">
        <w:trPr>
          <w:trHeight w:val="280"/>
        </w:trPr>
        <w:tc>
          <w:tcPr>
            <w:tcW w:w="9576" w:type="dxa"/>
            <w:shd w:val="clear" w:color="auto" w:fill="auto"/>
          </w:tcPr>
          <w:p w14:paraId="7CD6B662" w14:textId="77777777" w:rsidR="0034392E" w:rsidRPr="0034392E" w:rsidRDefault="0034392E" w:rsidP="0034392E">
            <w:pPr>
              <w:jc w:val="center"/>
              <w:rPr>
                <w:sz w:val="20"/>
              </w:rPr>
            </w:pPr>
          </w:p>
        </w:tc>
      </w:tr>
      <w:tr w:rsidR="0034392E" w:rsidRPr="0034392E" w14:paraId="1056B7CB" w14:textId="77777777" w:rsidTr="0034392E">
        <w:trPr>
          <w:trHeight w:val="280"/>
        </w:trPr>
        <w:tc>
          <w:tcPr>
            <w:tcW w:w="9576" w:type="dxa"/>
            <w:shd w:val="clear" w:color="auto" w:fill="auto"/>
          </w:tcPr>
          <w:p w14:paraId="60DCC3F7" w14:textId="77777777" w:rsidR="0034392E" w:rsidRPr="0034392E" w:rsidRDefault="0034392E" w:rsidP="0034392E">
            <w:pPr>
              <w:jc w:val="center"/>
              <w:rPr>
                <w:sz w:val="20"/>
              </w:rPr>
            </w:pPr>
          </w:p>
        </w:tc>
      </w:tr>
      <w:tr w:rsidR="0034392E" w:rsidRPr="0034392E" w14:paraId="45F9E6CE" w14:textId="77777777" w:rsidTr="0034392E">
        <w:trPr>
          <w:trHeight w:val="280"/>
        </w:trPr>
        <w:tc>
          <w:tcPr>
            <w:tcW w:w="9576" w:type="dxa"/>
            <w:shd w:val="clear" w:color="auto" w:fill="auto"/>
          </w:tcPr>
          <w:p w14:paraId="69D5B126" w14:textId="77777777" w:rsidR="0034392E" w:rsidRPr="0034392E" w:rsidRDefault="0034392E" w:rsidP="0034392E">
            <w:pPr>
              <w:jc w:val="center"/>
              <w:rPr>
                <w:sz w:val="20"/>
              </w:rPr>
            </w:pPr>
          </w:p>
        </w:tc>
      </w:tr>
      <w:tr w:rsidR="0034392E" w:rsidRPr="0034392E" w14:paraId="0208A4C4" w14:textId="77777777" w:rsidTr="0034392E">
        <w:trPr>
          <w:trHeight w:val="280"/>
        </w:trPr>
        <w:tc>
          <w:tcPr>
            <w:tcW w:w="9576" w:type="dxa"/>
            <w:shd w:val="clear" w:color="auto" w:fill="auto"/>
          </w:tcPr>
          <w:p w14:paraId="1F184B2C" w14:textId="77777777" w:rsidR="0034392E" w:rsidRPr="0034392E" w:rsidRDefault="0034392E" w:rsidP="0034392E">
            <w:pPr>
              <w:jc w:val="center"/>
              <w:rPr>
                <w:sz w:val="20"/>
              </w:rPr>
            </w:pPr>
          </w:p>
        </w:tc>
      </w:tr>
      <w:tr w:rsidR="0034392E" w:rsidRPr="0034392E" w14:paraId="0B579127" w14:textId="77777777" w:rsidTr="0034392E">
        <w:trPr>
          <w:trHeight w:val="280"/>
        </w:trPr>
        <w:tc>
          <w:tcPr>
            <w:tcW w:w="9576" w:type="dxa"/>
            <w:shd w:val="clear" w:color="auto" w:fill="auto"/>
          </w:tcPr>
          <w:p w14:paraId="20A59526" w14:textId="77777777" w:rsidR="0034392E" w:rsidRPr="0034392E" w:rsidRDefault="0034392E" w:rsidP="0034392E">
            <w:pPr>
              <w:jc w:val="center"/>
              <w:rPr>
                <w:sz w:val="20"/>
              </w:rPr>
            </w:pPr>
          </w:p>
        </w:tc>
      </w:tr>
      <w:tr w:rsidR="0034392E" w:rsidRPr="0034392E" w14:paraId="6CBC95D9" w14:textId="77777777" w:rsidTr="0034392E">
        <w:trPr>
          <w:trHeight w:val="280"/>
        </w:trPr>
        <w:tc>
          <w:tcPr>
            <w:tcW w:w="9576" w:type="dxa"/>
            <w:shd w:val="clear" w:color="auto" w:fill="auto"/>
          </w:tcPr>
          <w:p w14:paraId="39682E14" w14:textId="77777777" w:rsidR="0034392E" w:rsidRPr="0034392E" w:rsidRDefault="0034392E" w:rsidP="0034392E">
            <w:pPr>
              <w:jc w:val="center"/>
              <w:rPr>
                <w:sz w:val="20"/>
              </w:rPr>
            </w:pPr>
          </w:p>
        </w:tc>
      </w:tr>
      <w:tr w:rsidR="0034392E" w:rsidRPr="0034392E" w14:paraId="7C6E123B" w14:textId="77777777" w:rsidTr="0034392E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19CD84D8" w14:textId="77777777" w:rsidR="0034392E" w:rsidRPr="0034392E" w:rsidRDefault="0034392E" w:rsidP="0034392E">
            <w:pPr>
              <w:jc w:val="center"/>
              <w:rPr>
                <w:sz w:val="20"/>
              </w:rPr>
            </w:pPr>
          </w:p>
        </w:tc>
      </w:tr>
    </w:tbl>
    <w:p w14:paraId="25BE5161" w14:textId="77777777" w:rsidR="007268E4" w:rsidRPr="00BB4F60" w:rsidRDefault="0034392E" w:rsidP="0034392E">
      <w:pPr>
        <w:jc w:val="center"/>
      </w:pPr>
      <w:r>
        <w:t>© PrintableCalendar4U.Com</w:t>
      </w:r>
    </w:p>
    <w:sectPr w:rsidR="007268E4" w:rsidRPr="00BB4F60" w:rsidSect="0034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E972" w14:textId="77777777" w:rsidR="00503961" w:rsidRDefault="00503961" w:rsidP="005762FE">
      <w:r>
        <w:separator/>
      </w:r>
    </w:p>
  </w:endnote>
  <w:endnote w:type="continuationSeparator" w:id="0">
    <w:p w14:paraId="2A77EFBD" w14:textId="77777777" w:rsidR="00503961" w:rsidRDefault="00503961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E0EA" w14:textId="77777777" w:rsidR="00503961" w:rsidRDefault="00503961" w:rsidP="005762FE">
      <w:r>
        <w:separator/>
      </w:r>
    </w:p>
  </w:footnote>
  <w:footnote w:type="continuationSeparator" w:id="0">
    <w:p w14:paraId="3AFBE086" w14:textId="77777777" w:rsidR="00503961" w:rsidRDefault="00503961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2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4392E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03961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24340"/>
  <w15:docId w15:val="{5D8EF06F-DEF5-4055-8049-0CA73DA5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October Calendar 2024 Notes Portrait</dc:title>
  <dc:subject/>
  <dc:creator>PrintableCalendar4U.Com</dc:creator>
  <cp:keywords>Printable October Calendar 2024</cp:keywords>
  <dc:description>Download more at PrintableCalendar4U.Com</dc:description>
  <cp:lastModifiedBy>Manh Nguyen</cp:lastModifiedBy>
  <cp:revision>1</cp:revision>
  <dcterms:created xsi:type="dcterms:W3CDTF">2022-09-09T09:31:00Z</dcterms:created>
  <dcterms:modified xsi:type="dcterms:W3CDTF">2022-09-09T09:32:00Z</dcterms:modified>
</cp:coreProperties>
</file>