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802E9" w:rsidRPr="004802E9" w14:paraId="6DD5B252" w14:textId="77777777" w:rsidTr="004802E9">
        <w:trPr>
          <w:trHeight w:val="600"/>
        </w:trPr>
        <w:tc>
          <w:tcPr>
            <w:tcW w:w="9576" w:type="dxa"/>
            <w:gridSpan w:val="7"/>
          </w:tcPr>
          <w:p w14:paraId="404D3ACD" w14:textId="77777777" w:rsidR="004802E9" w:rsidRPr="004802E9" w:rsidRDefault="004802E9" w:rsidP="004802E9">
            <w:pPr>
              <w:jc w:val="center"/>
              <w:rPr>
                <w:sz w:val="48"/>
              </w:rPr>
            </w:pPr>
            <w:r>
              <w:rPr>
                <w:sz w:val="48"/>
              </w:rPr>
              <w:t>September 2024</w:t>
            </w:r>
          </w:p>
        </w:tc>
      </w:tr>
      <w:tr w:rsidR="004802E9" w14:paraId="4F4F6555" w14:textId="77777777" w:rsidTr="004802E9">
        <w:tc>
          <w:tcPr>
            <w:tcW w:w="1368" w:type="dxa"/>
            <w:tcBorders>
              <w:bottom w:val="single" w:sz="4" w:space="0" w:color="auto"/>
            </w:tcBorders>
          </w:tcPr>
          <w:p w14:paraId="3A26EA8D" w14:textId="77777777" w:rsidR="004802E9" w:rsidRDefault="004802E9" w:rsidP="004802E9">
            <w:pPr>
              <w:jc w:val="center"/>
            </w:pPr>
            <w:r>
              <w:t>Sunday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200F952" w14:textId="77777777" w:rsidR="004802E9" w:rsidRDefault="004802E9" w:rsidP="004802E9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A6966F3" w14:textId="77777777" w:rsidR="004802E9" w:rsidRDefault="004802E9" w:rsidP="004802E9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89F5FE8" w14:textId="77777777" w:rsidR="004802E9" w:rsidRDefault="004802E9" w:rsidP="004802E9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52F19C7" w14:textId="77777777" w:rsidR="004802E9" w:rsidRDefault="004802E9" w:rsidP="004802E9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AFCC09C" w14:textId="77777777" w:rsidR="004802E9" w:rsidRDefault="004802E9" w:rsidP="004802E9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D75E7EE" w14:textId="77777777" w:rsidR="004802E9" w:rsidRDefault="004802E9" w:rsidP="004802E9">
            <w:pPr>
              <w:jc w:val="center"/>
            </w:pPr>
            <w:r>
              <w:t>Saturday</w:t>
            </w:r>
          </w:p>
        </w:tc>
      </w:tr>
      <w:tr w:rsidR="004802E9" w14:paraId="6BAAFFED" w14:textId="77777777" w:rsidTr="004802E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3EF5FD9" w14:textId="77777777" w:rsidR="004802E9" w:rsidRDefault="004802E9" w:rsidP="004802E9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13CC5E0" w14:textId="77777777" w:rsidR="004802E9" w:rsidRDefault="004802E9" w:rsidP="004802E9">
            <w:pPr>
              <w:jc w:val="center"/>
            </w:pPr>
            <w:r>
              <w:t>2</w:t>
            </w:r>
            <w:r>
              <w:br/>
            </w:r>
            <w:r>
              <w:br/>
              <w:t>Labor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37FE524" w14:textId="77777777" w:rsidR="004802E9" w:rsidRDefault="004802E9" w:rsidP="004802E9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C86437D" w14:textId="77777777" w:rsidR="004802E9" w:rsidRDefault="004802E9" w:rsidP="004802E9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5D7D43C" w14:textId="77777777" w:rsidR="004802E9" w:rsidRDefault="004802E9" w:rsidP="004802E9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3F5DE5F" w14:textId="77777777" w:rsidR="004802E9" w:rsidRDefault="004802E9" w:rsidP="004802E9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A60B920" w14:textId="77777777" w:rsidR="004802E9" w:rsidRDefault="004802E9" w:rsidP="004802E9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</w:tr>
      <w:tr w:rsidR="004802E9" w14:paraId="08132176" w14:textId="77777777" w:rsidTr="004802E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A291851" w14:textId="77777777" w:rsidR="004802E9" w:rsidRDefault="004802E9" w:rsidP="004802E9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596A096" w14:textId="77777777" w:rsidR="004802E9" w:rsidRDefault="004802E9" w:rsidP="004802E9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E9B6711" w14:textId="77777777" w:rsidR="004802E9" w:rsidRDefault="004802E9" w:rsidP="004802E9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ACDE971" w14:textId="77777777" w:rsidR="004802E9" w:rsidRDefault="004802E9" w:rsidP="004802E9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8816E0B" w14:textId="77777777" w:rsidR="004802E9" w:rsidRDefault="004802E9" w:rsidP="004802E9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867553F" w14:textId="77777777" w:rsidR="004802E9" w:rsidRDefault="004802E9" w:rsidP="004802E9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F3DFCAB" w14:textId="77777777" w:rsidR="004802E9" w:rsidRDefault="004802E9" w:rsidP="004802E9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</w:tr>
      <w:tr w:rsidR="004802E9" w14:paraId="6EDBDDC8" w14:textId="77777777" w:rsidTr="004802E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0F770B9" w14:textId="77777777" w:rsidR="004802E9" w:rsidRDefault="004802E9" w:rsidP="004802E9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AC66A4" w14:textId="77777777" w:rsidR="004802E9" w:rsidRDefault="004802E9" w:rsidP="004802E9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3EA5799" w14:textId="77777777" w:rsidR="004802E9" w:rsidRDefault="004802E9" w:rsidP="004802E9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02F875D" w14:textId="77777777" w:rsidR="004802E9" w:rsidRDefault="004802E9" w:rsidP="004802E9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A68BB26" w14:textId="77777777" w:rsidR="004802E9" w:rsidRDefault="004802E9" w:rsidP="004802E9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EE07BC5" w14:textId="77777777" w:rsidR="004802E9" w:rsidRDefault="004802E9" w:rsidP="004802E9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4F8FBAC" w14:textId="77777777" w:rsidR="004802E9" w:rsidRDefault="004802E9" w:rsidP="004802E9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</w:tr>
      <w:tr w:rsidR="004802E9" w14:paraId="1A7B8A6E" w14:textId="77777777" w:rsidTr="004802E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3D83BDE" w14:textId="77777777" w:rsidR="004802E9" w:rsidRDefault="004802E9" w:rsidP="004802E9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97D7104" w14:textId="77777777" w:rsidR="004802E9" w:rsidRDefault="004802E9" w:rsidP="004802E9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C657739" w14:textId="77777777" w:rsidR="004802E9" w:rsidRDefault="004802E9" w:rsidP="004802E9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B9BBE91" w14:textId="77777777" w:rsidR="004802E9" w:rsidRDefault="004802E9" w:rsidP="004802E9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0EA9A12" w14:textId="77777777" w:rsidR="004802E9" w:rsidRDefault="004802E9" w:rsidP="004802E9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3254C67" w14:textId="77777777" w:rsidR="004802E9" w:rsidRDefault="004802E9" w:rsidP="004802E9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8F0D72D" w14:textId="77777777" w:rsidR="004802E9" w:rsidRDefault="004802E9" w:rsidP="004802E9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</w:tr>
      <w:tr w:rsidR="004802E9" w14:paraId="3CE15DB0" w14:textId="77777777" w:rsidTr="004802E9">
        <w:trPr>
          <w:trHeight w:val="1500"/>
        </w:trPr>
        <w:tc>
          <w:tcPr>
            <w:tcW w:w="1368" w:type="dxa"/>
            <w:shd w:val="clear" w:color="auto" w:fill="auto"/>
          </w:tcPr>
          <w:p w14:paraId="107A5077" w14:textId="77777777" w:rsidR="004802E9" w:rsidRDefault="004802E9" w:rsidP="004802E9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F6DA90A" w14:textId="77777777" w:rsidR="004802E9" w:rsidRDefault="004802E9" w:rsidP="004802E9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6CFACD3B" w14:textId="77777777" w:rsidR="004802E9" w:rsidRDefault="004802E9" w:rsidP="004802E9">
            <w:pPr>
              <w:jc w:val="center"/>
            </w:pPr>
          </w:p>
        </w:tc>
        <w:tc>
          <w:tcPr>
            <w:tcW w:w="1368" w:type="dxa"/>
          </w:tcPr>
          <w:p w14:paraId="6CA04026" w14:textId="77777777" w:rsidR="004802E9" w:rsidRDefault="004802E9" w:rsidP="004802E9">
            <w:pPr>
              <w:jc w:val="center"/>
            </w:pPr>
          </w:p>
        </w:tc>
        <w:tc>
          <w:tcPr>
            <w:tcW w:w="1368" w:type="dxa"/>
          </w:tcPr>
          <w:p w14:paraId="5AC9EB69" w14:textId="77777777" w:rsidR="004802E9" w:rsidRDefault="004802E9" w:rsidP="004802E9">
            <w:pPr>
              <w:jc w:val="center"/>
            </w:pPr>
          </w:p>
        </w:tc>
        <w:tc>
          <w:tcPr>
            <w:tcW w:w="1368" w:type="dxa"/>
          </w:tcPr>
          <w:p w14:paraId="0F5913DB" w14:textId="77777777" w:rsidR="004802E9" w:rsidRDefault="004802E9" w:rsidP="004802E9">
            <w:pPr>
              <w:jc w:val="center"/>
            </w:pPr>
          </w:p>
        </w:tc>
        <w:tc>
          <w:tcPr>
            <w:tcW w:w="1368" w:type="dxa"/>
          </w:tcPr>
          <w:p w14:paraId="675B83EF" w14:textId="77777777" w:rsidR="004802E9" w:rsidRDefault="004802E9" w:rsidP="004802E9">
            <w:pPr>
              <w:jc w:val="center"/>
            </w:pPr>
          </w:p>
        </w:tc>
      </w:tr>
      <w:tr w:rsidR="004802E9" w14:paraId="48EE38BA" w14:textId="77777777" w:rsidTr="004802E9">
        <w:trPr>
          <w:trHeight w:val="1500"/>
        </w:trPr>
        <w:tc>
          <w:tcPr>
            <w:tcW w:w="1368" w:type="dxa"/>
          </w:tcPr>
          <w:p w14:paraId="2CD3F810" w14:textId="77777777" w:rsidR="004802E9" w:rsidRDefault="004802E9" w:rsidP="004802E9">
            <w:pPr>
              <w:jc w:val="center"/>
            </w:pPr>
          </w:p>
        </w:tc>
        <w:tc>
          <w:tcPr>
            <w:tcW w:w="1368" w:type="dxa"/>
          </w:tcPr>
          <w:p w14:paraId="5AE05075" w14:textId="77777777" w:rsidR="004802E9" w:rsidRDefault="004802E9" w:rsidP="004802E9">
            <w:pPr>
              <w:jc w:val="center"/>
            </w:pPr>
          </w:p>
        </w:tc>
        <w:tc>
          <w:tcPr>
            <w:tcW w:w="1368" w:type="dxa"/>
          </w:tcPr>
          <w:p w14:paraId="6A7B7FC1" w14:textId="77777777" w:rsidR="004802E9" w:rsidRDefault="004802E9" w:rsidP="004802E9">
            <w:pPr>
              <w:jc w:val="center"/>
            </w:pPr>
          </w:p>
        </w:tc>
        <w:tc>
          <w:tcPr>
            <w:tcW w:w="1368" w:type="dxa"/>
          </w:tcPr>
          <w:p w14:paraId="1EE0F47E" w14:textId="77777777" w:rsidR="004802E9" w:rsidRDefault="004802E9" w:rsidP="004802E9">
            <w:pPr>
              <w:jc w:val="center"/>
            </w:pPr>
          </w:p>
        </w:tc>
        <w:tc>
          <w:tcPr>
            <w:tcW w:w="1368" w:type="dxa"/>
          </w:tcPr>
          <w:p w14:paraId="37105666" w14:textId="77777777" w:rsidR="004802E9" w:rsidRDefault="004802E9" w:rsidP="004802E9">
            <w:pPr>
              <w:jc w:val="center"/>
            </w:pPr>
          </w:p>
        </w:tc>
        <w:tc>
          <w:tcPr>
            <w:tcW w:w="1368" w:type="dxa"/>
          </w:tcPr>
          <w:p w14:paraId="08CF4B9E" w14:textId="77777777" w:rsidR="004802E9" w:rsidRDefault="004802E9" w:rsidP="004802E9">
            <w:pPr>
              <w:jc w:val="center"/>
            </w:pPr>
          </w:p>
        </w:tc>
        <w:tc>
          <w:tcPr>
            <w:tcW w:w="1368" w:type="dxa"/>
          </w:tcPr>
          <w:p w14:paraId="1394A798" w14:textId="77777777" w:rsidR="004802E9" w:rsidRDefault="004802E9" w:rsidP="004802E9">
            <w:pPr>
              <w:jc w:val="center"/>
            </w:pPr>
          </w:p>
        </w:tc>
      </w:tr>
    </w:tbl>
    <w:p w14:paraId="76030E7C" w14:textId="77777777" w:rsidR="004802E9" w:rsidRDefault="004802E9" w:rsidP="004802E9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4802E9" w:rsidRPr="004802E9" w14:paraId="7FB49BA7" w14:textId="77777777" w:rsidTr="004802E9">
        <w:trPr>
          <w:trHeight w:val="280"/>
        </w:trPr>
        <w:tc>
          <w:tcPr>
            <w:tcW w:w="9576" w:type="dxa"/>
            <w:shd w:val="clear" w:color="auto" w:fill="auto"/>
          </w:tcPr>
          <w:p w14:paraId="6E4F9FDC" w14:textId="77777777" w:rsidR="004802E9" w:rsidRPr="004802E9" w:rsidRDefault="004802E9" w:rsidP="004802E9">
            <w:pPr>
              <w:jc w:val="center"/>
              <w:rPr>
                <w:sz w:val="20"/>
              </w:rPr>
            </w:pPr>
          </w:p>
        </w:tc>
      </w:tr>
      <w:tr w:rsidR="004802E9" w:rsidRPr="004802E9" w14:paraId="5A3F3EDD" w14:textId="77777777" w:rsidTr="004802E9">
        <w:trPr>
          <w:trHeight w:val="280"/>
        </w:trPr>
        <w:tc>
          <w:tcPr>
            <w:tcW w:w="9576" w:type="dxa"/>
            <w:shd w:val="clear" w:color="auto" w:fill="auto"/>
          </w:tcPr>
          <w:p w14:paraId="4EC442B0" w14:textId="77777777" w:rsidR="004802E9" w:rsidRPr="004802E9" w:rsidRDefault="004802E9" w:rsidP="004802E9">
            <w:pPr>
              <w:jc w:val="center"/>
              <w:rPr>
                <w:sz w:val="20"/>
              </w:rPr>
            </w:pPr>
          </w:p>
        </w:tc>
      </w:tr>
      <w:tr w:rsidR="004802E9" w:rsidRPr="004802E9" w14:paraId="1FDC56F1" w14:textId="77777777" w:rsidTr="004802E9">
        <w:trPr>
          <w:trHeight w:val="280"/>
        </w:trPr>
        <w:tc>
          <w:tcPr>
            <w:tcW w:w="9576" w:type="dxa"/>
            <w:shd w:val="clear" w:color="auto" w:fill="auto"/>
          </w:tcPr>
          <w:p w14:paraId="475B97D3" w14:textId="77777777" w:rsidR="004802E9" w:rsidRPr="004802E9" w:rsidRDefault="004802E9" w:rsidP="004802E9">
            <w:pPr>
              <w:jc w:val="center"/>
              <w:rPr>
                <w:sz w:val="20"/>
              </w:rPr>
            </w:pPr>
          </w:p>
        </w:tc>
      </w:tr>
      <w:tr w:rsidR="004802E9" w:rsidRPr="004802E9" w14:paraId="151F27C7" w14:textId="77777777" w:rsidTr="004802E9">
        <w:trPr>
          <w:trHeight w:val="280"/>
        </w:trPr>
        <w:tc>
          <w:tcPr>
            <w:tcW w:w="9576" w:type="dxa"/>
            <w:shd w:val="clear" w:color="auto" w:fill="auto"/>
          </w:tcPr>
          <w:p w14:paraId="6300147F" w14:textId="77777777" w:rsidR="004802E9" w:rsidRPr="004802E9" w:rsidRDefault="004802E9" w:rsidP="004802E9">
            <w:pPr>
              <w:jc w:val="center"/>
              <w:rPr>
                <w:sz w:val="20"/>
              </w:rPr>
            </w:pPr>
          </w:p>
        </w:tc>
      </w:tr>
      <w:tr w:rsidR="004802E9" w:rsidRPr="004802E9" w14:paraId="7872DD89" w14:textId="77777777" w:rsidTr="004802E9">
        <w:trPr>
          <w:trHeight w:val="280"/>
        </w:trPr>
        <w:tc>
          <w:tcPr>
            <w:tcW w:w="9576" w:type="dxa"/>
            <w:shd w:val="clear" w:color="auto" w:fill="auto"/>
          </w:tcPr>
          <w:p w14:paraId="6745B663" w14:textId="77777777" w:rsidR="004802E9" w:rsidRPr="004802E9" w:rsidRDefault="004802E9" w:rsidP="004802E9">
            <w:pPr>
              <w:jc w:val="center"/>
              <w:rPr>
                <w:sz w:val="20"/>
              </w:rPr>
            </w:pPr>
          </w:p>
        </w:tc>
      </w:tr>
      <w:tr w:rsidR="004802E9" w:rsidRPr="004802E9" w14:paraId="325E16A8" w14:textId="77777777" w:rsidTr="004802E9">
        <w:trPr>
          <w:trHeight w:val="280"/>
        </w:trPr>
        <w:tc>
          <w:tcPr>
            <w:tcW w:w="9576" w:type="dxa"/>
            <w:shd w:val="clear" w:color="auto" w:fill="auto"/>
          </w:tcPr>
          <w:p w14:paraId="69A9CE59" w14:textId="77777777" w:rsidR="004802E9" w:rsidRPr="004802E9" w:rsidRDefault="004802E9" w:rsidP="004802E9">
            <w:pPr>
              <w:jc w:val="center"/>
              <w:rPr>
                <w:sz w:val="20"/>
              </w:rPr>
            </w:pPr>
          </w:p>
        </w:tc>
      </w:tr>
      <w:tr w:rsidR="004802E9" w:rsidRPr="004802E9" w14:paraId="078CE15F" w14:textId="77777777" w:rsidTr="004802E9">
        <w:trPr>
          <w:trHeight w:val="280"/>
        </w:trPr>
        <w:tc>
          <w:tcPr>
            <w:tcW w:w="9576" w:type="dxa"/>
            <w:shd w:val="clear" w:color="auto" w:fill="auto"/>
          </w:tcPr>
          <w:p w14:paraId="5E97FB34" w14:textId="77777777" w:rsidR="004802E9" w:rsidRPr="004802E9" w:rsidRDefault="004802E9" w:rsidP="004802E9">
            <w:pPr>
              <w:jc w:val="center"/>
              <w:rPr>
                <w:sz w:val="20"/>
              </w:rPr>
            </w:pPr>
          </w:p>
        </w:tc>
      </w:tr>
      <w:tr w:rsidR="004802E9" w:rsidRPr="004802E9" w14:paraId="414C21CD" w14:textId="77777777" w:rsidTr="004802E9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42AEA711" w14:textId="77777777" w:rsidR="004802E9" w:rsidRPr="004802E9" w:rsidRDefault="004802E9" w:rsidP="004802E9">
            <w:pPr>
              <w:jc w:val="center"/>
              <w:rPr>
                <w:sz w:val="20"/>
              </w:rPr>
            </w:pPr>
          </w:p>
        </w:tc>
      </w:tr>
    </w:tbl>
    <w:p w14:paraId="20B97B29" w14:textId="77777777" w:rsidR="007268E4" w:rsidRPr="00BB4F60" w:rsidRDefault="004802E9" w:rsidP="004802E9">
      <w:pPr>
        <w:jc w:val="center"/>
      </w:pPr>
      <w:r>
        <w:t>© PrintableCalendar4U.Com</w:t>
      </w:r>
    </w:p>
    <w:sectPr w:rsidR="007268E4" w:rsidRPr="00BB4F60" w:rsidSect="00480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C36B" w14:textId="77777777" w:rsidR="00C5248D" w:rsidRDefault="00C5248D" w:rsidP="005762FE">
      <w:r>
        <w:separator/>
      </w:r>
    </w:p>
  </w:endnote>
  <w:endnote w:type="continuationSeparator" w:id="0">
    <w:p w14:paraId="5881942D" w14:textId="77777777" w:rsidR="00C5248D" w:rsidRDefault="00C5248D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CA07" w14:textId="77777777" w:rsidR="00C5248D" w:rsidRDefault="00C5248D" w:rsidP="005762FE">
      <w:r>
        <w:separator/>
      </w:r>
    </w:p>
  </w:footnote>
  <w:footnote w:type="continuationSeparator" w:id="0">
    <w:p w14:paraId="7E430568" w14:textId="77777777" w:rsidR="00C5248D" w:rsidRDefault="00C5248D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7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E9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802E9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5248D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3D22"/>
  <w15:docId w15:val="{F166BA55-3A5C-4078-BB06-745DBC0A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5.printable-january-calendar-2019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September Calendar 2024 Notes Portrait</dc:title>
  <dc:subject/>
  <dc:creator>PrintableCalendar4U.Com</dc:creator>
  <cp:keywords>Printable September Calendar 2024</cp:keywords>
  <dc:description>Download more at PrintableCalendar4U.Com</dc:description>
  <cp:lastModifiedBy>Manh Nguyen</cp:lastModifiedBy>
  <cp:revision>1</cp:revision>
  <dcterms:created xsi:type="dcterms:W3CDTF">2022-09-09T09:31:00Z</dcterms:created>
  <dcterms:modified xsi:type="dcterms:W3CDTF">2022-09-09T09:31:00Z</dcterms:modified>
</cp:coreProperties>
</file>