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3D56BB1F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67107B">
              <w:t>2021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6669EE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6B5B2A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1348B2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2A43BF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4967CE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7BF68D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6DEFD5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00DB5E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220B5C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5FA699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7B25EA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4B9EED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7CCD93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56D405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49C40C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0D3294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7605DE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6F152A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29BA0B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374DA7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7173EF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08AE34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3271C4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32EC91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336DCB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74D240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60FA82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2D468B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4EC6BE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43DB18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55F9F5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7C36C7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3BD2CD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569543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0C3867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0D86F6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02DAB7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537856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79F76B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5A8F73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2986A6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4F5E95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26C8F1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784F39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7107B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1F354F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1169DA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76DE9E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3484CC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40DC16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3E4E0E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24FE94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0583E2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5804F6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61BBF9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62DB8E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184C21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2E85AE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527797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3B1FEF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6520B7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18F089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5701C9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2B3444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01E69D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4E63A9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015174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53DFF1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197599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39DDD8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6DAC8C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540925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6F0F38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53819D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0FEEF7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312462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791777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2DEFDF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7511F3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17989C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3BBD74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750EE9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3D4FC8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7FC858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1D65E2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77ECC0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1F68BD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338F63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1B1DBF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4D1E4B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49F7B0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667251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3C109B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1CED46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1EDAC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39003F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6832C0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4293FD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089F98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7039CB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1A02BD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1FBA28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1FA571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3DC7F4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073E3D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6A762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3A42D3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74A737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318343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2F4CAA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127807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3862EA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4C4EA3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7F34AE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21F394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1A2D3C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666905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00E3D0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1F43F5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56B137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128C75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6EFE97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48B030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035AF3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6A3943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586B5C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2F737C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383C85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12964A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516F72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1CB51C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50BAF5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3CBFBB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599054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720D20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7E79AF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053186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4A9A8B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7E8363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481914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0793E8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7107B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65B266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7107B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36A1E1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24AA5D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1AF81F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09D5DE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6693F2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468F94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3CE6BB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7CFF75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08562F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00B11F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6C39E5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03CC6B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61E710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693610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7107B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285EC8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29896A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073B15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063F88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3E3583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59BE99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51CA74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2012DF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747F3C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0172B6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0502D8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4249AE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4D7750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2CA14D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4DE1CE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23D540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527203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60F5AA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084E32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66E208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5AB3D8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53FE2C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6A40FE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0E3520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09BF11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7CBBF3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324895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3D7EAC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3D2AA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7113E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377D7A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12BD53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0218A3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141523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539966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38C4BC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070054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7107B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6ACDA5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56F2F6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2F564D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5D6702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5C94B7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4ECAA2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1E69D6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180908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3B0EA7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5D4A71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75E19F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0ED324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034284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76CF40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6D78AF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5B91F8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698887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52D4B3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23E324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7AB8F7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2B740F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776C1E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4344FE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3F5FB7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361222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49E67A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3D9367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7D8A6A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11852E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78C5C6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6192E6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7DA3AE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4D3D2B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612FA7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45506D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6750A7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3588FF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396ECC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4690A1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36A3E2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10BE50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5875E9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24C936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7A5774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7B2D83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26B598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3181AD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65C9F4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6F24B0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09150A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42F2F9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1E4C7E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72EA2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3905B9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1EEC07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5CD099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5A7D48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5F37DD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04767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5DAB1F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30624D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33733E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76391C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5D81F7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4A1FBB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1F73B9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355A08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730A41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304364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4FC03A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023266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617B85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79D3A8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140AE6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79D50A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29CE60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58E4F2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28AA06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33438A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30B705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3528EB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5B5360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71836D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5772AF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139B2A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4AF0B9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26B2AC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04BFDB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03A8F3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4E5F57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3EF722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3FFDDB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4343AD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77EA0B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64A0AE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2CF90D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38A0DA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4ACF7C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3FCD18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3F342D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3966CD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043744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4BE7F6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1679E2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16057B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45B721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6FF974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5D415D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6BB313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4DB0E1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298071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7107B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45239B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354A99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3DC656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7B6F51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0EDE3C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679645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7C5CB3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200321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065EF8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14AE10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57FEC9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1A00F9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25DDFB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09EECC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3226E7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239CE4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64FC83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735DD2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5B85CA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1F439C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462B61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6FDF80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1ED3D1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5162FB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0F0FF3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140BC9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6F16EF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2E0C08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2C3803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44D60A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13F0A4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66D6EC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1DDF7E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779DB6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212422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1E1FFB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1E1F4D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7107B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04C1EA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58974D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56FBA7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5B4A92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5F5AF4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5C2570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699210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0EBA86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7B5BF3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4765C3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2FB94A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074FD9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74B334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4BA783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24C71F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251701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01DCF5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50DFA9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3A5128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083E2F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59FB14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44671E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47D8D6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3ED455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5F09AC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0F458A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5DC22B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07C5DE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7107B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0A3D44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348584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7B45A1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2BA287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7998AE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1C6E1F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7538BF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3D9032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1EA35C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7107B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316181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364EA5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7142B7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19C523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577523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18E904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573266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5B49B9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78B5FD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1082D1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183ABB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5EC538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053992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5B7E9C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7AEF06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1AEB53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7FD0FB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4F1099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037CDF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5EA534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31F893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1B2632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37B4C0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032E3B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781C39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40B749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64FD69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08D24B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18948E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68D641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1C4587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270936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7E0A11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5F40B6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32A652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251D8C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39BFB1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7107B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69A338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36632A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594C3A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1A1124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6E32E8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16830E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4CCB6E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3160E1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49299B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0476BC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0B733E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184CA3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68866A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74F6B2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53E016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54FE3C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4153C4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0E0A67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1FFB27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28B9E8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267785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733922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364505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0E2B41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548784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346E0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682FE3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4F04B8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5F4E0C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4E770D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EEC6" w14:textId="77777777" w:rsidR="00B1117B" w:rsidRDefault="00B1117B">
      <w:pPr>
        <w:spacing w:after="0"/>
      </w:pPr>
      <w:r>
        <w:separator/>
      </w:r>
    </w:p>
  </w:endnote>
  <w:endnote w:type="continuationSeparator" w:id="0">
    <w:p w14:paraId="5CCF0BED" w14:textId="77777777" w:rsidR="00B1117B" w:rsidRDefault="00B11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107F" w14:textId="77777777" w:rsidR="00B1117B" w:rsidRDefault="00B1117B">
      <w:pPr>
        <w:spacing w:after="0"/>
      </w:pPr>
      <w:r>
        <w:separator/>
      </w:r>
    </w:p>
  </w:footnote>
  <w:footnote w:type="continuationSeparator" w:id="0">
    <w:p w14:paraId="63A2A3FA" w14:textId="77777777" w:rsidR="00B1117B" w:rsidRDefault="00B11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1"/>
    <w:docVar w:name="MonthEnd10" w:val="10/31/2021"/>
    <w:docVar w:name="MonthEnd11" w:val="11/30/2021"/>
    <w:docVar w:name="MonthEnd12" w:val="12/31/2021"/>
    <w:docVar w:name="MonthEnd2" w:val="2/28/2021"/>
    <w:docVar w:name="MonthEnd3" w:val="3/31/2021"/>
    <w:docVar w:name="MonthEnd4" w:val="4/30/2021"/>
    <w:docVar w:name="MonthEnd5" w:val="5/31/2021"/>
    <w:docVar w:name="MonthEnd6" w:val="6/30/2021"/>
    <w:docVar w:name="MonthEnd7" w:val="7/31/2021"/>
    <w:docVar w:name="MonthEnd8" w:val="8/31/2021"/>
    <w:docVar w:name="MonthEnd9" w:val="9/30/2021"/>
    <w:docVar w:name="Months" w:val="12"/>
    <w:docVar w:name="MonthStart1" w:val="1/1/2021"/>
    <w:docVar w:name="MonthStart10" w:val="10/1/2021"/>
    <w:docVar w:name="MonthStart11" w:val="11/1/2021"/>
    <w:docVar w:name="MonthStart12" w:val="12/1/2021"/>
    <w:docVar w:name="MonthStart2" w:val="2/1/2021"/>
    <w:docVar w:name="MonthStart3" w:val="3/1/2021"/>
    <w:docVar w:name="MonthStart4" w:val="4/1/2021"/>
    <w:docVar w:name="MonthStart5" w:val="5/1/2021"/>
    <w:docVar w:name="MonthStart6" w:val="6/1/2021"/>
    <w:docVar w:name="MonthStart7" w:val="7/1/2021"/>
    <w:docVar w:name="MonthStart8" w:val="8/1/2021"/>
    <w:docVar w:name="MonthStart9" w:val="9/1/2021"/>
    <w:docVar w:name="MonthStartLast" w:val="12/1/2012"/>
    <w:docVar w:name="WeekStart" w:val="Sunday"/>
  </w:docVars>
  <w:rsids>
    <w:rsidRoot w:val="002328D4"/>
    <w:rsid w:val="001274F3"/>
    <w:rsid w:val="002328D4"/>
    <w:rsid w:val="0067107B"/>
    <w:rsid w:val="0067226B"/>
    <w:rsid w:val="006C0896"/>
    <w:rsid w:val="00701A27"/>
    <w:rsid w:val="00A14581"/>
    <w:rsid w:val="00AE36BB"/>
    <w:rsid w:val="00B1117B"/>
    <w:rsid w:val="00E77E1D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2019-07-14T01:11:00Z</cp:lastPrinted>
  <dcterms:created xsi:type="dcterms:W3CDTF">2019-07-14T01:12:00Z</dcterms:created>
  <dcterms:modified xsi:type="dcterms:W3CDTF">2019-07-14T01:12:00Z</dcterms:modified>
  <cp:version/>
</cp:coreProperties>
</file>