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0c6f85d7f814ad8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Table"/>
        <w:tblW w:w="5000" w:type="pct"/>
        <w:tblLayout w:type="fixed"/>
        <w:tblLook w:val="04A0" w:firstRow="1" w:lastRow="0" w:firstColumn="1" w:lastColumn="0" w:noHBand="0" w:noVBand="1"/>
        <w:tblCaption w:val="Calendar layout table"/>
        <w:tblDescription w:val="Calendar layout table"/>
      </w:tblPr>
      <w:tblGrid>
        <w:gridCol w:w="4679"/>
        <w:gridCol w:w="576"/>
        <w:gridCol w:w="8569"/>
      </w:tblGrid>
      <w:tr w:rsidR="00F93E3B" w14:paraId="348ECF75" w14:textId="77777777">
        <w:tc>
          <w:tcPr>
            <w:tcW w:w="4680" w:type="dxa"/>
          </w:tcPr>
          <w:tbl>
            <w:tblPr>
              <w:tblStyle w:val="CalendarTable"/>
              <w:tblW w:w="5000" w:type="pct"/>
              <w:tblLayout w:type="fixed"/>
              <w:tblLook w:val="04A0" w:firstRow="1" w:lastRow="0" w:firstColumn="1" w:lastColumn="0" w:noHBand="0" w:noVBand="1"/>
              <w:tblCaption w:val="Layout table for photos"/>
            </w:tblPr>
            <w:tblGrid>
              <w:gridCol w:w="4679"/>
            </w:tblGrid>
            <w:tr w:rsidR="00F93E3B" w14:paraId="0F8C1F41" w14:textId="77777777">
              <w:trPr>
                <w:trHeight w:hRule="exact" w:val="3528"/>
              </w:trPr>
              <w:tc>
                <w:tcPr>
                  <w:tcW w:w="4680" w:type="dxa"/>
                  <w:tcMar>
                    <w:top w:w="288" w:type="dxa"/>
                  </w:tcMar>
                </w:tcPr>
                <w:p w14:paraId="56BF9A37" w14:textId="77777777" w:rsidR="00F93E3B" w:rsidRDefault="00F749F2">
                  <w:pPr>
                    <w:pStyle w:val="NoSpacing"/>
                  </w:pPr>
                  <w:bookmarkStart w:id="0" w:name="_GoBack"/>
                  <w:bookmarkEnd w:id="0"/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1C1EBD15" wp14:editId="62489044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24765</wp:posOffset>
                            </wp:positionV>
                            <wp:extent cx="2809875" cy="1933575"/>
                            <wp:effectExtent l="0" t="0" r="28575" b="28575"/>
                            <wp:wrapNone/>
                            <wp:docPr id="2" name="Rectangle: Rounded Corners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19335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271F820C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C1EBD15" id="Rectangle: Rounded Corners 2" o:spid="_x0000_s1026" style="position:absolute;margin-left:6.6pt;margin-top:1.95pt;width:221.25pt;height:15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" fillcolor="white [3201]" strokecolor="#549e39 [3204]" strokeweight="1pt">
                            <v:textbox>
                              <w:txbxContent>
                                <w:p w14:paraId="271F820C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  <w:tr w:rsidR="00F93E3B" w14:paraId="0E60997D" w14:textId="77777777">
              <w:trPr>
                <w:trHeight w:hRule="exact" w:val="288"/>
              </w:trPr>
              <w:tc>
                <w:tcPr>
                  <w:tcW w:w="4680" w:type="dxa"/>
                </w:tcPr>
                <w:p w14:paraId="0D97A9FA" w14:textId="77777777" w:rsidR="00F93E3B" w:rsidRDefault="00F93E3B"/>
              </w:tc>
            </w:tr>
            <w:tr w:rsidR="00F93E3B" w14:paraId="648C6CAD" w14:textId="77777777">
              <w:trPr>
                <w:trHeight w:hRule="exact" w:val="6840"/>
              </w:trPr>
              <w:tc>
                <w:tcPr>
                  <w:tcW w:w="4680" w:type="dxa"/>
                </w:tcPr>
                <w:p w14:paraId="2AED16B2" w14:textId="77777777" w:rsidR="00F93E3B" w:rsidRDefault="00F749F2">
                  <w:pPr>
                    <w:pStyle w:val="NoSpacing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4D35F0A" wp14:editId="0BF1D069">
                            <wp:simplePos x="0" y="0"/>
                            <wp:positionH relativeFrom="column">
                              <wp:posOffset>83820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2809875" cy="4181475"/>
                            <wp:effectExtent l="0" t="0" r="28575" b="28575"/>
                            <wp:wrapNone/>
                            <wp:docPr id="3" name="Rectangle: Rounded Corners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09875" cy="4181475"/>
                                    </a:xfrm>
                                    <a:prstGeom prst="roundRect">
                                      <a:avLst/>
                                    </a:prstGeom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133807EB" w14:textId="77777777" w:rsidR="00F749F2" w:rsidRPr="00F749F2" w:rsidRDefault="00F749F2" w:rsidP="00F749F2">
                                        <w:pPr>
                                          <w:jc w:val="center"/>
                                          <w:rPr>
                                            <w:rFonts w:ascii="Calibri" w:hAnsi="Calibri" w:cs="Calibri"/>
                                          </w:rPr>
                                        </w:pPr>
                                        <w:r>
                                          <w:t>Your photo h</w:t>
                                        </w:r>
                                        <w:r>
                                          <w:rPr>
                                            <w:rFonts w:ascii="Calibri" w:hAnsi="Calibri" w:cs="Calibri"/>
                                          </w:rPr>
                                          <w:t>ere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4D35F0A" id="Rectangle: Rounded Corners 3" o:spid="_x0000_s1027" style="position:absolute;margin-left:6.6pt;margin-top:5.55pt;width:221.25pt;height:3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" fillcolor="white [3201]" strokecolor="#549e39 [3204]" strokeweight="1pt">
                            <v:textbox>
                              <w:txbxContent>
                                <w:p w14:paraId="133807EB" w14:textId="77777777" w:rsidR="00F749F2" w:rsidRPr="00F749F2" w:rsidRDefault="00F749F2" w:rsidP="00F749F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t>Your photo h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ere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14:paraId="7A3203A8" w14:textId="77777777" w:rsidR="00F93E3B" w:rsidRDefault="00F93E3B"/>
        </w:tc>
        <w:tc>
          <w:tcPr>
            <w:tcW w:w="576" w:type="dxa"/>
          </w:tcPr>
          <w:p w14:paraId="6BC349ED" w14:textId="77777777" w:rsidR="00F93E3B" w:rsidRDefault="00F93E3B"/>
        </w:tc>
        <w:tc>
          <w:tcPr>
            <w:tcW w:w="8571" w:type="dxa"/>
          </w:tcPr>
          <w:p w14:paraId="3DF7F9B7" w14:textId="69DFE0BE" w:rsidR="00F93E3B" w:rsidRDefault="00A14581">
            <w:pPr>
              <w:pStyle w:val="Year"/>
              <w:rPr>
                <w:spacing w:val="-40"/>
              </w:rPr>
            </w:pPr>
            <w:r>
              <w:fldChar w:fldCharType="begin"/>
            </w:r>
            <w:r>
              <w:instrText xml:space="preserve"> DOCVARIABLE  MonthStart1 \@  yyyy   \* MERGEFORMAT </w:instrText>
            </w:r>
            <w:r>
              <w:fldChar w:fldCharType="separate"/>
            </w:r>
            <w:r w:rsidR="00605113">
              <w:t>2022</w:t>
            </w:r>
            <w:r>
              <w:fldChar w:fldCharType="end"/>
            </w:r>
          </w:p>
          <w:tbl>
            <w:tblPr>
              <w:tblStyle w:val="CalendarTable"/>
              <w:tblW w:w="0" w:type="auto"/>
              <w:tblLayout w:type="fixed"/>
              <w:tblLook w:val="04A0" w:firstRow="1" w:lastRow="0" w:firstColumn="1" w:lastColumn="0" w:noHBand="0" w:noVBand="1"/>
              <w:tblCaption w:val="Sunday start calendar table"/>
              <w:tblDescription w:val="Sunday start calendar table"/>
            </w:tblPr>
            <w:tblGrid>
              <w:gridCol w:w="2469"/>
              <w:gridCol w:w="583"/>
              <w:gridCol w:w="2468"/>
              <w:gridCol w:w="583"/>
              <w:gridCol w:w="2468"/>
            </w:tblGrid>
            <w:tr w:rsidR="00F93E3B" w14:paraId="5F872279" w14:textId="77777777">
              <w:tc>
                <w:tcPr>
                  <w:tcW w:w="2469" w:type="dxa"/>
                </w:tcPr>
                <w:p w14:paraId="6D33BB9E" w14:textId="77777777" w:rsidR="00F93E3B" w:rsidRDefault="00A14581">
                  <w:pPr>
                    <w:pStyle w:val="Months"/>
                  </w:pPr>
                  <w:bookmarkStart w:id="1" w:name="_Calendar"/>
                  <w:bookmarkEnd w:id="1"/>
                  <w:r>
                    <w:t>January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2"/>
                    <w:gridCol w:w="352"/>
                    <w:gridCol w:w="353"/>
                    <w:gridCol w:w="353"/>
                    <w:gridCol w:w="353"/>
                    <w:gridCol w:w="353"/>
                    <w:gridCol w:w="353"/>
                  </w:tblGrid>
                  <w:tr w:rsidR="00F93E3B" w14:paraId="6F261D66" w14:textId="77777777">
                    <w:tc>
                      <w:tcPr>
                        <w:tcW w:w="714" w:type="pct"/>
                      </w:tcPr>
                      <w:p w14:paraId="74B189F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A05D1F8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C54F4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2414BC5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2E04ADD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048DF2D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14" w:type="pct"/>
                      </w:tcPr>
                      <w:p w14:paraId="54A8EA0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7DB09FE4" w14:textId="77777777">
                    <w:tc>
                      <w:tcPr>
                        <w:tcW w:w="714" w:type="pct"/>
                      </w:tcPr>
                      <w:p w14:paraId="2442C79F" w14:textId="4AC824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F0D217" w14:textId="293485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B88018" w14:textId="1BC255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16D3FD" w14:textId="579C25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CF5E64" w14:textId="78DF5D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64CEC4" w14:textId="118E1C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85CDDAA" w14:textId="2E5177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4F69B0A" w14:textId="77777777">
                    <w:tc>
                      <w:tcPr>
                        <w:tcW w:w="714" w:type="pct"/>
                      </w:tcPr>
                      <w:p w14:paraId="7BF2E58F" w14:textId="4F7FC9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05DA958" w14:textId="102E29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365B54" w14:textId="764DEF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45A6E80" w14:textId="6E56B45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C4DD4D5" w14:textId="159CCE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EAA8EC" w14:textId="1C9288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55F52C1" w14:textId="496B11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D701DC5" w14:textId="77777777">
                    <w:tc>
                      <w:tcPr>
                        <w:tcW w:w="714" w:type="pct"/>
                      </w:tcPr>
                      <w:p w14:paraId="63A6C23F" w14:textId="0051F0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76CF25" w14:textId="4E5F42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BF57344" w14:textId="347F87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253D3B6" w14:textId="777ED5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4EDEF6C" w14:textId="3824A6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706B0EB" w14:textId="4BE45D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6BDE111" w14:textId="1C4743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E195417" w14:textId="77777777">
                    <w:tc>
                      <w:tcPr>
                        <w:tcW w:w="714" w:type="pct"/>
                      </w:tcPr>
                      <w:p w14:paraId="3132EB2E" w14:textId="3736DB1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9750AAC" w14:textId="423010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A271C7B" w14:textId="5621E8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97C9D21" w14:textId="712533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CA50442" w14:textId="5D0EDB5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1A128D4" w14:textId="3A875A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EA8001E" w14:textId="7ABE5B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51063D2" w14:textId="77777777">
                    <w:tc>
                      <w:tcPr>
                        <w:tcW w:w="714" w:type="pct"/>
                      </w:tcPr>
                      <w:p w14:paraId="3CBBE45A" w14:textId="5477D3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F341D0D" w14:textId="3CE27D9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4B32B8" w14:textId="126DFF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8E5A31F" w14:textId="4ECF86D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CAFB3C8" w14:textId="17880C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B90B920" w14:textId="41416D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0A1AE6AE" w14:textId="0EC923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F41DA47" w14:textId="77777777">
                    <w:tc>
                      <w:tcPr>
                        <w:tcW w:w="714" w:type="pct"/>
                      </w:tcPr>
                      <w:p w14:paraId="20D25B7D" w14:textId="732ABE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10C88FA" w14:textId="009898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8EFAC0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3DA632E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2BFC670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0D09EC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4" w:type="pct"/>
                      </w:tcPr>
                      <w:p w14:paraId="50C7E24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C5F86A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7BD524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509CAE0" w14:textId="77777777" w:rsidR="00F93E3B" w:rsidRDefault="00A14581">
                  <w:pPr>
                    <w:pStyle w:val="Months"/>
                  </w:pPr>
                  <w:r>
                    <w:t>May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226AC14" w14:textId="77777777">
                    <w:tc>
                      <w:tcPr>
                        <w:tcW w:w="708" w:type="pct"/>
                      </w:tcPr>
                      <w:p w14:paraId="13B8DADB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B0B13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68A700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7F8A479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8CA66F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7DCBD43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A55A1A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FA64ED8" w14:textId="77777777">
                    <w:tc>
                      <w:tcPr>
                        <w:tcW w:w="708" w:type="pct"/>
                      </w:tcPr>
                      <w:p w14:paraId="60A44837" w14:textId="7BC05C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7354BA" w14:textId="17CCB1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8628E0" w14:textId="2399B3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DB1A40" w14:textId="32B68F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8AF345" w14:textId="73E446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A39F19" w14:textId="64F34F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1B2D51" w14:textId="27EFDD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MonthStart5 \@ dddd </w:instrText>
                        </w:r>
                        <w:r>
                          <w:fldChar w:fldCharType="separate"/>
                        </w:r>
                        <w:r w:rsidR="00605113">
                          <w:instrText>Sunday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A889790" w14:textId="77777777">
                    <w:tc>
                      <w:tcPr>
                        <w:tcW w:w="708" w:type="pct"/>
                      </w:tcPr>
                      <w:p w14:paraId="5A2BAD2D" w14:textId="79BC96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9F892A" w14:textId="6F3C23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5DE6B9" w14:textId="1CF5C4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93892" w14:textId="34B88D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BAC327F" w14:textId="7429B34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1A1CD6" w14:textId="785FA0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CD10A66" w14:textId="4527CCF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41BCD5" w14:textId="77777777">
                    <w:tc>
                      <w:tcPr>
                        <w:tcW w:w="708" w:type="pct"/>
                      </w:tcPr>
                      <w:p w14:paraId="752B451A" w14:textId="4ADF83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06F5D3" w14:textId="1A7287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117166" w14:textId="133BE05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83669" w14:textId="565EB2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C4A9D" w14:textId="331244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173529" w14:textId="7719B3D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5F54B6" w14:textId="3BC878D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C537E41" w14:textId="77777777">
                    <w:tc>
                      <w:tcPr>
                        <w:tcW w:w="708" w:type="pct"/>
                      </w:tcPr>
                      <w:p w14:paraId="27F614BE" w14:textId="0B5DB7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867CF0" w14:textId="525E0F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3DAB5" w14:textId="5C9DC4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9A0B39" w14:textId="54BCF0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AD6FC2" w14:textId="185A4D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A54E73" w14:textId="655AD8A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BBF7E0D" w14:textId="7B0186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710EDEE" w14:textId="77777777">
                    <w:tc>
                      <w:tcPr>
                        <w:tcW w:w="708" w:type="pct"/>
                      </w:tcPr>
                      <w:p w14:paraId="5A1F7308" w14:textId="3975C7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38CD7A5" w14:textId="32F290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399155" w14:textId="1A954E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895327" w14:textId="5B6631B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47E0E1" w14:textId="7AB4BB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78AC5D2" w14:textId="374EF8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D3D7F7" w14:textId="3A8DCD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ACD11A" w14:textId="77777777">
                    <w:tc>
                      <w:tcPr>
                        <w:tcW w:w="708" w:type="pct"/>
                      </w:tcPr>
                      <w:p w14:paraId="4F849D13" w14:textId="12B213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8AC509" w14:textId="655CAA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MonthEnd5 \@ d </w:instrText>
                        </w:r>
                        <w:r>
                          <w:fldChar w:fldCharType="separate"/>
                        </w:r>
                        <w:r w:rsidR="0067107B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B5A9A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73A857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202F7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CC9589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5357B44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DEB834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14D49A2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5D0E7BCE" w14:textId="77777777" w:rsidR="00F93E3B" w:rsidRDefault="00A14581">
                  <w:pPr>
                    <w:pStyle w:val="Months"/>
                  </w:pPr>
                  <w: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2D5E5F46" w14:textId="77777777">
                    <w:tc>
                      <w:tcPr>
                        <w:tcW w:w="708" w:type="pct"/>
                      </w:tcPr>
                      <w:p w14:paraId="0FB0714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F618F6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2289E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B5D840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9E1D0A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5CCDA1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ED71C1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64CB829" w14:textId="77777777">
                    <w:tc>
                      <w:tcPr>
                        <w:tcW w:w="708" w:type="pct"/>
                      </w:tcPr>
                      <w:p w14:paraId="1879D8FF" w14:textId="47908D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67CF1" w14:textId="5FD6AB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D5E8" w14:textId="58BD9F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E21380" w14:textId="296CD67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12F6C3" w14:textId="7949B7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9141A0" w14:textId="4C6C96B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68F6619" w14:textId="77F42A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MonthStart9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3E5A4A1" w14:textId="77777777">
                    <w:tc>
                      <w:tcPr>
                        <w:tcW w:w="708" w:type="pct"/>
                      </w:tcPr>
                      <w:p w14:paraId="48419FA9" w14:textId="650006D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96FB07" w14:textId="7B62C0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28ECD8" w14:textId="7EBFE2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13083E" w14:textId="5E7731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92FEA0B" w14:textId="0954C0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3298B0" w14:textId="53600B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1878F9" w14:textId="0D8906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39B88F" w14:textId="77777777">
                    <w:tc>
                      <w:tcPr>
                        <w:tcW w:w="708" w:type="pct"/>
                      </w:tcPr>
                      <w:p w14:paraId="6BE9627E" w14:textId="2B5934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7469D7" w14:textId="5DB35F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0D56DD" w14:textId="2316A95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A3C92" w14:textId="19C6E7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82702D" w14:textId="6E0A44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163E98" w14:textId="232630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26C3BAA" w14:textId="1B69776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61A47B" w14:textId="77777777">
                    <w:tc>
                      <w:tcPr>
                        <w:tcW w:w="708" w:type="pct"/>
                      </w:tcPr>
                      <w:p w14:paraId="1A6A0A96" w14:textId="79744D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4DEA7" w14:textId="67E829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7E956B" w14:textId="5BB0D7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370150" w14:textId="6B9C047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3A32ED" w14:textId="2E821A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09845" w14:textId="54F498C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C9E77AA" w14:textId="57F164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0ED548A" w14:textId="77777777">
                    <w:tc>
                      <w:tcPr>
                        <w:tcW w:w="708" w:type="pct"/>
                      </w:tcPr>
                      <w:p w14:paraId="3AEFAF91" w14:textId="3451D4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2F1FF3" w14:textId="233AFEA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E971AF" w14:textId="3E6BBA9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BB408F" w14:textId="3C9218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A87CB4" w14:textId="10B560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B532" w14:textId="65109F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16814A9" w14:textId="557895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A3E21AD" w14:textId="77777777">
                    <w:tc>
                      <w:tcPr>
                        <w:tcW w:w="708" w:type="pct"/>
                      </w:tcPr>
                      <w:p w14:paraId="2BD0EE01" w14:textId="475B61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754DD" w14:textId="05D59A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MonthEnd9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8F5F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753EA8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9583E9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966731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A5AD8D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C9EB4B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51A723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5E4267ED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499E57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F059F9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65C819A7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488D058B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26D40387" w14:textId="77777777">
              <w:tc>
                <w:tcPr>
                  <w:tcW w:w="2469" w:type="dxa"/>
                </w:tcPr>
                <w:p w14:paraId="429CCE8C" w14:textId="77777777" w:rsidR="00F93E3B" w:rsidRDefault="00A14581">
                  <w:pPr>
                    <w:pStyle w:val="Months"/>
                  </w:pPr>
                  <w:r>
                    <w:t>February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6E71ABF" w14:textId="77777777">
                    <w:tc>
                      <w:tcPr>
                        <w:tcW w:w="708" w:type="pct"/>
                      </w:tcPr>
                      <w:p w14:paraId="14ACA289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414CC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1FEA45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0F342FE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F5DFCB1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3B3D3C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D0BCC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6D63E724" w14:textId="77777777">
                    <w:tc>
                      <w:tcPr>
                        <w:tcW w:w="708" w:type="pct"/>
                      </w:tcPr>
                      <w:p w14:paraId="4AFA0646" w14:textId="27BFDB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CF930D" w14:textId="468A2F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4961F1" w14:textId="3D5DBA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3F3D15" w14:textId="7D72AF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172300" w14:textId="06545C7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A67EB4" w14:textId="36001C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57B914" w14:textId="17FFFF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MonthStart2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B824D8" w14:textId="77777777">
                    <w:tc>
                      <w:tcPr>
                        <w:tcW w:w="708" w:type="pct"/>
                      </w:tcPr>
                      <w:p w14:paraId="2CA736BB" w14:textId="659523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5EB7814" w14:textId="324A8B8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56A706E" w14:textId="290C41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680BA4" w14:textId="7DD77A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939110" w14:textId="46164D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30B74E" w14:textId="44B813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F4F06C" w14:textId="6CF844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B94E1B" w14:textId="77777777">
                    <w:tc>
                      <w:tcPr>
                        <w:tcW w:w="708" w:type="pct"/>
                      </w:tcPr>
                      <w:p w14:paraId="726A427D" w14:textId="0C03AB2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85B54F" w14:textId="5AAFA5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99A4D" w14:textId="09D448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F14688" w14:textId="79E4B9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2B789D" w14:textId="7EA13C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BF1B7E" w14:textId="47B19F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D8E7F5F" w14:textId="3007A02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BBA6C19" w14:textId="77777777">
                    <w:tc>
                      <w:tcPr>
                        <w:tcW w:w="708" w:type="pct"/>
                      </w:tcPr>
                      <w:p w14:paraId="65F63F8B" w14:textId="5E2103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F09A41" w14:textId="6B8290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5A7286" w14:textId="707AAB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E86063" w14:textId="289899F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0C68A69" w14:textId="36B31F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B8ACD1" w14:textId="1E278B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6CAC37C" w14:textId="410A8D8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34BA00" w14:textId="77777777">
                    <w:tc>
                      <w:tcPr>
                        <w:tcW w:w="708" w:type="pct"/>
                      </w:tcPr>
                      <w:p w14:paraId="19D1E542" w14:textId="47E06D9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051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54D737" w14:textId="2E7F346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051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D12255" w14:textId="7F1614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605113"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1F106A" w14:textId="3FAFCF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9C57DCF" w14:textId="24836B0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785D18" w14:textId="0B8F702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C9834F7" w14:textId="5E6B96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A707AB" w14:textId="77777777">
                    <w:tc>
                      <w:tcPr>
                        <w:tcW w:w="708" w:type="pct"/>
                      </w:tcPr>
                      <w:p w14:paraId="0FD07CC7" w14:textId="4655D1C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 w:rsidR="00701A27"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4F8B8D" w14:textId="719009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A96EF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9131CA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D3DFB9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DEABFE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1D0E327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3DDDCF3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3172281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3792E6A" w14:textId="77777777" w:rsidR="00F93E3B" w:rsidRDefault="00A14581">
                  <w:pPr>
                    <w:pStyle w:val="Months"/>
                  </w:pPr>
                  <w:r>
                    <w:t>June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785D2C74" w14:textId="77777777">
                    <w:tc>
                      <w:tcPr>
                        <w:tcW w:w="708" w:type="pct"/>
                      </w:tcPr>
                      <w:p w14:paraId="5AF63820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2D416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D6FA4B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0E91C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CFBCAA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29A1B19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0D0E4AE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30A7E67" w14:textId="77777777">
                    <w:tc>
                      <w:tcPr>
                        <w:tcW w:w="708" w:type="pct"/>
                      </w:tcPr>
                      <w:p w14:paraId="297F4D7C" w14:textId="4F35DB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3CC64E4" w14:textId="1A977B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474650" w14:textId="7E4E040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61297B" w14:textId="5582BC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8112ED" w14:textId="42E5989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BFCD44" w14:textId="4F79AE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327049" w14:textId="423A063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MonthStart6 \@ dddd </w:instrText>
                        </w:r>
                        <w:r>
                          <w:fldChar w:fldCharType="separate"/>
                        </w:r>
                        <w:r w:rsidR="00605113">
                          <w:instrText>Wednesday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FADBF84" w14:textId="77777777">
                    <w:tc>
                      <w:tcPr>
                        <w:tcW w:w="708" w:type="pct"/>
                      </w:tcPr>
                      <w:p w14:paraId="54A0261C" w14:textId="43336B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E2E135" w14:textId="3A97D63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E66A5A" w14:textId="4F002C5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8AA5BC" w14:textId="4BE36FE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04E920" w14:textId="4352A4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704F13" w14:textId="7B62E52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69650FD" w14:textId="23A247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932D5AB" w14:textId="77777777">
                    <w:tc>
                      <w:tcPr>
                        <w:tcW w:w="708" w:type="pct"/>
                      </w:tcPr>
                      <w:p w14:paraId="77992156" w14:textId="3E7A7C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0E025" w14:textId="764C16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C3C7AD" w14:textId="7BE18C0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028B1" w14:textId="1F6AA1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5D6E8" w14:textId="159227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025C80" w14:textId="25F77CC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3A3424A" w14:textId="5EA820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0753DA9" w14:textId="77777777">
                    <w:tc>
                      <w:tcPr>
                        <w:tcW w:w="708" w:type="pct"/>
                      </w:tcPr>
                      <w:p w14:paraId="3E3BD138" w14:textId="46963B1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D631DB" w14:textId="13D6C5E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43503D" w14:textId="3B2B8E6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69F80C" w14:textId="4308A53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5DAD91" w14:textId="34E24F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D858E8" w14:textId="21370E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2AD7B631" w14:textId="16DFE82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7F0CB17" w14:textId="77777777">
                    <w:tc>
                      <w:tcPr>
                        <w:tcW w:w="708" w:type="pct"/>
                      </w:tcPr>
                      <w:p w14:paraId="1CCB374A" w14:textId="5ACCDC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B14E2E2" w14:textId="61DAAA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B50B924" w14:textId="2CC624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2DB6707" w14:textId="4640529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C6649" w14:textId="2216BE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BCEA31" w14:textId="2B3334C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E713451" w14:textId="51A112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D41C09" w14:textId="77777777">
                    <w:tc>
                      <w:tcPr>
                        <w:tcW w:w="708" w:type="pct"/>
                      </w:tcPr>
                      <w:p w14:paraId="0BABE5A9" w14:textId="27ABE4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962FA0" w14:textId="2D05BE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MonthEnd6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AE05E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7258DF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6C514A7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1B61A2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6216B2BE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33444629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5D4451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21072845" w14:textId="77777777" w:rsidR="00F93E3B" w:rsidRDefault="00A14581">
                  <w:pPr>
                    <w:pStyle w:val="Months"/>
                  </w:pPr>
                  <w:r>
                    <w:t>October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4F6BF1A5" w14:textId="77777777">
                    <w:tc>
                      <w:tcPr>
                        <w:tcW w:w="708" w:type="pct"/>
                      </w:tcPr>
                      <w:p w14:paraId="2AA0A3A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B212A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838A16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551E9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848F2F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E75B440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5490BB3D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04C8BBCD" w14:textId="77777777">
                    <w:tc>
                      <w:tcPr>
                        <w:tcW w:w="708" w:type="pct"/>
                      </w:tcPr>
                      <w:p w14:paraId="7B2222A6" w14:textId="4D7621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984718" w14:textId="2DEEE80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EC493F" w14:textId="63EC84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C2D473" w14:textId="1D2EED7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35CFC19" w14:textId="600919F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400707" w14:textId="2470DE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05A5701" w14:textId="1E9AD74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MonthStart10 \@ dddd </w:instrText>
                        </w:r>
                        <w:r>
                          <w:fldChar w:fldCharType="separate"/>
                        </w:r>
                        <w:r w:rsidR="00605113">
                          <w:instrText>Saturday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16BA2E" w14:textId="77777777">
                    <w:tc>
                      <w:tcPr>
                        <w:tcW w:w="708" w:type="pct"/>
                      </w:tcPr>
                      <w:p w14:paraId="23D9534F" w14:textId="3A50FFE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5DBB23" w14:textId="3DDEA7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DE12BD2" w14:textId="0B36DE7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5AE5AA" w14:textId="1BC10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298472" w14:textId="3D10BD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7CAF383" w14:textId="193D34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FECCA39" w14:textId="3EC1569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B48463D" w14:textId="77777777">
                    <w:tc>
                      <w:tcPr>
                        <w:tcW w:w="708" w:type="pct"/>
                      </w:tcPr>
                      <w:p w14:paraId="34F16FDF" w14:textId="6585CC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D8CD6" w14:textId="1FE7546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F0CAE0" w14:textId="2ABDF8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A3EB1C" w14:textId="3C64C02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7F7533" w14:textId="4A8D9E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C0122C" w14:textId="019298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860A5B" w14:textId="6B4A25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EF746AC" w14:textId="77777777">
                    <w:tc>
                      <w:tcPr>
                        <w:tcW w:w="708" w:type="pct"/>
                      </w:tcPr>
                      <w:p w14:paraId="3EBB4B55" w14:textId="6439456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45C60F" w14:textId="011CF30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9CC008C" w14:textId="1AC7497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3DBF31" w14:textId="40D4BF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5DCADD0" w14:textId="09F524D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04FDCC" w14:textId="703B83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089510E" w14:textId="34FFE4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E2391AB" w14:textId="77777777">
                    <w:tc>
                      <w:tcPr>
                        <w:tcW w:w="708" w:type="pct"/>
                      </w:tcPr>
                      <w:p w14:paraId="6F5F245A" w14:textId="68C75F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22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0271E1" w14:textId="633677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D78ED7" w14:textId="4BE35BE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8FC099" w14:textId="50329F7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DC760A" w14:textId="70AC4A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A929E9" w14:textId="1EA1DE6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5B9A60A" w14:textId="594D0B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7097E2A" w14:textId="77777777">
                    <w:tc>
                      <w:tcPr>
                        <w:tcW w:w="708" w:type="pct"/>
                      </w:tcPr>
                      <w:p w14:paraId="75982442" w14:textId="6FF488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B401B1" w14:textId="0E21A4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MonthEnd10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B1DE1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2EA2A6D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0E7A20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3FE68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B7B5F72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23A04B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5CAE4829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2E980F1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A88807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01B4054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23C592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0350284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06C499D" w14:textId="77777777">
              <w:tc>
                <w:tcPr>
                  <w:tcW w:w="2469" w:type="dxa"/>
                </w:tcPr>
                <w:p w14:paraId="25132E4E" w14:textId="77777777" w:rsidR="00F93E3B" w:rsidRDefault="00A14581">
                  <w:pPr>
                    <w:pStyle w:val="Months"/>
                  </w:pPr>
                  <w:r>
                    <w:t>March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5093F00D" w14:textId="77777777">
                    <w:tc>
                      <w:tcPr>
                        <w:tcW w:w="708" w:type="pct"/>
                      </w:tcPr>
                      <w:p w14:paraId="6BE41EE8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9828971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FDF81E8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C874A32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361A6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F9F009C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71E746CC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36930688" w14:textId="77777777">
                    <w:tc>
                      <w:tcPr>
                        <w:tcW w:w="708" w:type="pct"/>
                      </w:tcPr>
                      <w:p w14:paraId="566D0AF2" w14:textId="57691A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9D928" w14:textId="6E9906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1C94F2" w14:textId="67A060B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F8AD159" w14:textId="62D4DE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8DF71B" w14:textId="3B97B3F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4DB45A" w14:textId="322198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00CCFF6" w14:textId="62928D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MonthStart3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656E150" w14:textId="77777777">
                    <w:tc>
                      <w:tcPr>
                        <w:tcW w:w="708" w:type="pct"/>
                      </w:tcPr>
                      <w:p w14:paraId="416E541E" w14:textId="4E3276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9DCC07" w14:textId="53CBA50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A90D2D" w14:textId="651205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B28A6" w14:textId="67053B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035613" w14:textId="50D149B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0A0053" w14:textId="43E4ED8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BB5FCC" w14:textId="2A1AD08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1C3B40C" w14:textId="77777777">
                    <w:tc>
                      <w:tcPr>
                        <w:tcW w:w="708" w:type="pct"/>
                      </w:tcPr>
                      <w:p w14:paraId="1E0E897D" w14:textId="0864233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BD4891" w14:textId="4C9B0C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E95B972" w14:textId="407905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F80AED" w14:textId="1F60CE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C80F00" w14:textId="01DA1EB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F431DD" w14:textId="730D55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A29D457" w14:textId="23331F1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2225FFB" w14:textId="77777777">
                    <w:tc>
                      <w:tcPr>
                        <w:tcW w:w="708" w:type="pct"/>
                      </w:tcPr>
                      <w:p w14:paraId="4BDEEACE" w14:textId="798B9D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1E2AE64" w14:textId="532BE57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48FCBC" w14:textId="29CA25F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1479EE" w14:textId="7E6B9A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B96A428" w14:textId="55406F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2486BF" w14:textId="4BF6910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D521CA9" w14:textId="0964DCC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542CF7C" w14:textId="77777777">
                    <w:tc>
                      <w:tcPr>
                        <w:tcW w:w="708" w:type="pct"/>
                      </w:tcPr>
                      <w:p w14:paraId="4BC8D8D4" w14:textId="3A92655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332324" w14:textId="061096B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BD80C06" w14:textId="1F3477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52040A" w14:textId="269620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71E6E0" w14:textId="6840F7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7B2E0F0" w14:textId="30F96B4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46C2E8F" w14:textId="111043B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4461168" w14:textId="77777777">
                    <w:tc>
                      <w:tcPr>
                        <w:tcW w:w="708" w:type="pct"/>
                      </w:tcPr>
                      <w:p w14:paraId="3F1E8FFA" w14:textId="2ACEBF8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286520C" w14:textId="49179E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MonthEnd3 \@ d </w:instrText>
                        </w:r>
                        <w:r>
                          <w:fldChar w:fldCharType="separate"/>
                        </w:r>
                        <w:r w:rsidR="002328D4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6633C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E19DC9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12FBCD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6C1184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4FE8E27F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7F169280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1FFF42E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EB6118D" w14:textId="77777777" w:rsidR="00F93E3B" w:rsidRDefault="00A14581">
                  <w:pPr>
                    <w:pStyle w:val="Months"/>
                  </w:pPr>
                  <w:r>
                    <w:t>July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7456B06" w14:textId="77777777">
                    <w:tc>
                      <w:tcPr>
                        <w:tcW w:w="708" w:type="pct"/>
                      </w:tcPr>
                      <w:p w14:paraId="49CC173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5A2FC95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8C0C009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94064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AC229BD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5C7FDDE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24630F0F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29C1E0BB" w14:textId="77777777">
                    <w:tc>
                      <w:tcPr>
                        <w:tcW w:w="708" w:type="pct"/>
                      </w:tcPr>
                      <w:p w14:paraId="0D277DFB" w14:textId="64854D6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18AD85" w14:textId="3F92B5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0C5AF05" w14:textId="1D7282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AD81548" w14:textId="127D57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EB5230E" w14:textId="48430F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0E96E5" w14:textId="17B2A3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8BF9B9E" w14:textId="24344F4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MonthStart7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B45786A" w14:textId="77777777">
                    <w:tc>
                      <w:tcPr>
                        <w:tcW w:w="708" w:type="pct"/>
                      </w:tcPr>
                      <w:p w14:paraId="0DD721BB" w14:textId="7CDFC1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35B477" w14:textId="20ADF6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458EF2E" w14:textId="209DCD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C8928" w14:textId="58DE89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86AE62" w14:textId="16F5DE2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6DC99F9" w14:textId="73D96DC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080BE464" w14:textId="000CCB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CBA636A" w14:textId="77777777">
                    <w:tc>
                      <w:tcPr>
                        <w:tcW w:w="708" w:type="pct"/>
                      </w:tcPr>
                      <w:p w14:paraId="43295B2A" w14:textId="3DE99F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49B403D" w14:textId="30F6651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FC1FCD" w14:textId="14CEE4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5CEBCA" w14:textId="2493BE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0CE8904" w14:textId="3DFE31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E6B0FC2" w14:textId="5DEB819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C484CE3" w14:textId="05409D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53D6DC7" w14:textId="77777777">
                    <w:tc>
                      <w:tcPr>
                        <w:tcW w:w="708" w:type="pct"/>
                      </w:tcPr>
                      <w:p w14:paraId="5584AB7A" w14:textId="0E176E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DB35C95" w14:textId="5DBA20D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4F3A43C" w14:textId="69B6EB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F05F0C" w14:textId="74255CE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7B339E" w14:textId="0691E68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A77E939" w14:textId="695B67E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53B0BB7" w14:textId="24E999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BB4E7" w14:textId="77777777">
                    <w:tc>
                      <w:tcPr>
                        <w:tcW w:w="708" w:type="pct"/>
                      </w:tcPr>
                      <w:p w14:paraId="50A966B3" w14:textId="056332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DD5C12A" w14:textId="7A5B47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601D75" w14:textId="6121A3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56E9FE" w14:textId="18B5B0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5BA2F9" w14:textId="18E263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187DAF0" w14:textId="57E507A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3E6F0AB" w14:textId="3B11523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E9469F" w14:textId="77777777">
                    <w:tc>
                      <w:tcPr>
                        <w:tcW w:w="708" w:type="pct"/>
                      </w:tcPr>
                      <w:p w14:paraId="0F47C129" w14:textId="18D5E4E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A010F" w14:textId="5F14F41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MonthEnd7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6977B0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C56DE68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B9F1E16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25217D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2268A75C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47471635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0D2BBDE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622222A9" w14:textId="77777777" w:rsidR="00F93E3B" w:rsidRDefault="00A14581">
                  <w:pPr>
                    <w:pStyle w:val="Months"/>
                  </w:pPr>
                  <w:r>
                    <w:t>November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0B02A26F" w14:textId="77777777">
                    <w:tc>
                      <w:tcPr>
                        <w:tcW w:w="708" w:type="pct"/>
                      </w:tcPr>
                      <w:p w14:paraId="5298870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0803ADB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25EC95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95DCF2A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EE1549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5766ED6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4B86BCB7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48A4F887" w14:textId="77777777">
                    <w:tc>
                      <w:tcPr>
                        <w:tcW w:w="708" w:type="pct"/>
                      </w:tcPr>
                      <w:p w14:paraId="7F1E29A7" w14:textId="0673683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330E7C0" w14:textId="12ABCCE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3782CC" w14:textId="7FF0C7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AA1A1FA" w14:textId="33C8D1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CFD3CF" w14:textId="393189A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FD5377" w14:textId="7458D4F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177B699" w14:textId="1FA3F92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MonthStart11 \@ dddd </w:instrText>
                        </w:r>
                        <w:r>
                          <w:fldChar w:fldCharType="separate"/>
                        </w:r>
                        <w:r w:rsidR="00605113">
                          <w:instrText>Tuesday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A6713CB" w14:textId="77777777">
                    <w:tc>
                      <w:tcPr>
                        <w:tcW w:w="708" w:type="pct"/>
                      </w:tcPr>
                      <w:p w14:paraId="7BDF30ED" w14:textId="7C185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64E4CA" w14:textId="64AF428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5A9FA6B" w14:textId="7AED872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F896F6" w14:textId="067604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FC44F22" w14:textId="4AF6FE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91C972F" w14:textId="0D8B55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8E092A7" w14:textId="1E5A746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9E5E4A1" w14:textId="77777777">
                    <w:tc>
                      <w:tcPr>
                        <w:tcW w:w="708" w:type="pct"/>
                      </w:tcPr>
                      <w:p w14:paraId="3F6F27CA" w14:textId="4C8DC4B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6565071" w14:textId="1196AA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858D3A5" w14:textId="6FC8D01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2BC3D8D" w14:textId="27687FB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92378A" w14:textId="5A6EEDD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69A9DD" w14:textId="0494E2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EA63903" w14:textId="0162ABA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7D18777" w14:textId="77777777">
                    <w:tc>
                      <w:tcPr>
                        <w:tcW w:w="708" w:type="pct"/>
                      </w:tcPr>
                      <w:p w14:paraId="3380EBB3" w14:textId="225FD94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F0B7D" w14:textId="70427D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C8B5F7" w14:textId="037A02D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4F9B2CE" w14:textId="7E5AA4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A4D35CA" w14:textId="6AAD559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1585FB" w14:textId="68BBE8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7C1FB45" w14:textId="0910D3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FEFA878" w14:textId="77777777">
                    <w:tc>
                      <w:tcPr>
                        <w:tcW w:w="708" w:type="pct"/>
                      </w:tcPr>
                      <w:p w14:paraId="6C46D4BE" w14:textId="01E1755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C682B" w14:textId="68A48F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815303C" w14:textId="750ECB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FE835F3" w14:textId="0F22B0D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6AA869" w14:textId="06D7BC1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8CB84CF" w14:textId="550149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2B2C9AB" w14:textId="0ED2932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3868260E" w14:textId="77777777">
                    <w:tc>
                      <w:tcPr>
                        <w:tcW w:w="708" w:type="pct"/>
                      </w:tcPr>
                      <w:p w14:paraId="381EED78" w14:textId="5512131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 w:rsidR="002328D4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8E153" w14:textId="2D43E2E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MonthEnd11 \@ d </w:instrText>
                        </w:r>
                        <w:r>
                          <w:fldChar w:fldCharType="separate"/>
                        </w:r>
                        <w: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</w:rPr>
                          <w:instrText>!A12 Is Not In Table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F38E0A1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40E522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472C84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327A66BF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1CC47924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0E88C7F9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39F2A29F" w14:textId="77777777">
              <w:trPr>
                <w:trHeight w:hRule="exact" w:val="144"/>
              </w:trPr>
              <w:tc>
                <w:tcPr>
                  <w:tcW w:w="2469" w:type="dxa"/>
                </w:tcPr>
                <w:p w14:paraId="4550E1AE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AEE9B4A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EC83FD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23472D9F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7CADFDE8" w14:textId="77777777" w:rsidR="00F93E3B" w:rsidRDefault="00F93E3B">
                  <w:pPr>
                    <w:spacing w:after="40"/>
                  </w:pPr>
                </w:p>
              </w:tc>
            </w:tr>
            <w:tr w:rsidR="00F93E3B" w14:paraId="6E8C3DDF" w14:textId="77777777">
              <w:tc>
                <w:tcPr>
                  <w:tcW w:w="2469" w:type="dxa"/>
                </w:tcPr>
                <w:p w14:paraId="2C55729F" w14:textId="77777777" w:rsidR="00F93E3B" w:rsidRDefault="00A14581">
                  <w:pPr>
                    <w:pStyle w:val="Months"/>
                  </w:pPr>
                  <w:r>
                    <w:t>April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50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F2DA4E3" w14:textId="77777777">
                    <w:tc>
                      <w:tcPr>
                        <w:tcW w:w="708" w:type="pct"/>
                      </w:tcPr>
                      <w:p w14:paraId="651B14D4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AFAE567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63F78D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C0B6A1B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CF268C5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AAA3B0A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3FA7B092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F6E9462" w14:textId="77777777">
                    <w:tc>
                      <w:tcPr>
                        <w:tcW w:w="708" w:type="pct"/>
                      </w:tcPr>
                      <w:p w14:paraId="351B55C2" w14:textId="3D19CE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B5BD47" w14:textId="08D76A1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B2B49C5" w14:textId="775FF10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BA09DF" w14:textId="5F95561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A197ADD" w14:textId="7A8FEC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E8B5BBB" w14:textId="6899AD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34B00E7" w14:textId="3F4D138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MonthStart4 \@ dddd </w:instrText>
                        </w:r>
                        <w:r>
                          <w:fldChar w:fldCharType="separate"/>
                        </w:r>
                        <w:r w:rsidR="00605113">
                          <w:instrText>Friday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DB05921" w14:textId="77777777">
                    <w:tc>
                      <w:tcPr>
                        <w:tcW w:w="708" w:type="pct"/>
                      </w:tcPr>
                      <w:p w14:paraId="703F2DD1" w14:textId="56549A4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2CDB04C" w14:textId="383762F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F139BC" w14:textId="6CFF837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40D13E" w14:textId="5D494B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DA7F93C" w14:textId="435AC20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11581A" w14:textId="1C86F24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46DA719" w14:textId="1360F0A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1911FE7B" w14:textId="77777777">
                    <w:tc>
                      <w:tcPr>
                        <w:tcW w:w="708" w:type="pct"/>
                      </w:tcPr>
                      <w:p w14:paraId="615801F5" w14:textId="031E27D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84FEBF9" w14:textId="025C342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D1C6C5F" w14:textId="01D2EF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766C33" w14:textId="36CB22E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21CBC0" w14:textId="794FAC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925BD1" w14:textId="7358CD8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0D93D50" w14:textId="65D4A3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71F803EF" w14:textId="77777777">
                    <w:tc>
                      <w:tcPr>
                        <w:tcW w:w="708" w:type="pct"/>
                      </w:tcPr>
                      <w:p w14:paraId="625C750C" w14:textId="2459141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032853" w14:textId="40850A7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2EBF42" w14:textId="34BBBEB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06C2F46" w14:textId="25096F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15E8AA4" w14:textId="7215466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F972F2" w14:textId="063EFC3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6BB7EB0" w14:textId="6B94BDB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DAD30D2" w14:textId="77777777">
                    <w:tc>
                      <w:tcPr>
                        <w:tcW w:w="708" w:type="pct"/>
                      </w:tcPr>
                      <w:p w14:paraId="52BBCFD3" w14:textId="0B82A9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23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A20AFFE" w14:textId="5C49E8B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30C4AB0" w14:textId="2A42D64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9A0A3F" w14:textId="5B5AE2C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587D13B" w14:textId="6F73B7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6727CB5" w14:textId="4841C2C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4126EF0A" w14:textId="24B239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824E3D0" w14:textId="77777777">
                    <w:tc>
                      <w:tcPr>
                        <w:tcW w:w="708" w:type="pct"/>
                      </w:tcPr>
                      <w:p w14:paraId="4836A821" w14:textId="7E2A784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 w:rsidR="00605113"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DCCA89" w14:textId="771BA2C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MonthEnd4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852CDB9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BAB18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0DC5E56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BFEECAB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7DCA622A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1A447476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4F349ACC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30236C56" w14:textId="77777777" w:rsidR="00F93E3B" w:rsidRDefault="00A14581">
                  <w:pPr>
                    <w:pStyle w:val="Months"/>
                  </w:pPr>
                  <w:r>
                    <w:t>August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67B53B6E" w14:textId="77777777">
                    <w:tc>
                      <w:tcPr>
                        <w:tcW w:w="708" w:type="pct"/>
                      </w:tcPr>
                      <w:p w14:paraId="59FFEC1E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A1222AD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4C91047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20824DEF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41F49102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5E6BC2A1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67169093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1A7320EC" w14:textId="77777777">
                    <w:tc>
                      <w:tcPr>
                        <w:tcW w:w="708" w:type="pct"/>
                      </w:tcPr>
                      <w:p w14:paraId="2EB5D79C" w14:textId="475908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11D3DB0" w14:textId="0F5801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9D43D64" w14:textId="3ACC8DF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43DE7F" w14:textId="0BF96B5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BB9EAE" w14:textId="66F446A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C34C4E" w14:textId="55CDC03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4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33709" w14:textId="642FC21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MonthStart8 \@ dddd </w:instrText>
                        </w:r>
                        <w:r>
                          <w:fldChar w:fldCharType="separate"/>
                        </w:r>
                        <w:r w:rsidR="00605113">
                          <w:instrText>Monday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5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7CD3B8C" w14:textId="77777777">
                    <w:tc>
                      <w:tcPr>
                        <w:tcW w:w="708" w:type="pct"/>
                      </w:tcPr>
                      <w:p w14:paraId="4DC2D09B" w14:textId="623DCE3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C9A01A" w14:textId="1D5D36D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0FDE75" w14:textId="2AF402F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D6269C" w14:textId="2EEF939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C943565" w14:textId="1282EB3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D12DF1" w14:textId="1EC1A05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FDC76F9" w14:textId="1EDD2E0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0EAEC6DD" w14:textId="77777777">
                    <w:tc>
                      <w:tcPr>
                        <w:tcW w:w="708" w:type="pct"/>
                      </w:tcPr>
                      <w:p w14:paraId="277244E6" w14:textId="6222F79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C9F9A1" w14:textId="5D8EF20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7A79AC" w14:textId="1187485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59A6957" w14:textId="1D678FE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FC80EBD" w14:textId="19E73EF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8EA4439" w14:textId="32CB7C1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E481732" w14:textId="65FDC0A8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2375107B" w14:textId="77777777">
                    <w:tc>
                      <w:tcPr>
                        <w:tcW w:w="708" w:type="pct"/>
                      </w:tcPr>
                      <w:p w14:paraId="620FBCC3" w14:textId="4BB53E7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0C972B0" w14:textId="75737B4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B41885B" w14:textId="51934E7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18CA4C" w14:textId="7AA54ED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E15AB24" w14:textId="2A72487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533C46" w14:textId="4180C08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543C2C1C" w14:textId="7A82EA0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073C577" w14:textId="77777777">
                    <w:tc>
                      <w:tcPr>
                        <w:tcW w:w="708" w:type="pct"/>
                      </w:tcPr>
                      <w:p w14:paraId="5D05FE25" w14:textId="153A13F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9F3CBE0" w14:textId="0CC221E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8E12293" w14:textId="50883C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FF81ED8" w14:textId="5552480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CC41C36" w14:textId="2087003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7B11FF" w14:textId="644337B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7E6E16F6" w14:textId="10471526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E03CE3" w14:textId="77777777">
                    <w:tc>
                      <w:tcPr>
                        <w:tcW w:w="708" w:type="pct"/>
                      </w:tcPr>
                      <w:p w14:paraId="546B47DC" w14:textId="3B9CA05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2B0B6C3" w14:textId="6E72AD90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MonthEnd8 \@ d </w:instrText>
                        </w:r>
                        <w:r>
                          <w:fldChar w:fldCharType="separate"/>
                        </w:r>
                        <w:r w:rsidR="00701A27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06029A3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42A210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1F4259C5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4F7AABF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022FA11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5D8C9AB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583" w:type="dxa"/>
                </w:tcPr>
                <w:p w14:paraId="76185EE8" w14:textId="77777777" w:rsidR="00F93E3B" w:rsidRDefault="00F93E3B">
                  <w:pPr>
                    <w:spacing w:after="40"/>
                  </w:pPr>
                </w:p>
              </w:tc>
              <w:tc>
                <w:tcPr>
                  <w:tcW w:w="2468" w:type="dxa"/>
                </w:tcPr>
                <w:p w14:paraId="1FFDD0DC" w14:textId="77777777" w:rsidR="00F93E3B" w:rsidRDefault="00A14581">
                  <w:pPr>
                    <w:pStyle w:val="Months"/>
                  </w:pPr>
                  <w:r>
                    <w:t>December</w:t>
                  </w:r>
                </w:p>
                <w:tbl>
                  <w:tblPr>
                    <w:tblStyle w:val="CalendarTable"/>
                    <w:tblW w:w="5000" w:type="pct"/>
                    <w:tblLayout w:type="fixed"/>
                    <w:tblLook w:val="04A0" w:firstRow="1" w:lastRow="0" w:firstColumn="1" w:lastColumn="0" w:noHBand="0" w:noVBand="1"/>
                    <w:tblCaption w:val="Calendar content table"/>
                  </w:tblPr>
                  <w:tblGrid>
                    <w:gridCol w:w="349"/>
                    <w:gridCol w:w="354"/>
                    <w:gridCol w:w="354"/>
                    <w:gridCol w:w="354"/>
                    <w:gridCol w:w="354"/>
                    <w:gridCol w:w="354"/>
                    <w:gridCol w:w="349"/>
                  </w:tblGrid>
                  <w:tr w:rsidR="00F93E3B" w14:paraId="1C91B20C" w14:textId="77777777">
                    <w:tc>
                      <w:tcPr>
                        <w:tcW w:w="708" w:type="pct"/>
                      </w:tcPr>
                      <w:p w14:paraId="67425505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76C49D7E" w14:textId="77777777" w:rsidR="00F93E3B" w:rsidRDefault="00A14581">
                        <w:pPr>
                          <w:pStyle w:val="Days"/>
                        </w:pPr>
                        <w:r>
                          <w:t>M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6FDAF490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3DE53A04" w14:textId="77777777" w:rsidR="00F93E3B" w:rsidRDefault="00A14581">
                        <w:pPr>
                          <w:pStyle w:val="Days"/>
                        </w:pPr>
                        <w:r>
                          <w:t>W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1DEF6F1E" w14:textId="77777777" w:rsidR="00F93E3B" w:rsidRDefault="00A14581">
                        <w:pPr>
                          <w:pStyle w:val="Days"/>
                        </w:pPr>
                        <w:r>
                          <w:t>T</w:t>
                        </w:r>
                      </w:p>
                    </w:tc>
                    <w:tc>
                      <w:tcPr>
                        <w:tcW w:w="717" w:type="pct"/>
                      </w:tcPr>
                      <w:p w14:paraId="05868634" w14:textId="77777777" w:rsidR="00F93E3B" w:rsidRDefault="00A14581">
                        <w:pPr>
                          <w:pStyle w:val="Days"/>
                        </w:pPr>
                        <w:r>
                          <w:t>F</w:t>
                        </w:r>
                      </w:p>
                    </w:tc>
                    <w:tc>
                      <w:tcPr>
                        <w:tcW w:w="707" w:type="pct"/>
                      </w:tcPr>
                      <w:p w14:paraId="14D72421" w14:textId="77777777" w:rsidR="00F93E3B" w:rsidRDefault="00A14581">
                        <w:pPr>
                          <w:pStyle w:val="Days"/>
                        </w:pPr>
                        <w:r>
                          <w:t>S</w:t>
                        </w:r>
                      </w:p>
                    </w:tc>
                  </w:tr>
                  <w:tr w:rsidR="00F93E3B" w14:paraId="519EF25A" w14:textId="77777777">
                    <w:tc>
                      <w:tcPr>
                        <w:tcW w:w="708" w:type="pct"/>
                      </w:tcPr>
                      <w:p w14:paraId="1C6848B5" w14:textId="6172956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“Sunday" 1 ""</w:instrTex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7BA1321" w14:textId="291FCA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“Monday"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=A2+1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87CCED9" w14:textId="1C8D0AA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“Tuesday"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=B2+1 </w:instrText>
                        </w:r>
                        <w:r>
                          <w:fldChar w:fldCharType="separate"/>
                        </w:r>
                        <w:r w:rsidR="002328D4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7185053" w14:textId="7372A14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“Wednesday"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=C2+1 </w:instrText>
                        </w:r>
                        <w:r>
                          <w:fldChar w:fldCharType="separate"/>
                        </w:r>
                        <w:r w:rsidR="00701A27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1ACE2C70" w14:textId="5665864F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= “Thursday"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=D2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=D2+1 </w:instrText>
                        </w:r>
                        <w:r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2328D4">
                          <w:fldChar w:fldCharType="separate"/>
                        </w:r>
                        <w:r w:rsidR="0067107B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28B8593" w14:textId="6A7FD8C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“Friday"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1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=E2+1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D903DC7" w14:textId="4CEB11C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DocVariable MonthStart12 \@ dddd </w:instrText>
                        </w:r>
                        <w:r>
                          <w:fldChar w:fldCharType="separate"/>
                        </w:r>
                        <w:r w:rsidR="00605113">
                          <w:instrText>Thursday</w:instrText>
                        </w:r>
                        <w:r>
                          <w:fldChar w:fldCharType="end"/>
                        </w:r>
                        <w:r>
                          <w:instrText xml:space="preserve"> = “Saturday" 1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=F2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</w:instrText>
                        </w:r>
                        <w:r>
                          <w:fldChar w:fldCharType="end"/>
                        </w:r>
                        <w:r>
                          <w:instrText xml:space="preserve"> &lt;&gt; 0 </w:instrText>
                        </w:r>
                        <w:r>
                          <w:fldChar w:fldCharType="begin"/>
                        </w:r>
                        <w:r>
                          <w:instrText xml:space="preserve"> =F2+1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62B40E2" w14:textId="77777777">
                    <w:tc>
                      <w:tcPr>
                        <w:tcW w:w="708" w:type="pct"/>
                      </w:tcPr>
                      <w:p w14:paraId="59C458A9" w14:textId="04C97B1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=G2+1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C8A2FCC" w14:textId="1170C0D4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C588E3C" w14:textId="4410436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556791" w14:textId="3AD032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373025C" w14:textId="2A6EFDD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E2E77B6" w14:textId="427992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67B3575C" w14:textId="5109FF6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2C3DF7C" w14:textId="77777777">
                    <w:tc>
                      <w:tcPr>
                        <w:tcW w:w="708" w:type="pct"/>
                      </w:tcPr>
                      <w:p w14:paraId="2464FD7D" w14:textId="7E7449A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=G3+1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15D60A7" w14:textId="1BE874B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651C202" w14:textId="18456E2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8C8A51" w14:textId="18C9943D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14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FA2F2C1" w14:textId="674D8DF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47D231" w14:textId="5329FFD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33579A36" w14:textId="61544CC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17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6D319620" w14:textId="77777777">
                    <w:tc>
                      <w:tcPr>
                        <w:tcW w:w="708" w:type="pct"/>
                      </w:tcPr>
                      <w:p w14:paraId="6F617807" w14:textId="488C16C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=G4+1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09469889" w14:textId="24514491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=A5+1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19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4567A23" w14:textId="5235C07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=B5+1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4987DA9" w14:textId="108183A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=C5+1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21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9199A6E" w14:textId="4C3AC26B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=D5+1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22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4646463A" w14:textId="38ED3403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=E5+1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23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100F7DD" w14:textId="054273E5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 =F5+1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24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59811825" w14:textId="77777777">
                    <w:tc>
                      <w:tcPr>
                        <w:tcW w:w="708" w:type="pct"/>
                      </w:tcPr>
                      <w:p w14:paraId="22593659" w14:textId="6F1504F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=G5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=G5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24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=G5+1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25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386BD63" w14:textId="7D64E6CA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25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26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31C5C9F" w14:textId="2CEAB5C2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=B6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=B6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26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=B6+1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27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21A41EA" w14:textId="5207728C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=C6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=C6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27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=C6+1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28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45F751D" w14:textId="1F10CF5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=D6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=D6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28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=D6+1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 w:rsidR="00701A27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29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D1CC1D6" w14:textId="08A03DB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=E6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=E6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29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=E6+1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 w:rsidR="0067107B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30</w:t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</w:tcPr>
                      <w:p w14:paraId="13450297" w14:textId="4BB44889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=F6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=F6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=F6+1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 w:rsidR="00605113"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t>31</w:t>
                        </w:r>
                        <w:r>
                          <w:fldChar w:fldCharType="end"/>
                        </w:r>
                      </w:p>
                    </w:tc>
                  </w:tr>
                  <w:tr w:rsidR="00F93E3B" w14:paraId="48A9814A" w14:textId="77777777">
                    <w:tc>
                      <w:tcPr>
                        <w:tcW w:w="708" w:type="pct"/>
                      </w:tcPr>
                      <w:p w14:paraId="4888339C" w14:textId="74D0CE37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=G6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=G6 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 w:rsidR="00605113"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=G6+1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C30BE4A" w14:textId="0951E45E" w:rsidR="00F93E3B" w:rsidRDefault="00A14581">
                        <w:pPr>
                          <w:pStyle w:val="Dates"/>
                        </w:pPr>
                        <w:r>
                          <w:fldChar w:fldCharType="begin"/>
                        </w:r>
                        <w:r>
                          <w:instrText xml:space="preserve">IF </w:instrText>
                        </w:r>
                        <w:r>
                          <w:fldChar w:fldCharType="begin"/>
                        </w:r>
                        <w:r>
                          <w:instrText xml:space="preserve"> =A7</w:instrText>
                        </w:r>
                        <w:r>
                          <w:fldChar w:fldCharType="separate"/>
                        </w:r>
                        <w:r w:rsidR="00605113">
                          <w:rPr>
                            <w:noProof/>
                          </w:rPr>
                          <w:instrText>0</w:instrText>
                        </w:r>
                        <w:r>
                          <w:fldChar w:fldCharType="end"/>
                        </w:r>
                        <w:r>
                          <w:instrText xml:space="preserve"> = 0,"" </w:instrText>
                        </w:r>
                        <w:r>
                          <w:fldChar w:fldCharType="begin"/>
                        </w:r>
                        <w:r>
                          <w:instrText xml:space="preserve"> IF </w:instrText>
                        </w:r>
                        <w:r>
                          <w:fldChar w:fldCharType="begin"/>
                        </w:r>
                        <w:r>
                          <w:instrText xml:space="preserve"> =A7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30</w:instrText>
                        </w:r>
                        <w:r>
                          <w:fldChar w:fldCharType="end"/>
                        </w:r>
                        <w:r>
                          <w:instrText xml:space="preserve">  &lt; </w:instrText>
                        </w:r>
                        <w:r>
                          <w:fldChar w:fldCharType="begin"/>
                        </w:r>
                        <w:r>
                          <w:instrText xml:space="preserve"> DocVariable MonthEnd12 \@ d </w:instrText>
                        </w:r>
                        <w:r>
                          <w:fldChar w:fldCharType="separate"/>
                        </w:r>
                        <w: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 </w:instrText>
                        </w:r>
                        <w:r>
                          <w:fldChar w:fldCharType="begin"/>
                        </w:r>
                        <w:r>
                          <w:instrText xml:space="preserve"> =A7+1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instrText xml:space="preserve"> ""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instrText>31</w:instrText>
                        </w:r>
                        <w:r>
                          <w:fldChar w:fldCharType="end"/>
                        </w:r>
                        <w: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500F5D2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70E36A6E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5F76E270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17" w:type="pct"/>
                      </w:tcPr>
                      <w:p w14:paraId="6ED9D2DA" w14:textId="77777777" w:rsidR="00F93E3B" w:rsidRDefault="00F93E3B">
                        <w:pPr>
                          <w:pStyle w:val="Dates"/>
                        </w:pPr>
                      </w:p>
                    </w:tc>
                    <w:tc>
                      <w:tcPr>
                        <w:tcW w:w="707" w:type="pct"/>
                      </w:tcPr>
                      <w:p w14:paraId="357AF22D" w14:textId="77777777" w:rsidR="00F93E3B" w:rsidRDefault="00F93E3B">
                        <w:pPr>
                          <w:pStyle w:val="Dates"/>
                        </w:pPr>
                      </w:p>
                    </w:tc>
                  </w:tr>
                </w:tbl>
                <w:p w14:paraId="29D1BEAA" w14:textId="77777777" w:rsidR="00F93E3B" w:rsidRDefault="00F93E3B">
                  <w:pPr>
                    <w:spacing w:after="40"/>
                  </w:pPr>
                </w:p>
              </w:tc>
            </w:tr>
          </w:tbl>
          <w:p w14:paraId="152E841B" w14:textId="77777777" w:rsidR="00F93E3B" w:rsidRDefault="00F93E3B"/>
        </w:tc>
      </w:tr>
    </w:tbl>
    <w:p w14:paraId="65B99890" w14:textId="77777777" w:rsidR="00F93E3B" w:rsidRDefault="0067226B" w:rsidP="0067226B">
      <w:pPr>
        <w:pStyle w:val="NoSpacing"/>
      </w:pPr>
      <w:r>
        <w:t xml:space="preserve">              PrintableCalendar4U.Com</w:t>
      </w:r>
    </w:p>
    <w:sectPr w:rsidR="00F93E3B">
      <w:pgSz w:w="15840" w:h="12240" w:orient="landscape"/>
      <w:pgMar w:top="648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D88A1" w14:textId="77777777" w:rsidR="001F3BE5" w:rsidRDefault="001F3BE5">
      <w:pPr>
        <w:spacing w:after="0"/>
      </w:pPr>
      <w:r>
        <w:separator/>
      </w:r>
    </w:p>
  </w:endnote>
  <w:endnote w:type="continuationSeparator" w:id="0">
    <w:p w14:paraId="18768F12" w14:textId="77777777" w:rsidR="001F3BE5" w:rsidRDefault="001F3B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Gadugi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7057DC" w14:textId="77777777" w:rsidR="001F3BE5" w:rsidRDefault="001F3BE5">
      <w:pPr>
        <w:spacing w:after="0"/>
      </w:pPr>
      <w:r>
        <w:separator/>
      </w:r>
    </w:p>
  </w:footnote>
  <w:footnote w:type="continuationSeparator" w:id="0">
    <w:p w14:paraId="13A4D18C" w14:textId="77777777" w:rsidR="001F3BE5" w:rsidRDefault="001F3B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1/31/2022"/>
    <w:docVar w:name="MonthEnd10" w:val="10/31/2022"/>
    <w:docVar w:name="MonthEnd11" w:val="11/30/2022"/>
    <w:docVar w:name="MonthEnd12" w:val="12/31/2022"/>
    <w:docVar w:name="MonthEnd2" w:val="2/28/2022"/>
    <w:docVar w:name="MonthEnd3" w:val="3/31/2022"/>
    <w:docVar w:name="MonthEnd4" w:val="4/30/2022"/>
    <w:docVar w:name="MonthEnd5" w:val="5/31/2022"/>
    <w:docVar w:name="MonthEnd6" w:val="6/30/2022"/>
    <w:docVar w:name="MonthEnd7" w:val="7/31/2022"/>
    <w:docVar w:name="MonthEnd8" w:val="8/31/2022"/>
    <w:docVar w:name="MonthEnd9" w:val="9/30/2022"/>
    <w:docVar w:name="Months" w:val="12"/>
    <w:docVar w:name="MonthStart1" w:val="1/1/2022"/>
    <w:docVar w:name="MonthStart10" w:val="10/1/2022"/>
    <w:docVar w:name="MonthStart11" w:val="11/1/2022"/>
    <w:docVar w:name="MonthStart12" w:val="12/1/2022"/>
    <w:docVar w:name="MonthStart2" w:val="2/1/2022"/>
    <w:docVar w:name="MonthStart3" w:val="3/1/2022"/>
    <w:docVar w:name="MonthStart4" w:val="4/1/2022"/>
    <w:docVar w:name="MonthStart5" w:val="5/1/2022"/>
    <w:docVar w:name="MonthStart6" w:val="6/1/2022"/>
    <w:docVar w:name="MonthStart7" w:val="7/1/2022"/>
    <w:docVar w:name="MonthStart8" w:val="8/1/2022"/>
    <w:docVar w:name="MonthStart9" w:val="9/1/2022"/>
    <w:docVar w:name="MonthStartLast" w:val="12/1/2012"/>
    <w:docVar w:name="WeekStart" w:val="Sunday"/>
  </w:docVars>
  <w:rsids>
    <w:rsidRoot w:val="002328D4"/>
    <w:rsid w:val="001274F3"/>
    <w:rsid w:val="001F3BE5"/>
    <w:rsid w:val="002328D4"/>
    <w:rsid w:val="00605113"/>
    <w:rsid w:val="0067107B"/>
    <w:rsid w:val="0067226B"/>
    <w:rsid w:val="006C0896"/>
    <w:rsid w:val="00701A27"/>
    <w:rsid w:val="00A14581"/>
    <w:rsid w:val="00AE36BB"/>
    <w:rsid w:val="00E77E1D"/>
    <w:rsid w:val="00F749F2"/>
    <w:rsid w:val="00F9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35F6F"/>
  <w15:chartTrackingRefBased/>
  <w15:docId w15:val="{C6788C03-223F-4158-A9EC-8BC2A675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n-US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/>
    </w:pPr>
    <w:rPr>
      <w:color w:val="404040" w:themeColor="text1" w:themeTint="BF"/>
    </w:rPr>
  </w:style>
  <w:style w:type="paragraph" w:customStyle="1" w:styleId="Days">
    <w:name w:val="Days"/>
    <w:basedOn w:val="Normal"/>
    <w:uiPriority w:val="3"/>
    <w:qFormat/>
    <w:pPr>
      <w:spacing w:before="20" w:after="0"/>
      <w:jc w:val="center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Months">
    <w:name w:val="Months"/>
    <w:basedOn w:val="Date"/>
    <w:uiPriority w:val="2"/>
    <w:qFormat/>
    <w:pPr>
      <w:spacing w:after="0"/>
      <w:ind w:left="115"/>
    </w:pPr>
    <w:rPr>
      <w:caps/>
      <w:color w:val="3E762A" w:themeColor="accent1" w:themeShade="BF"/>
    </w:rPr>
  </w:style>
  <w:style w:type="paragraph" w:customStyle="1" w:styleId="Year">
    <w:name w:val="Year"/>
    <w:basedOn w:val="Normal"/>
    <w:uiPriority w:val="1"/>
    <w:qFormat/>
    <w:pPr>
      <w:spacing w:after="140"/>
      <w:jc w:val="right"/>
    </w:pPr>
    <w:rPr>
      <w:color w:val="3E762A" w:themeColor="accent1" w:themeShade="BF"/>
      <w:sz w:val="100"/>
    </w:rPr>
  </w:style>
  <w:style w:type="table" w:customStyle="1" w:styleId="CalendarTable">
    <w:name w:val="Calendar Table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DateChar1">
    <w:name w:val="Date Char1"/>
    <w:basedOn w:val="DefaultParagraphFont"/>
    <w:uiPriority w:val="1"/>
    <w:semiHidden/>
  </w:style>
  <w:style w:type="character" w:customStyle="1" w:styleId="BalloonTextChar1">
    <w:name w:val="Balloon Text Char1"/>
    <w:basedOn w:val="DefaultParagraphFont"/>
    <w:uiPriority w:val="99"/>
    <w:semiHidden/>
    <w:rPr>
      <w:rFonts w:ascii="Tahoma" w:hAnsi="Tahoma" w:cs="Tahoma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Dates">
    <w:name w:val="Dates"/>
    <w:basedOn w:val="Normal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Date">
    <w:name w:val="Date"/>
    <w:basedOn w:val="Normal"/>
    <w:next w:val="Normal"/>
    <w:link w:val="DateChar"/>
    <w:uiPriority w:val="1"/>
    <w:semiHidden/>
    <w:unhideWhenUsed/>
  </w:style>
  <w:style w:type="character" w:customStyle="1" w:styleId="DateChar">
    <w:name w:val="Date Char"/>
    <w:basedOn w:val="DefaultParagraphFont"/>
    <w:link w:val="Date"/>
    <w:uiPriority w:val="1"/>
    <w:semiHidden/>
  </w:style>
  <w:style w:type="character" w:styleId="CommentReference">
    <w:name w:val="annotation reference"/>
    <w:basedOn w:val="DefaultParagraphFont"/>
    <w:uiPriority w:val="99"/>
    <w:semiHidden/>
    <w:unhideWhenUsed/>
    <w:rsid w:val="00F74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9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year-calendar\year-photo.dotm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year-photo.dotm</Template>
  <TotalTime>0</TotalTime>
  <Pages>1</Pages>
  <Words>3393</Words>
  <Characters>19341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cp:lastModifiedBy>admin</cp:lastModifiedBy>
  <cp:revision>2</cp:revision>
  <cp:lastPrinted>2019-07-14T01:12:00Z</cp:lastPrinted>
  <dcterms:created xsi:type="dcterms:W3CDTF">2019-07-14T01:12:00Z</dcterms:created>
  <dcterms:modified xsi:type="dcterms:W3CDTF">2019-07-14T01:12:00Z</dcterms:modified>
  <cp:version/>
</cp:coreProperties>
</file>