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13611A33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B64F2A">
              <w:t>2028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7A5275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5AFEF8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46C485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1B469D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62FA56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0E077B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40A5F0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14AFCC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513BA6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2C938D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4E1FBA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4E4161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44E233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18B82D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1882AA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7C9BE3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1C133E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5BAE3B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7EEDCF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0C7EFA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104708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1A3284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437796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0FAB01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35F975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723A6D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080D64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2BC98B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61DEC4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56ECC4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39D688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3BD056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6B143B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7C6471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2F45FF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4BE16D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27A962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04AE46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427E94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1595C4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394B10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474BDB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77E86B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595FA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B64F2A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755E8D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2D2952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7082D7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3AC333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4CF028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602FA9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684AAD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2B6B23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3FAE1B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33E2FB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5087E9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3980CA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0DF3C9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2168F5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5AAA33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42154E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51839E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7C415A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01B24C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50A37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2AD460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7B9986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1EB9EE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4B6D0E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05E22D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6B5F7C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18C6FC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654D25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3454E7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0B8A1C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2BD335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094F2F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582435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1DBA0F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40AF6C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7D5447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502D85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410678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0D4F43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51A6E3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55B4ED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70AAE8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0C72FD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47168D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56A8D5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130FF6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0237B7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1DCAE6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0C2650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4109C9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15EDF4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6DFFA9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022CB9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59EE75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6998E9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71C972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1E1882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520A6D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0B59E1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5AFC98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46A6B4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2EE91E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1C0648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0428E5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0B18ED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1D798B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37EEC1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70FBD9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27D3F0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1AD3B0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4E09E6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1C8C20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536B16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0D1F78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200C95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4E5D5A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6E408C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397DFF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598252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3182AF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3E6DB2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68E099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143405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4C41EE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7DCBD2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5CD75D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5DC925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4FCF20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3C06B8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1F273B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0D972C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71E24E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0CB68A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301171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010B3A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0FB3C6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B64F2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418B69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B64F2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1CF267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B64F2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5D1C0E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B64F2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77F0EE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6BC001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319A7E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00E930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668195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5A0358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69FB58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02A6D9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65E39B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0EF941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568F46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141ACE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B64F2A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799D8B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4000F5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58D8D6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30206C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39899E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6D02AB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1C50D2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71D88F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173D26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467BD5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1527FC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424F29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2B7F7A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5E9EE0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43A332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2FD45E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1EBD9D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7BE6FF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43FED1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675BFA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430811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471D84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1627D9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7073E6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75C18A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18610F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61059A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4C12C1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766761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75F6ED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697016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6DB647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227D50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3B4AC0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46870A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12CC13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5875D5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B64F2A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024DF8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454857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45B8CA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06E144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586AEE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0D746B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01EDB7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1F3274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75F9E1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4EB2A9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3027EB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5B7D51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3BE704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43B19C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1F6A42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3D47F1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620D3E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0A3BA8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599AED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2D05F9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3D6EA9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4CE9A9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46510A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34E427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4CCDEE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1FFE36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286937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7B8B14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1513F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5E22CA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1B5452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00490B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0E3393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376842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3780EA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7C3D30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51C39F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633943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03A1D3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4454AE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28A620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6F6A67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62E143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569913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03AE4E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0C7807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342F4E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5083B7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0D7A07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223EF4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523ED5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70D282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71EC0C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07BCEB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4F2173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70835E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438890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3FF767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7715A3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53B473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326FB0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124138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6D6FBF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69B5E0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09786D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28564C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5C9D41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6F4CC7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5275C0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5AAFBC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68A01C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6BCEFC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702C13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4F0F9B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08BD30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464B1C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3A22E2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7DF9D8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05C436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1ED6F8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61DBFA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45912D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3A6339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136454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7FD0CC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524098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462288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548EAA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3B37CC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3680F0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318829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530F9D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1F6B0D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0DFB14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58E252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200C2C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46782F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2636CD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154DF7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18E31B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5E55FB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2A4F18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2C3918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3770EE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35A5EC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117E9A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32A7A1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51C58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25A49B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4A4317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08EC90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B64F2A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08CA34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5E618F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29088F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7B0922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79606F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08312E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66C047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2980F8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7AC890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3A9FB4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20F745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28675F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4AF53C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7BDA09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2C4B39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1B50F6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481790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67F5EA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6D2C90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44F2CF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1AD8C8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5B1947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4505A8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4DA525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0A8A85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205B45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603B45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78AE22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562E5B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4F2D4E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361E51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5F45C5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341162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1D9431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25A713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16A59F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0C0796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B64F2A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19216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1A11F3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116D81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2BAC69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75AEFB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0B76D4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047E80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7586E3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7A10BA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3082C9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6F3F53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5F08A5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170732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695FD1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580007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604639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4D9E57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21AE7E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094111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67092F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091DA0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5F0587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5CEC94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632AF4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573281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0B84A5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1CBA2C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51F635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1C3028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071A0F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B64F2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343EB2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401361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4E1371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18C4FB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352E2E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151E1D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01BFB6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B64F2A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19FD17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07BCB7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4B23BF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4C32BC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7AB51B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320E3B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46E54B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1CA552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035CE0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5BC2B5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210653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0506D9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15BBEB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65CB30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26BF87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299169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671462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0A4324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297131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1B5C27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053A77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2FE61B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5501BE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780340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34B84B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48B8CE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45A0DF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18F48B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0B3E43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04F0EF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56C093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676789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7E597A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134AFF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442EB6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2E6777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19E68F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B64F2A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5F10A8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15F245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154F6B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08DDF8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2DCA8A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0A77A1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0A299C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6FF653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7ACF1A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3ED5C7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5B85F1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67DB26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47B202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15EFAD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184294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5C90AA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067995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0301F5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14B863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765FA5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67C4FE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422219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145B8E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54886D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3B59A0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0B8A50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7B3E27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0390CC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758188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B64F2A"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2256BB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B64F2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B64F2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55F4" w14:textId="77777777" w:rsidR="00A03DD1" w:rsidRDefault="00A03DD1">
      <w:pPr>
        <w:spacing w:after="0"/>
      </w:pPr>
      <w:r>
        <w:separator/>
      </w:r>
    </w:p>
  </w:endnote>
  <w:endnote w:type="continuationSeparator" w:id="0">
    <w:p w14:paraId="00CA1F16" w14:textId="77777777" w:rsidR="00A03DD1" w:rsidRDefault="00A03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5F97" w14:textId="77777777" w:rsidR="00A03DD1" w:rsidRDefault="00A03DD1">
      <w:pPr>
        <w:spacing w:after="0"/>
      </w:pPr>
      <w:r>
        <w:separator/>
      </w:r>
    </w:p>
  </w:footnote>
  <w:footnote w:type="continuationSeparator" w:id="0">
    <w:p w14:paraId="1697C397" w14:textId="77777777" w:rsidR="00A03DD1" w:rsidRDefault="00A03D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8"/>
    <w:docVar w:name="MonthEnd10" w:val="10/31/2028"/>
    <w:docVar w:name="MonthEnd11" w:val="11/30/2028"/>
    <w:docVar w:name="MonthEnd12" w:val="12/31/2028"/>
    <w:docVar w:name="MonthEnd2" w:val="2/29/2028"/>
    <w:docVar w:name="MonthEnd3" w:val="3/31/2028"/>
    <w:docVar w:name="MonthEnd4" w:val="4/30/2028"/>
    <w:docVar w:name="MonthEnd5" w:val="5/31/2028"/>
    <w:docVar w:name="MonthEnd6" w:val="6/30/2028"/>
    <w:docVar w:name="MonthEnd7" w:val="7/31/2028"/>
    <w:docVar w:name="MonthEnd8" w:val="8/31/2028"/>
    <w:docVar w:name="MonthEnd9" w:val="9/30/2028"/>
    <w:docVar w:name="Months" w:val="12"/>
    <w:docVar w:name="MonthStart1" w:val="1/1/2028"/>
    <w:docVar w:name="MonthStart10" w:val="10/1/2028"/>
    <w:docVar w:name="MonthStart11" w:val="11/1/2028"/>
    <w:docVar w:name="MonthStart12" w:val="12/1/2028"/>
    <w:docVar w:name="MonthStart2" w:val="2/1/2028"/>
    <w:docVar w:name="MonthStart3" w:val="3/1/2028"/>
    <w:docVar w:name="MonthStart4" w:val="4/1/2028"/>
    <w:docVar w:name="MonthStart5" w:val="5/1/2028"/>
    <w:docVar w:name="MonthStart6" w:val="6/1/2028"/>
    <w:docVar w:name="MonthStart7" w:val="7/1/2028"/>
    <w:docVar w:name="MonthStart8" w:val="8/1/2028"/>
    <w:docVar w:name="MonthStart9" w:val="9/1/2028"/>
    <w:docVar w:name="MonthStartLast" w:val="12/1/2012"/>
    <w:docVar w:name="WeekStart" w:val="Sunday"/>
  </w:docVars>
  <w:rsids>
    <w:rsidRoot w:val="002328D4"/>
    <w:rsid w:val="001274F3"/>
    <w:rsid w:val="001B4541"/>
    <w:rsid w:val="002328D4"/>
    <w:rsid w:val="004D5E28"/>
    <w:rsid w:val="00605113"/>
    <w:rsid w:val="0067107B"/>
    <w:rsid w:val="0067226B"/>
    <w:rsid w:val="006C0896"/>
    <w:rsid w:val="00701A27"/>
    <w:rsid w:val="00801343"/>
    <w:rsid w:val="00A03DD1"/>
    <w:rsid w:val="00A14581"/>
    <w:rsid w:val="00A973FF"/>
    <w:rsid w:val="00AE36BB"/>
    <w:rsid w:val="00B64F2A"/>
    <w:rsid w:val="00E77E1D"/>
    <w:rsid w:val="00F749F2"/>
    <w:rsid w:val="00F93E3B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1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2019-07-14T01:15:00Z</cp:lastPrinted>
  <dcterms:created xsi:type="dcterms:W3CDTF">2019-07-14T01:16:00Z</dcterms:created>
  <dcterms:modified xsi:type="dcterms:W3CDTF">2019-07-14T01:16:00Z</dcterms:modified>
  <cp:version/>
</cp:coreProperties>
</file>