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D35A" w14:textId="77777777" w:rsidR="001E10BA" w:rsidRDefault="00BC411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2B5DB762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1D6FE82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EEA0C2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09A2305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43E4A10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AC1A16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9718267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2A47D09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4889BD1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100D8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9A3AEE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D39BD8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E9013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A043D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1821C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294005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0BA" w14:paraId="1D88661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8A4F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4DE17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CE5EA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1114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0422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87CEC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5847C" w14:textId="77777777" w:rsidR="001E10BA" w:rsidRDefault="001E10BA">
            <w:pPr>
              <w:pStyle w:val="CalendarText"/>
            </w:pPr>
          </w:p>
        </w:tc>
      </w:tr>
      <w:tr w:rsidR="001E10BA" w14:paraId="1066EDD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20A94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1C9166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02FAC1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5A8BF7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85201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ED0F2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12B2EC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0BA" w14:paraId="53439AC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C000D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E065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6DCB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E953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AF9AD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378E2" w14:textId="77777777" w:rsidR="001E10BA" w:rsidRDefault="00B46A0D" w:rsidP="00B46A0D">
            <w:pPr>
              <w:pStyle w:val="CalendarText"/>
              <w:jc w:val="center"/>
            </w:pPr>
            <w:r w:rsidRPr="00B46A0D">
              <w:t>Thomas Jefferson's Birthday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D11C9D" w14:textId="77777777" w:rsidR="001E10BA" w:rsidRDefault="001E10BA">
            <w:pPr>
              <w:pStyle w:val="CalendarText"/>
            </w:pPr>
          </w:p>
        </w:tc>
      </w:tr>
      <w:tr w:rsidR="001E10BA" w14:paraId="17C253B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96E6FE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28786A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A041B1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4EC35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E67CFA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566D9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577F7A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0BA" w14:paraId="4586503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1AE7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F5DD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FA064B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4579C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CCBE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6971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EF5BE" w14:textId="77777777" w:rsidR="001E10BA" w:rsidRDefault="00B46A0D" w:rsidP="00B46A0D">
            <w:pPr>
              <w:pStyle w:val="CalendarText"/>
              <w:jc w:val="center"/>
            </w:pPr>
            <w:r w:rsidRPr="00B46A0D">
              <w:t>Easter Sunday</w:t>
            </w:r>
          </w:p>
        </w:tc>
      </w:tr>
      <w:tr w:rsidR="001E10BA" w14:paraId="45ED9EB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BF3D4B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F49C0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DD2CFA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13780B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F11657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2C100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2FC15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0BA" w14:paraId="501D2CA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EF0B0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86F3F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4B390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CD8A97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B5E0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40EA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33FA3" w14:textId="77777777" w:rsidR="001E10BA" w:rsidRDefault="001E10BA">
            <w:pPr>
              <w:pStyle w:val="CalendarText"/>
            </w:pPr>
          </w:p>
        </w:tc>
      </w:tr>
      <w:tr w:rsidR="001E10BA" w14:paraId="1B62598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47C83C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ED96209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92F4F8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CCB81E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031A2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3D12C7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06511B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33B5643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1F01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40D2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E95B7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7F82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86C1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708A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2453F3" w14:textId="77777777" w:rsidR="001E10BA" w:rsidRDefault="001E10BA">
            <w:pPr>
              <w:pStyle w:val="CalendarText"/>
            </w:pPr>
          </w:p>
        </w:tc>
      </w:tr>
      <w:tr w:rsidR="001E10BA" w14:paraId="238FDCE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2BB78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EBF7D" w14:textId="77777777"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4F089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C6E3E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9E1C62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3CFF6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3E13F0" w14:textId="77777777" w:rsidR="001E10BA" w:rsidRDefault="001E10BA">
            <w:pPr>
              <w:pStyle w:val="Date"/>
            </w:pPr>
          </w:p>
        </w:tc>
      </w:tr>
      <w:tr w:rsidR="001E10BA" w14:paraId="7FBBBA5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19F6A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8977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76D96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7E972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79E4D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C3FD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9854C" w14:textId="77777777" w:rsidR="001E10BA" w:rsidRDefault="001E10BA">
            <w:pPr>
              <w:pStyle w:val="CalendarText"/>
            </w:pPr>
          </w:p>
        </w:tc>
      </w:tr>
    </w:tbl>
    <w:p w14:paraId="5FE917BD" w14:textId="119DFD54" w:rsidR="001E10BA" w:rsidRDefault="00506641" w:rsidP="00562039">
      <w:pPr>
        <w:jc w:val="center"/>
      </w:pPr>
      <w:r>
        <w:t xml:space="preserve">© </w:t>
      </w:r>
      <w:r w:rsidR="00562039">
        <w:t>Print</w:t>
      </w:r>
      <w:r w:rsidR="002C4114">
        <w:t>able</w:t>
      </w:r>
      <w:r w:rsidR="00562039">
        <w:t>Calendar</w:t>
      </w:r>
      <w:r w:rsidR="002C4114">
        <w:t>4U</w:t>
      </w:r>
      <w:r w:rsidR="00562039">
        <w:t>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2C4114"/>
    <w:rsid w:val="00506641"/>
    <w:rsid w:val="00562039"/>
    <w:rsid w:val="007F567D"/>
    <w:rsid w:val="00B04F97"/>
    <w:rsid w:val="00B46A0D"/>
    <w:rsid w:val="00BC4110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C6E"/>
  <w15:docId w15:val="{0FB50486-2200-442B-8604-1F1EB78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C5519-44F5-4D3C-8305-8AA461EE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Editable Calendar with Holidays</dc:title>
  <dc:creator>PrintableCalendar4U.Com</dc:creator>
  <cp:lastModifiedBy>admin</cp:lastModifiedBy>
  <cp:revision>5</cp:revision>
  <cp:lastPrinted>2017-03-20T14:14:00Z</cp:lastPrinted>
  <dcterms:created xsi:type="dcterms:W3CDTF">2017-08-04T08:04:00Z</dcterms:created>
  <dcterms:modified xsi:type="dcterms:W3CDTF">2019-06-06T14:32:00Z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