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1D4A" w14:textId="77777777" w:rsidR="00E64038" w:rsidRDefault="00DF259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0B30AFF9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1438317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608CFB7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B156877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F554D8F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68D46DC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4E42C94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08F0EA0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455DC25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DB9E80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5C7EF0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7E84AB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322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61C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B478E6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8EF528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5FE50E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E34F15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E64038" w14:paraId="5D338F0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F5DBD9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FFF5E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89E2EE" w14:textId="77777777" w:rsidR="00E64038" w:rsidRDefault="00E64038" w:rsidP="001F21B3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D3A4E5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69B64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8216B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AE0CF3" w14:textId="77777777" w:rsidR="00E64038" w:rsidRDefault="00E64038">
            <w:pPr>
              <w:pStyle w:val="CalendarText"/>
            </w:pPr>
          </w:p>
        </w:tc>
      </w:tr>
      <w:tr w:rsidR="00E64038" w14:paraId="25DFD77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030E0F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3F1B5B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095DF4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66490E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0DA230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13C7E8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E8D929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E64038" w14:paraId="35925E9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5A5E8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E84605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D2E868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2ADFA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D226D7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28C98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C89F42" w14:textId="77777777" w:rsidR="00E64038" w:rsidRDefault="00DB2375" w:rsidP="00DB2375">
            <w:pPr>
              <w:pStyle w:val="CalendarText"/>
              <w:jc w:val="center"/>
            </w:pPr>
            <w:r w:rsidRPr="00DB2375">
              <w:t>Easter Sunday</w:t>
            </w:r>
          </w:p>
        </w:tc>
      </w:tr>
      <w:tr w:rsidR="00E64038" w14:paraId="5C4F466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42FEB3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31F5F0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BB4DB04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4318B3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174266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5B25D0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C65FA0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E64038" w14:paraId="09FD7C7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4CCFF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D3C5F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85EA99E" w14:textId="77777777" w:rsidR="00E64038" w:rsidRDefault="00DB2375" w:rsidP="00DB2375">
            <w:pPr>
              <w:pStyle w:val="CalendarText"/>
              <w:jc w:val="center"/>
            </w:pPr>
            <w:r w:rsidRPr="00DB2375">
              <w:t>Tax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9DC2C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47195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A4543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4040AA" w14:textId="77777777" w:rsidR="00E64038" w:rsidRDefault="00E64038">
            <w:pPr>
              <w:pStyle w:val="CalendarText"/>
            </w:pPr>
          </w:p>
        </w:tc>
      </w:tr>
      <w:tr w:rsidR="00E64038" w14:paraId="20B5F08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9BEE37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0E94C9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B6ED6EE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6386896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1133B6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F99234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6A9A7F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E64038" w14:paraId="36388B7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D91E37" w14:textId="77777777" w:rsidR="00E64038" w:rsidRDefault="00E64038" w:rsidP="001F21B3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69268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EF70CE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6B63B2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07329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2C76E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DAC15A" w14:textId="77777777" w:rsidR="00E64038" w:rsidRDefault="00E64038">
            <w:pPr>
              <w:pStyle w:val="CalendarText"/>
            </w:pPr>
          </w:p>
        </w:tc>
      </w:tr>
      <w:tr w:rsidR="00E64038" w14:paraId="4AD022F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4A1756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F6E1B4D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1A49BE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8BBFA8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4494BB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3221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0A97C8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3221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22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322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221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6DC94B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322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22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322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221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E64038" w14:paraId="7AFDAA7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DABDD8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BB1C5F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04349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61CCC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FB002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40F79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670A29" w14:textId="77777777" w:rsidR="00E64038" w:rsidRDefault="00E64038">
            <w:pPr>
              <w:pStyle w:val="CalendarText"/>
            </w:pPr>
          </w:p>
        </w:tc>
      </w:tr>
      <w:tr w:rsidR="00E64038" w14:paraId="141A6F4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81CD27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322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22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322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221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A85245" w14:textId="77777777" w:rsidR="00E64038" w:rsidRDefault="00DF25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322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22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68F9B5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406A07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3036C8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B25EE4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EF0833" w14:textId="77777777" w:rsidR="00E64038" w:rsidRDefault="00E64038">
            <w:pPr>
              <w:pStyle w:val="Date"/>
            </w:pPr>
          </w:p>
        </w:tc>
      </w:tr>
      <w:tr w:rsidR="00E64038" w14:paraId="24E1477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2C066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FF8BA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9DF39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95D05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66DBE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0EB9C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FAF6F7" w14:textId="77777777" w:rsidR="00E64038" w:rsidRDefault="00E64038">
            <w:pPr>
              <w:pStyle w:val="CalendarText"/>
            </w:pPr>
          </w:p>
        </w:tc>
      </w:tr>
    </w:tbl>
    <w:p w14:paraId="71802D25" w14:textId="2EFAFD87" w:rsidR="00E64038" w:rsidRDefault="00DE0B55" w:rsidP="00DE0B55">
      <w:pPr>
        <w:jc w:val="center"/>
      </w:pPr>
      <w:r>
        <w:t xml:space="preserve">© </w:t>
      </w:r>
      <w:r w:rsidR="0056342D">
        <w:t>PrintableCalendar4U</w:t>
      </w:r>
      <w:bookmarkStart w:id="0" w:name="_GoBack"/>
      <w:bookmarkEnd w:id="0"/>
      <w:r>
        <w:t>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4/30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1F21B3"/>
    <w:rsid w:val="00561CFD"/>
    <w:rsid w:val="0056342D"/>
    <w:rsid w:val="006A253F"/>
    <w:rsid w:val="006F05AE"/>
    <w:rsid w:val="0093221C"/>
    <w:rsid w:val="00965B23"/>
    <w:rsid w:val="00A110E8"/>
    <w:rsid w:val="00A35821"/>
    <w:rsid w:val="00BD5401"/>
    <w:rsid w:val="00C04A2C"/>
    <w:rsid w:val="00DA6D0F"/>
    <w:rsid w:val="00DB2375"/>
    <w:rsid w:val="00DE0B55"/>
    <w:rsid w:val="00DF2590"/>
    <w:rsid w:val="00E64038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45B2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A7FC0-DE18-4A55-8FFF-9DB90285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2020 Editable Calendar with Holidays</vt:lpstr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Editable Calendar with Holidays</dc:title>
  <dc:creator>AutoBVT</dc:creator>
  <cp:lastModifiedBy>admin</cp:lastModifiedBy>
  <cp:revision>6</cp:revision>
  <dcterms:created xsi:type="dcterms:W3CDTF">2018-11-01T06:14:00Z</dcterms:created>
  <dcterms:modified xsi:type="dcterms:W3CDTF">2019-06-06T14:59:00Z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