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C3BC" w14:textId="77777777" w:rsidR="001E10BA" w:rsidRDefault="0000527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0DE05138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67D0FE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C9AE56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0320210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86246F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30A3A5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02CB4D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13E4B6C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19B314D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9882CB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DEA175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4B4C9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F84E1A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D90613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ADD73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E3063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1E10BA" w14:paraId="562A867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4466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D379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CA0D0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62540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3D866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8ECD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1BC88" w14:textId="77777777" w:rsidR="001E10BA" w:rsidRDefault="001E10BA">
            <w:pPr>
              <w:pStyle w:val="CalendarText"/>
            </w:pPr>
          </w:p>
        </w:tc>
      </w:tr>
      <w:tr w:rsidR="001E10BA" w14:paraId="332FE0F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768EDA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531D6F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9CF5CE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8EA871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E0D143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8EBDA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CF56B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1E10BA" w14:paraId="3CC1B38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D5339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2866D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FD46A6" w14:textId="77777777" w:rsidR="001E10BA" w:rsidRDefault="001173B4" w:rsidP="001173B4">
            <w:pPr>
              <w:pStyle w:val="CalendarText"/>
              <w:jc w:val="center"/>
            </w:pPr>
            <w:r w:rsidRPr="001173B4">
              <w:t>Purple Heart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8C4FA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D7C11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181F0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BDB1C" w14:textId="77777777" w:rsidR="001E10BA" w:rsidRDefault="001E10BA">
            <w:pPr>
              <w:pStyle w:val="CalendarText"/>
            </w:pPr>
          </w:p>
        </w:tc>
      </w:tr>
      <w:tr w:rsidR="001E10BA" w14:paraId="5E4C513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108978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76BB7B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030CF6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152ACF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182130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E0E0D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2DB381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1E10BA" w14:paraId="429A30B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3FCC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428D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EEB65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D4F37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8D760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F69C5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8008E" w14:textId="77777777" w:rsidR="001E10BA" w:rsidRDefault="001E10BA">
            <w:pPr>
              <w:pStyle w:val="CalendarText"/>
            </w:pPr>
          </w:p>
        </w:tc>
      </w:tr>
      <w:tr w:rsidR="001E10BA" w14:paraId="1919E0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4B89E3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F5A626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F3F418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7E812F6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2C43D4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2FB66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E35AA9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1E10BA" w14:paraId="52C8BD1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CF4FE3" w14:textId="77777777" w:rsidR="001E10BA" w:rsidRDefault="001173B4" w:rsidP="001173B4">
            <w:pPr>
              <w:pStyle w:val="CalendarText"/>
              <w:jc w:val="center"/>
            </w:pPr>
            <w:r w:rsidRPr="001173B4">
              <w:t>National Aviation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864C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7FBBD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55861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04E9A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5983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C83C9" w14:textId="77777777" w:rsidR="001E10BA" w:rsidRDefault="001E10BA">
            <w:pPr>
              <w:pStyle w:val="CalendarText"/>
            </w:pPr>
          </w:p>
        </w:tc>
      </w:tr>
      <w:tr w:rsidR="001E10BA" w14:paraId="36153E7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0BEE8D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CBA271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38F69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417821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AA3A52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C1555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B4AE6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06E138F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AE83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7BAFF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B829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6D69C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7F63B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2213D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FF25B" w14:textId="77777777" w:rsidR="001E10BA" w:rsidRDefault="001E10BA">
            <w:pPr>
              <w:pStyle w:val="CalendarText"/>
            </w:pPr>
          </w:p>
        </w:tc>
      </w:tr>
      <w:tr w:rsidR="001E10BA" w14:paraId="2868B2E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34682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4967B" w14:textId="77777777"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DE1CC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5C2546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0EEA49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3ED61A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A86649" w14:textId="77777777" w:rsidR="001E10BA" w:rsidRDefault="001E10BA">
            <w:pPr>
              <w:pStyle w:val="Date"/>
            </w:pPr>
          </w:p>
        </w:tc>
      </w:tr>
      <w:tr w:rsidR="001E10BA" w14:paraId="3B6ACAA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3E22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26E4F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AB92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0D52A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28897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E681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BBCE7" w14:textId="77777777" w:rsidR="001E10BA" w:rsidRDefault="001E10BA">
            <w:pPr>
              <w:pStyle w:val="CalendarText"/>
            </w:pPr>
          </w:p>
        </w:tc>
      </w:tr>
    </w:tbl>
    <w:p w14:paraId="0AED2F41" w14:textId="23BF9293" w:rsidR="001E10BA" w:rsidRDefault="00E24BB9" w:rsidP="00E24BB9">
      <w:pPr>
        <w:jc w:val="center"/>
      </w:pPr>
      <w:r>
        <w:t xml:space="preserve">© </w:t>
      </w:r>
      <w:r w:rsidR="00664DB4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73B4"/>
    <w:rsid w:val="00195EDC"/>
    <w:rsid w:val="001E10BA"/>
    <w:rsid w:val="002429B5"/>
    <w:rsid w:val="00356813"/>
    <w:rsid w:val="003E225A"/>
    <w:rsid w:val="00664DB4"/>
    <w:rsid w:val="007F567D"/>
    <w:rsid w:val="00804D08"/>
    <w:rsid w:val="00BC4110"/>
    <w:rsid w:val="00DD6151"/>
    <w:rsid w:val="00E24BB9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710C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4953F-1F53-4E03-B6FB-6D07E6A2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Editable Calendar with Holidays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Editable Calendar with Holidays</dc:title>
  <dc:creator>AutoBVT</dc:creator>
  <cp:lastModifiedBy>admin</cp:lastModifiedBy>
  <cp:revision>4</cp:revision>
  <cp:lastPrinted>2017-03-20T14:22:00Z</cp:lastPrinted>
  <dcterms:created xsi:type="dcterms:W3CDTF">2017-08-04T08:05:00Z</dcterms:created>
  <dcterms:modified xsi:type="dcterms:W3CDTF">2019-06-06T14:54:00Z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