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7C5A" w14:textId="77777777" w:rsidR="00E64038" w:rsidRDefault="00853DD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069E7AF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7B598B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82702F7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BA96C8F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DB697F3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0EFEB44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216D0F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061E517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7853BC4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DF7CB8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C05A6A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59577E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7E6572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67D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06C8B7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67D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EE987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67D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67D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67D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6199BC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64038" w14:paraId="62177FF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69E63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B2060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9E14E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94E45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09CD0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0C62E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3C445D" w14:textId="77777777" w:rsidR="00E64038" w:rsidRDefault="00E64038">
            <w:pPr>
              <w:pStyle w:val="CalendarText"/>
            </w:pPr>
          </w:p>
        </w:tc>
      </w:tr>
      <w:tr w:rsidR="00E64038" w14:paraId="5EF603A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9450CA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EC221B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E56604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752C2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7EDC3B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D391BD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8AAC05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E64038" w14:paraId="5531131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F7D5B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CFC85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44B3A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ACDA8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8EE4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E9BCD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FF1E10" w14:textId="77777777" w:rsidR="00E64038" w:rsidRDefault="00E64038">
            <w:pPr>
              <w:pStyle w:val="CalendarText"/>
            </w:pPr>
          </w:p>
        </w:tc>
      </w:tr>
      <w:tr w:rsidR="00E64038" w14:paraId="2FC8BC9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B56969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99D31D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44BD94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299987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3A3D0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E03F3F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E7482D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64038" w14:paraId="6CB90C5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7C95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F307C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47F72C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4242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CC95E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A0C58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C65508" w14:textId="77777777" w:rsidR="00E64038" w:rsidRDefault="00E64038">
            <w:pPr>
              <w:pStyle w:val="CalendarText"/>
            </w:pPr>
          </w:p>
        </w:tc>
      </w:tr>
      <w:tr w:rsidR="00E64038" w14:paraId="398B1C2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1A555F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49DE2D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7DD34D3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C403946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E21C3A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61C931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703AC3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64038" w14:paraId="7E9F50E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C347A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FA7F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FB2BE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FCF5AA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D6E6C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F6BA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B0E072" w14:textId="77777777" w:rsidR="00E64038" w:rsidRDefault="00E64038">
            <w:pPr>
              <w:pStyle w:val="CalendarText"/>
            </w:pPr>
          </w:p>
        </w:tc>
      </w:tr>
      <w:tr w:rsidR="00E64038" w14:paraId="02FB841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F7F71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EF8DD81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567454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B9ABE2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3D033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56F8DE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9602F0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64038" w14:paraId="100DCE4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06093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9D688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C05EE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047F6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990B5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55EF2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C3F152" w14:textId="77777777" w:rsidR="00E64038" w:rsidRDefault="00E64038">
            <w:pPr>
              <w:pStyle w:val="CalendarText"/>
            </w:pPr>
          </w:p>
        </w:tc>
      </w:tr>
      <w:tr w:rsidR="00E64038" w14:paraId="4AD9796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B02F05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08C4DC" w14:textId="77777777" w:rsidR="00E64038" w:rsidRDefault="00853DD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74F116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517F34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89E029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94410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64D203" w14:textId="77777777" w:rsidR="00E64038" w:rsidRDefault="00E64038">
            <w:pPr>
              <w:pStyle w:val="Date"/>
            </w:pPr>
          </w:p>
        </w:tc>
      </w:tr>
      <w:tr w:rsidR="00E64038" w14:paraId="63FFD3C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136D1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4CCAD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0DAE5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E6D19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047E3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6A68A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3CDD3A" w14:textId="77777777" w:rsidR="00E64038" w:rsidRDefault="00E64038">
            <w:pPr>
              <w:pStyle w:val="CalendarText"/>
            </w:pPr>
          </w:p>
        </w:tc>
      </w:tr>
    </w:tbl>
    <w:p w14:paraId="686BA393" w14:textId="2FB21CC0" w:rsidR="00E64038" w:rsidRDefault="00851592" w:rsidP="00851592">
      <w:pPr>
        <w:jc w:val="center"/>
      </w:pPr>
      <w:r>
        <w:t xml:space="preserve">© </w:t>
      </w:r>
      <w:r w:rsidR="00E46B36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61CFD"/>
    <w:rsid w:val="006A253F"/>
    <w:rsid w:val="006F05AE"/>
    <w:rsid w:val="008167D9"/>
    <w:rsid w:val="00851592"/>
    <w:rsid w:val="00853DDE"/>
    <w:rsid w:val="0093221C"/>
    <w:rsid w:val="00965B23"/>
    <w:rsid w:val="00A110E8"/>
    <w:rsid w:val="00A35821"/>
    <w:rsid w:val="00BD5401"/>
    <w:rsid w:val="00C04A2C"/>
    <w:rsid w:val="00D748F8"/>
    <w:rsid w:val="00DA6D0F"/>
    <w:rsid w:val="00DF2590"/>
    <w:rsid w:val="00E46B36"/>
    <w:rsid w:val="00E64038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C6BF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75152-8EBF-4653-A4E9-EEAF23FA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2020 Editable Calendar with Holidays</vt:lpstr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Editable Calendar with Holidays</dc:title>
  <dc:creator>AutoBVT</dc:creator>
  <cp:lastModifiedBy>admin</cp:lastModifiedBy>
  <cp:revision>4</cp:revision>
  <dcterms:created xsi:type="dcterms:W3CDTF">2018-11-01T06:16:00Z</dcterms:created>
  <dcterms:modified xsi:type="dcterms:W3CDTF">2019-06-06T14:59:00Z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