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FBA7" w14:textId="77777777" w:rsidR="001E10BA" w:rsidRDefault="00802CB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0B33CBE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D6FCED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8B1DFF9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AEA1F0F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2B666DB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94A251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23F78F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5DD05CA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0F36945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216B1A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16A1A7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448260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92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4A5646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92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DC7426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927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60C2E8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451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21DD60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451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451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1D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E10BA" w14:paraId="38588E5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E52CF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9C58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1BE42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C554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316075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4E618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FC5EA" w14:textId="77777777" w:rsidR="001E10BA" w:rsidRDefault="001E10BA">
            <w:pPr>
              <w:pStyle w:val="CalendarText"/>
            </w:pPr>
          </w:p>
        </w:tc>
      </w:tr>
      <w:tr w:rsidR="001E10BA" w14:paraId="672F9F8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A0590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42A3E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2590EB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358613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6566BD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23205A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CDF4E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E10BA" w14:paraId="4AA331E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080956" w14:textId="77777777" w:rsidR="001E10BA" w:rsidRDefault="00DF14D6" w:rsidP="00DF14D6">
            <w:pPr>
              <w:pStyle w:val="CalendarText"/>
              <w:jc w:val="center"/>
            </w:pPr>
            <w:r w:rsidRPr="00DF14D6">
              <w:t>Cyber Monday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AF56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85E72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01C8D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82BBB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69477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82369" w14:textId="77777777" w:rsidR="001E10BA" w:rsidRDefault="001E10BA">
            <w:pPr>
              <w:pStyle w:val="CalendarText"/>
            </w:pPr>
          </w:p>
        </w:tc>
      </w:tr>
      <w:tr w:rsidR="001E10BA" w14:paraId="1AE7624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BF7FE7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AB834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998352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4FD83A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26F13B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0114D6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893C9F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10BA" w14:paraId="7BE7032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2E2D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B514C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EB7C8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5E7A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558A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07984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6899F4" w14:textId="77777777" w:rsidR="001E10BA" w:rsidRDefault="001E10BA">
            <w:pPr>
              <w:pStyle w:val="CalendarText"/>
            </w:pPr>
          </w:p>
        </w:tc>
      </w:tr>
      <w:tr w:rsidR="001E10BA" w14:paraId="1D83D4E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70BD04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10382A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1478ACF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0A50217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4DEC7E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68A32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A073B5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E10BA" w14:paraId="4F96673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8B55D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9149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347A58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EA5AFC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5B55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1BC0F3" w14:textId="77777777" w:rsidR="001E10BA" w:rsidRDefault="00DF14D6" w:rsidP="00DF14D6">
            <w:pPr>
              <w:pStyle w:val="CalendarText"/>
              <w:jc w:val="center"/>
            </w:pPr>
            <w:r w:rsidRPr="00DF14D6">
              <w:t>December Solstice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C5F00A" w14:textId="77777777" w:rsidR="001E10BA" w:rsidRDefault="001E10BA">
            <w:pPr>
              <w:pStyle w:val="CalendarText"/>
            </w:pPr>
          </w:p>
        </w:tc>
      </w:tr>
      <w:tr w:rsidR="001E10BA" w14:paraId="73F017E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0313BB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918C9D9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4464D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9C1DB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5EA5C9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0ABE79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3A1978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E10BA" w14:paraId="0CCAD58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D247A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A13647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026680" w14:textId="77777777" w:rsidR="001E10BA" w:rsidRDefault="00DF14D6" w:rsidP="00DF14D6">
            <w:pPr>
              <w:pStyle w:val="CalendarText"/>
              <w:jc w:val="center"/>
            </w:pPr>
            <w:r w:rsidRPr="00DF14D6">
              <w:t>Christmas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230F9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A24E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07180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1710E" w14:textId="77777777" w:rsidR="001E10BA" w:rsidRDefault="001E10BA">
            <w:pPr>
              <w:pStyle w:val="CalendarText"/>
            </w:pPr>
          </w:p>
        </w:tc>
      </w:tr>
      <w:tr w:rsidR="001E10BA" w14:paraId="052ACD2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6E01F7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4E58D8" w14:textId="77777777"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B31076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B6F56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3B195F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93744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D9F8CE" w14:textId="77777777" w:rsidR="001E10BA" w:rsidRDefault="001E10BA">
            <w:pPr>
              <w:pStyle w:val="Date"/>
            </w:pPr>
          </w:p>
        </w:tc>
      </w:tr>
      <w:tr w:rsidR="001E10BA" w14:paraId="4267329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0D349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A7ACD8" w14:textId="77777777" w:rsidR="001E10BA" w:rsidRDefault="00DF14D6" w:rsidP="00DF14D6">
            <w:pPr>
              <w:pStyle w:val="CalendarText"/>
              <w:jc w:val="center"/>
            </w:pPr>
            <w:r w:rsidRPr="00DF14D6">
              <w:t>New Year's Eve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EBD7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D6BC9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0DE89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9FB1F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ACF15" w14:textId="77777777" w:rsidR="001E10BA" w:rsidRDefault="001E10BA">
            <w:pPr>
              <w:pStyle w:val="CalendarText"/>
            </w:pPr>
          </w:p>
        </w:tc>
      </w:tr>
    </w:tbl>
    <w:p w14:paraId="0C0DB703" w14:textId="30D2EF5C" w:rsidR="001E10BA" w:rsidRDefault="00E564E8" w:rsidP="00E564E8">
      <w:pPr>
        <w:jc w:val="center"/>
      </w:pPr>
      <w:r>
        <w:t xml:space="preserve">© </w:t>
      </w:r>
      <w:r w:rsidR="002F0653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2F0653"/>
    <w:rsid w:val="00356813"/>
    <w:rsid w:val="00792798"/>
    <w:rsid w:val="007F567D"/>
    <w:rsid w:val="00802CB0"/>
    <w:rsid w:val="00804D08"/>
    <w:rsid w:val="008451D3"/>
    <w:rsid w:val="008A45D1"/>
    <w:rsid w:val="00BC4110"/>
    <w:rsid w:val="00DD6151"/>
    <w:rsid w:val="00DF14D6"/>
    <w:rsid w:val="00E564E8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985B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44A29-2A2A-4663-A842-E9E55122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Editable Calendar with Holidays</vt:lpstr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Editable Calendar with Holidays</dc:title>
  <dc:creator>AutoBVT</dc:creator>
  <cp:lastModifiedBy>admin</cp:lastModifiedBy>
  <cp:revision>4</cp:revision>
  <cp:lastPrinted>2017-03-20T14:27:00Z</cp:lastPrinted>
  <dcterms:created xsi:type="dcterms:W3CDTF">2017-08-04T08:07:00Z</dcterms:created>
  <dcterms:modified xsi:type="dcterms:W3CDTF">2019-06-06T14:54:00Z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