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50495" w14:textId="77777777" w:rsidR="00E64038" w:rsidRDefault="00BF2B9F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December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 w14:paraId="5D0A1BC5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33DBB12" w14:textId="77777777"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23E6D71" w14:textId="77777777"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FF961F8" w14:textId="77777777"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D30195E" w14:textId="77777777"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94A26C7" w14:textId="77777777"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CBE9568" w14:textId="77777777"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6768CF4" w14:textId="77777777" w:rsidR="00E64038" w:rsidRDefault="00C04A2C">
            <w:pPr>
              <w:pStyle w:val="Day"/>
            </w:pPr>
            <w:r>
              <w:t>Sunday</w:t>
            </w:r>
          </w:p>
        </w:tc>
      </w:tr>
      <w:tr w:rsidR="00E64038" w14:paraId="5128C5A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D83812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EBECC5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8087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748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E7206D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D3CDF1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904FF1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57D600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B984CE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E64038" w14:paraId="764D3FE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326F75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EA974C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BB167F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5B08D1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6DE502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F76893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73A9FE" w14:textId="77777777" w:rsidR="00E64038" w:rsidRDefault="00E64038">
            <w:pPr>
              <w:pStyle w:val="CalendarText"/>
            </w:pPr>
          </w:p>
        </w:tc>
      </w:tr>
      <w:tr w:rsidR="00E64038" w14:paraId="4D7783C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995777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BD1BE9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E4B5DF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223283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F880DD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747DBF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08CB99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E64038" w14:paraId="0B468950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08136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DE5980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1C44C4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86CEB3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B4650C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9543CA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5692B1" w14:textId="77777777" w:rsidR="00E64038" w:rsidRDefault="00E64038">
            <w:pPr>
              <w:pStyle w:val="CalendarText"/>
            </w:pPr>
          </w:p>
        </w:tc>
      </w:tr>
      <w:tr w:rsidR="00E64038" w14:paraId="485E30D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0E82F4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C289A8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927C2A8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636B98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236169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5CE604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F0FE72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E64038" w14:paraId="21AF8E20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8437EA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61F25C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79B91E9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394CFE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4B92B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47C28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FFA026" w14:textId="77777777" w:rsidR="00E64038" w:rsidRDefault="00E64038">
            <w:pPr>
              <w:pStyle w:val="CalendarText"/>
            </w:pPr>
          </w:p>
        </w:tc>
      </w:tr>
      <w:tr w:rsidR="00E64038" w14:paraId="7EBC42FF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EC1D91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372982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E400DEE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A635C05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CE0F9F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3A1E80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B1093E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E64038" w14:paraId="3C2267B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6328AD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1C2806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D384A58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388D57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729C6A" w14:textId="77777777" w:rsidR="00E64038" w:rsidRDefault="001C22AA" w:rsidP="001C22AA">
            <w:pPr>
              <w:pStyle w:val="CalendarText"/>
              <w:jc w:val="center"/>
            </w:pPr>
            <w:r w:rsidRPr="001C22AA">
              <w:t>Christmas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E741FB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DB3237" w14:textId="77777777" w:rsidR="00E64038" w:rsidRDefault="00E64038">
            <w:pPr>
              <w:pStyle w:val="CalendarText"/>
            </w:pPr>
          </w:p>
        </w:tc>
      </w:tr>
      <w:tr w:rsidR="00E64038" w14:paraId="1EBF8F3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F26586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42D9170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311B4D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F139DA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455B14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8087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C3E3E9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8087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087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8087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087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0B2CB9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8087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087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8087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087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E64038" w14:paraId="451BA69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E550C6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9588D1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29073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079A3B" w14:textId="77777777" w:rsidR="00E64038" w:rsidRDefault="001C22AA" w:rsidP="001C22AA">
            <w:pPr>
              <w:pStyle w:val="CalendarText"/>
              <w:jc w:val="center"/>
            </w:pPr>
            <w:r w:rsidRPr="001C22AA">
              <w:t>New Year's Eve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B4B8ED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2740BA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EAF73E" w14:textId="77777777" w:rsidR="00E64038" w:rsidRDefault="00E64038">
            <w:pPr>
              <w:pStyle w:val="CalendarText"/>
            </w:pPr>
          </w:p>
        </w:tc>
      </w:tr>
      <w:tr w:rsidR="00E64038" w14:paraId="304D4B2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D1E67C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8087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087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C8087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087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840CC6" w14:textId="77777777" w:rsidR="00E64038" w:rsidRDefault="00BF2B9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8087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087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322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EAC6B9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D662EC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9DEF05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E77340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3D2F52" w14:textId="77777777" w:rsidR="00E64038" w:rsidRDefault="00E64038">
            <w:pPr>
              <w:pStyle w:val="Date"/>
            </w:pPr>
          </w:p>
        </w:tc>
      </w:tr>
      <w:tr w:rsidR="00E64038" w14:paraId="3E6F031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492CCD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488433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045632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6B8272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7837C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011B45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800C92" w14:textId="77777777" w:rsidR="00E64038" w:rsidRDefault="00E64038">
            <w:pPr>
              <w:pStyle w:val="CalendarText"/>
            </w:pPr>
          </w:p>
        </w:tc>
      </w:tr>
    </w:tbl>
    <w:p w14:paraId="43D6A98D" w14:textId="5272292A" w:rsidR="00E64038" w:rsidRDefault="004E338E" w:rsidP="004E338E">
      <w:pPr>
        <w:jc w:val="center"/>
      </w:pPr>
      <w:r>
        <w:t xml:space="preserve">© </w:t>
      </w:r>
      <w:r w:rsidR="00F73852">
        <w:t>PrintableCalendar4U</w:t>
      </w:r>
      <w:bookmarkStart w:id="0" w:name="_GoBack"/>
      <w:bookmarkEnd w:id="0"/>
      <w:r>
        <w:t>.Com</w:t>
      </w:r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2/31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4708E"/>
    <w:rsid w:val="00165246"/>
    <w:rsid w:val="001C22AA"/>
    <w:rsid w:val="002A1342"/>
    <w:rsid w:val="004E338E"/>
    <w:rsid w:val="00561CFD"/>
    <w:rsid w:val="006A253F"/>
    <w:rsid w:val="006F05AE"/>
    <w:rsid w:val="008167D9"/>
    <w:rsid w:val="00853DDE"/>
    <w:rsid w:val="0093221C"/>
    <w:rsid w:val="00965B23"/>
    <w:rsid w:val="00A110E8"/>
    <w:rsid w:val="00A35821"/>
    <w:rsid w:val="00BD5401"/>
    <w:rsid w:val="00BF2B9F"/>
    <w:rsid w:val="00C04A2C"/>
    <w:rsid w:val="00C80878"/>
    <w:rsid w:val="00D748F8"/>
    <w:rsid w:val="00DA6D0F"/>
    <w:rsid w:val="00DF2590"/>
    <w:rsid w:val="00E64038"/>
    <w:rsid w:val="00E879E2"/>
    <w:rsid w:val="00EA6B0B"/>
    <w:rsid w:val="00EC4123"/>
    <w:rsid w:val="00F17130"/>
    <w:rsid w:val="00F5780B"/>
    <w:rsid w:val="00F7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C077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8F589-B409-4A57-974D-73744299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Editable Calendar with Holidays</vt:lpstr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Editable Calendar with Holidays</dc:title>
  <dc:creator>AutoBVT</dc:creator>
  <cp:lastModifiedBy>admin</cp:lastModifiedBy>
  <cp:revision>5</cp:revision>
  <dcterms:created xsi:type="dcterms:W3CDTF">2018-11-01T06:18:00Z</dcterms:created>
  <dcterms:modified xsi:type="dcterms:W3CDTF">2019-06-06T15:00:00Z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