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1847" w14:textId="77777777" w:rsidR="00D967FF" w:rsidRDefault="003F32D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10D255C1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BD95D1E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CD63585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0CFFF32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7DC667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23141D2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B709E1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702C87F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0FDAD19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3087A1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D02660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5CE028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12E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12E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10299C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191FA9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E07601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1BD582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967FF" w14:paraId="269276D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A66C6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98DB1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1A0C5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5889F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B2E96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B118A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C2274" w14:textId="77777777" w:rsidR="00D967FF" w:rsidRDefault="00D967FF">
            <w:pPr>
              <w:pStyle w:val="CalendarText"/>
            </w:pPr>
          </w:p>
        </w:tc>
      </w:tr>
      <w:tr w:rsidR="00D967FF" w14:paraId="27BCCB4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E4DCA7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F1D5B8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A0F8FD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7CF993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7F32F3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2771B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30370C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7FF" w14:paraId="126A54C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D06A9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961B5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A3B57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748BE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285E0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AB4FF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68287" w14:textId="77777777" w:rsidR="00D967FF" w:rsidRDefault="00D967FF">
            <w:pPr>
              <w:pStyle w:val="CalendarText"/>
            </w:pPr>
          </w:p>
        </w:tc>
      </w:tr>
      <w:tr w:rsidR="00D967FF" w14:paraId="72F8647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441B8F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E203AF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0B41608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BE195A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F99D7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1DA897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D9A0BD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7FF" w14:paraId="0F828D4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3372D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CA5A5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BF844C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72335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29912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B1CC7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FD1E5C" w14:textId="77777777" w:rsidR="00D967FF" w:rsidRDefault="00D967FF">
            <w:pPr>
              <w:pStyle w:val="CalendarText"/>
            </w:pPr>
          </w:p>
        </w:tc>
      </w:tr>
      <w:tr w:rsidR="00D967FF" w14:paraId="4BD718A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73DA08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801F93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7482CDC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6EDC153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1E58FB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486821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CF96C1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7FF" w14:paraId="6F23D9E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D9441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14F6A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E471A2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8C3B1A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81FE0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FBF1AB" w14:textId="77777777" w:rsidR="00D967FF" w:rsidRDefault="007B5935" w:rsidP="007B5935">
            <w:pPr>
              <w:pStyle w:val="CalendarText"/>
              <w:jc w:val="center"/>
            </w:pPr>
            <w:r w:rsidRPr="007B5935">
              <w:t>Christmas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7308C3" w14:textId="77777777" w:rsidR="00D967FF" w:rsidRDefault="00D967FF">
            <w:pPr>
              <w:pStyle w:val="CalendarText"/>
            </w:pPr>
          </w:p>
        </w:tc>
      </w:tr>
      <w:tr w:rsidR="00D967FF" w14:paraId="28B98A2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6C8F66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8C61358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E10843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06BE64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C2EA2E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9EB743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568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E942EE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568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1D6EABD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F54D4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DA2CAE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4FC50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46A31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EA90E0" w14:textId="77777777" w:rsidR="00D967FF" w:rsidRDefault="007B5935" w:rsidP="007B5935">
            <w:pPr>
              <w:pStyle w:val="CalendarText"/>
              <w:jc w:val="center"/>
            </w:pPr>
            <w:r w:rsidRPr="007B5935">
              <w:t>New Year's Eve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C4C91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62C6BA" w14:textId="77777777" w:rsidR="00D967FF" w:rsidRDefault="00D967FF">
            <w:pPr>
              <w:pStyle w:val="CalendarText"/>
            </w:pPr>
          </w:p>
        </w:tc>
      </w:tr>
      <w:tr w:rsidR="00D967FF" w14:paraId="07B0240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C2D130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DFEADE" w14:textId="77777777" w:rsidR="00D967FF" w:rsidRDefault="003F3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42049E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B7DD32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AD8FB0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6E16EF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72B5AA" w14:textId="77777777" w:rsidR="00D967FF" w:rsidRDefault="00D967FF">
            <w:pPr>
              <w:pStyle w:val="Date"/>
            </w:pPr>
          </w:p>
        </w:tc>
      </w:tr>
      <w:tr w:rsidR="00D967FF" w14:paraId="71CE1F2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6328B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1CC35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7F1E4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B84CE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6AF09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9DA7C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3B4B8D" w14:textId="77777777" w:rsidR="00D967FF" w:rsidRDefault="00D967FF">
            <w:pPr>
              <w:pStyle w:val="CalendarText"/>
            </w:pPr>
          </w:p>
        </w:tc>
      </w:tr>
    </w:tbl>
    <w:p w14:paraId="0B8E57EA" w14:textId="77CF0460" w:rsidR="00D967FF" w:rsidRDefault="00867D7F" w:rsidP="00867D7F">
      <w:pPr>
        <w:jc w:val="center"/>
      </w:pPr>
      <w:r>
        <w:t xml:space="preserve">© </w:t>
      </w:r>
      <w:r w:rsidR="00995AB4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F32D0"/>
    <w:rsid w:val="00521CAA"/>
    <w:rsid w:val="007B5935"/>
    <w:rsid w:val="00867D7F"/>
    <w:rsid w:val="008712EC"/>
    <w:rsid w:val="00995AB4"/>
    <w:rsid w:val="00BF49AE"/>
    <w:rsid w:val="00C56884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44FE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DB815-8C1D-44A7-A401-D364D080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Editable Calendar with Holidays</vt:lpstr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Editable Calendar with Holidays</dc:title>
  <dc:creator>AutoBVT</dc:creator>
  <cp:lastModifiedBy>admin</cp:lastModifiedBy>
  <cp:revision>5</cp:revision>
  <dcterms:created xsi:type="dcterms:W3CDTF">2018-11-20T03:19:00Z</dcterms:created>
  <dcterms:modified xsi:type="dcterms:W3CDTF">2019-06-06T15:04:00Z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