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075"/>
        <w:gridCol w:w="2537"/>
      </w:tblGrid>
      <w:tr w:rsidR="00EB29B2" w:rsidRPr="00A975AF" w14:paraId="3F195435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93BAD33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B229AA">
              <w:rPr>
                <w:color w:val="404040" w:themeColor="text1" w:themeTint="BF"/>
                <w:sz w:val="72"/>
                <w:szCs w:val="72"/>
              </w:rPr>
              <w:t>April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1705FD6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B229AA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bookmarkStart w:id="0" w:name="_GoBack"/>
        <w:bookmarkEnd w:id="0"/>
      </w:tr>
      <w:tr w:rsidR="00EB29B2" w14:paraId="07F18524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9C0495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0C9C759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3"/>
        <w:gridCol w:w="2080"/>
        <w:gridCol w:w="2080"/>
        <w:gridCol w:w="2080"/>
        <w:gridCol w:w="2080"/>
        <w:gridCol w:w="2080"/>
        <w:gridCol w:w="2080"/>
      </w:tblGrid>
      <w:tr w:rsidR="0042161A" w14:paraId="7B65BE34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78D6774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6C6C1E0" w14:textId="77777777" w:rsidR="00EB29B2" w:rsidRPr="00CF32D5" w:rsidRDefault="00250E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08AE6D" w14:textId="77777777" w:rsidR="00EB29B2" w:rsidRPr="00CF32D5" w:rsidRDefault="00250E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21875B2" w14:textId="77777777" w:rsidR="00EB29B2" w:rsidRPr="00CF32D5" w:rsidRDefault="00250E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F680F4D" w14:textId="77777777" w:rsidR="00EB29B2" w:rsidRPr="00CF32D5" w:rsidRDefault="00250E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1FA416" w14:textId="77777777" w:rsidR="00EB29B2" w:rsidRPr="00CF32D5" w:rsidRDefault="00250E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E6B2CA" w14:textId="77777777" w:rsidR="00EB29B2" w:rsidRPr="00CF32D5" w:rsidRDefault="00250EC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4464352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93ED46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66D1C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8A83C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EE43E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AEFF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957F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483D4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720E40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357B0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1CB8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CFEE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FAA6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DD49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4A73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4604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196927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3D9C9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0A5FC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0888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6BFC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C325A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8744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5C4A2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E61E9C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7DAB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20D1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DFF0A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3443A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13D8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0656B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EB7E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7240D85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D52E8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A2526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3F1E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6F63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5991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31C4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420E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EB4D27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B7D027" w14:textId="77777777" w:rsidR="00EB29B2" w:rsidRPr="00CF32D5" w:rsidRDefault="00FE5CAF" w:rsidP="00FE5CAF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E5CA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B946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D290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3AC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BA1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A14E4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43D7A5" w14:textId="77777777" w:rsidR="00EB29B2" w:rsidRPr="00CF32D5" w:rsidRDefault="00FE5CAF" w:rsidP="00FE5CAF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E5CA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Sunday</w:t>
            </w:r>
          </w:p>
        </w:tc>
      </w:tr>
      <w:tr w:rsidR="0042161A" w14:paraId="547864E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9FA42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E333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446F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863B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B1E3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5E26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EC835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395B38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C3846D" w14:textId="77777777" w:rsidR="00EB29B2" w:rsidRPr="00CF32D5" w:rsidRDefault="00FE5CAF" w:rsidP="00FE5CAF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E5CA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Monday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BC1E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7E1FA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4B855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47CEC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D540A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1EFB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6DA817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11509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299D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9805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1A26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E17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1E03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831C1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2C20BF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7A49E0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4F1B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CEB2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9DB3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624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A3880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A76B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36F75F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951D87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3E985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BFC58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095F4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99DA9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640BC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24B63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70A106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60D1C4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001EB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4A786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9D6E1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382B8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8E66DF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B159B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636"/>
      </w:tblGrid>
      <w:tr w:rsidR="00A975AF" w14:paraId="2D4B0B52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8234CED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5A18F0F2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2FE1FDB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CDD193D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9E04C55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27B694AB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91E3A7C" w14:textId="77777777" w:rsidR="00A975AF" w:rsidRDefault="00A975AF">
            <w:pPr>
              <w:pStyle w:val="Heading2"/>
              <w:outlineLvl w:val="1"/>
            </w:pPr>
          </w:p>
        </w:tc>
      </w:tr>
    </w:tbl>
    <w:p w14:paraId="227233FF" w14:textId="7B547C64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>© PrintableCalendar</w:t>
      </w:r>
      <w:r w:rsidR="00065580">
        <w:rPr>
          <w:color w:val="404040" w:themeColor="text1" w:themeTint="BF"/>
        </w:rPr>
        <w:t>4U</w:t>
      </w:r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B437" w14:textId="77777777" w:rsidR="00250EC6" w:rsidRDefault="00250EC6">
      <w:pPr>
        <w:spacing w:before="0" w:after="0"/>
      </w:pPr>
      <w:r>
        <w:separator/>
      </w:r>
    </w:p>
  </w:endnote>
  <w:endnote w:type="continuationSeparator" w:id="0">
    <w:p w14:paraId="5B2612F0" w14:textId="77777777" w:rsidR="00250EC6" w:rsidRDefault="00250E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CCB9" w14:textId="77777777" w:rsidR="00250EC6" w:rsidRDefault="00250EC6">
      <w:pPr>
        <w:spacing w:before="0" w:after="0"/>
      </w:pPr>
      <w:r>
        <w:separator/>
      </w:r>
    </w:p>
  </w:footnote>
  <w:footnote w:type="continuationSeparator" w:id="0">
    <w:p w14:paraId="3C3BE87F" w14:textId="77777777" w:rsidR="00250EC6" w:rsidRDefault="00250E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19"/>
    <w:docVar w:name="MonthStart" w:val="4/1/2019"/>
  </w:docVars>
  <w:rsids>
    <w:rsidRoot w:val="0042161A"/>
    <w:rsid w:val="0001281A"/>
    <w:rsid w:val="00026DDC"/>
    <w:rsid w:val="00056344"/>
    <w:rsid w:val="00065580"/>
    <w:rsid w:val="00214DFD"/>
    <w:rsid w:val="00250EC6"/>
    <w:rsid w:val="00346FED"/>
    <w:rsid w:val="0038017D"/>
    <w:rsid w:val="004103B2"/>
    <w:rsid w:val="0042161A"/>
    <w:rsid w:val="004D589B"/>
    <w:rsid w:val="004E1311"/>
    <w:rsid w:val="005B0009"/>
    <w:rsid w:val="0068377B"/>
    <w:rsid w:val="00780F91"/>
    <w:rsid w:val="008C25C4"/>
    <w:rsid w:val="009C1C3A"/>
    <w:rsid w:val="00A975AF"/>
    <w:rsid w:val="00AD76BD"/>
    <w:rsid w:val="00AF2F65"/>
    <w:rsid w:val="00B14B60"/>
    <w:rsid w:val="00B229AA"/>
    <w:rsid w:val="00CF32D5"/>
    <w:rsid w:val="00D9083B"/>
    <w:rsid w:val="00DA0776"/>
    <w:rsid w:val="00DB72EF"/>
    <w:rsid w:val="00DC6E59"/>
    <w:rsid w:val="00DD26EC"/>
    <w:rsid w:val="00DF2183"/>
    <w:rsid w:val="00E41945"/>
    <w:rsid w:val="00EA463D"/>
    <w:rsid w:val="00EB29B2"/>
    <w:rsid w:val="00EC428B"/>
    <w:rsid w:val="00F837EF"/>
    <w:rsid w:val="00F91D4B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6D7A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884B77"/>
    <w:rsid w:val="009335C2"/>
    <w:rsid w:val="009C523A"/>
    <w:rsid w:val="00A32569"/>
    <w:rsid w:val="00B05753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E9D0-17C9-46FF-9212-C03358A3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2019-06-18T04:51:00Z</dcterms:created>
  <dcterms:modified xsi:type="dcterms:W3CDTF">2019-06-18T04:51:00Z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