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0554BCC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2C53EBD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34431D">
              <w:rPr>
                <w:color w:val="404040" w:themeColor="text1" w:themeTint="BF"/>
                <w:sz w:val="72"/>
                <w:szCs w:val="72"/>
              </w:rPr>
              <w:t>April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4049F05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34431D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0A0CD42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49A7C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BB7436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168A2AE7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3EF41D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BD4E96" w14:textId="77777777" w:rsidR="00EB29B2" w:rsidRPr="00CF32D5" w:rsidRDefault="002C655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7CB1E7" w14:textId="77777777" w:rsidR="00EB29B2" w:rsidRPr="00CF32D5" w:rsidRDefault="002C655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C1A37D" w14:textId="77777777" w:rsidR="00EB29B2" w:rsidRPr="00CF32D5" w:rsidRDefault="002C655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A9D191" w14:textId="77777777" w:rsidR="00EB29B2" w:rsidRPr="00CF32D5" w:rsidRDefault="002C655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D99BE4" w14:textId="77777777" w:rsidR="00EB29B2" w:rsidRPr="00CF32D5" w:rsidRDefault="002C655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E3E492D" w14:textId="77777777" w:rsidR="00EB29B2" w:rsidRPr="00CF32D5" w:rsidRDefault="002C655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39FE4B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D9C94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F799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CAA2A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CE67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620E5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CC3E3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7AFF4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54BDC0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8151F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78DD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D7CC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CF19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1C0D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B5C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8763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4B3133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A45777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044E5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3F52F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5E16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86D8A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233547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3D31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6A8155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F620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381C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B44B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C994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5112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3952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122F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C7BA1F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94724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5A20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937E0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55CE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EEFB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358B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2312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B6AA15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E00F4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A8B5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3DD6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646BA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83A3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946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C0EDAC" w14:textId="77777777" w:rsidR="00EB29B2" w:rsidRPr="00CF32D5" w:rsidRDefault="00A365DA" w:rsidP="00A365D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365D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Sunday</w:t>
            </w:r>
          </w:p>
        </w:tc>
      </w:tr>
      <w:tr w:rsidR="0042161A" w14:paraId="3F431A5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4BCA0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5AF90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10715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D8CA6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D8D8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015F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C9D6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536895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558213" w14:textId="77777777" w:rsidR="00EB29B2" w:rsidRPr="00CF32D5" w:rsidRDefault="00A365DA" w:rsidP="00A365D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365D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6BD4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D3EF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A42A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0BAA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A580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444C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77676A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83F77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E742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FDEF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CF927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18AA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A143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9AB74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B985A4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6B3170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625A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5FD7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ED01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6BCA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51E6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1076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3C6F7B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ECBD65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E9C5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545F4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D7B1F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D2E06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F734B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F43C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5C458D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319EE9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4E2D8C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DA3B79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CC6FF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9450E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94BCF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C52F66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0B0FCA71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890EE39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6F1924D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7D5FA55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FA4EE67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5C8684E3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64D85F1D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55ABB82" w14:textId="77777777" w:rsidR="00A975AF" w:rsidRDefault="00A975AF">
            <w:pPr>
              <w:pStyle w:val="Heading2"/>
              <w:outlineLvl w:val="1"/>
            </w:pPr>
          </w:p>
        </w:tc>
      </w:tr>
    </w:tbl>
    <w:p w14:paraId="5BC5C329" w14:textId="0F27EE75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E5688C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E5688C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20FC" w14:textId="77777777" w:rsidR="002C655B" w:rsidRDefault="002C655B">
      <w:pPr>
        <w:spacing w:before="0" w:after="0"/>
      </w:pPr>
      <w:r>
        <w:separator/>
      </w:r>
    </w:p>
  </w:endnote>
  <w:endnote w:type="continuationSeparator" w:id="0">
    <w:p w14:paraId="553AC85C" w14:textId="77777777" w:rsidR="002C655B" w:rsidRDefault="002C65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E87F" w14:textId="77777777" w:rsidR="002C655B" w:rsidRDefault="002C655B">
      <w:pPr>
        <w:spacing w:before="0" w:after="0"/>
      </w:pPr>
      <w:r>
        <w:separator/>
      </w:r>
    </w:p>
  </w:footnote>
  <w:footnote w:type="continuationSeparator" w:id="0">
    <w:p w14:paraId="2091D562" w14:textId="77777777" w:rsidR="002C655B" w:rsidRDefault="002C65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2"/>
    <w:docVar w:name="MonthStart" w:val="4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C655B"/>
    <w:rsid w:val="002D2916"/>
    <w:rsid w:val="002F7072"/>
    <w:rsid w:val="00300DA1"/>
    <w:rsid w:val="003333E5"/>
    <w:rsid w:val="0034431D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60815"/>
    <w:rsid w:val="00780F91"/>
    <w:rsid w:val="008C25C4"/>
    <w:rsid w:val="00907EA7"/>
    <w:rsid w:val="0091328A"/>
    <w:rsid w:val="009B6E78"/>
    <w:rsid w:val="009C1C3A"/>
    <w:rsid w:val="009C2BB4"/>
    <w:rsid w:val="009F1589"/>
    <w:rsid w:val="009F7EFC"/>
    <w:rsid w:val="00A365DA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5688C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ACF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4716A"/>
    <w:rsid w:val="00340400"/>
    <w:rsid w:val="003E0AFE"/>
    <w:rsid w:val="00884B77"/>
    <w:rsid w:val="009335C2"/>
    <w:rsid w:val="009C523A"/>
    <w:rsid w:val="009E50CE"/>
    <w:rsid w:val="00B8556F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18D1-9EC8-4CF4-B1DC-06B01B1F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cp:lastPrinted>2019-01-01T14:01:00Z</cp:lastPrinted>
  <dcterms:created xsi:type="dcterms:W3CDTF">2019-01-02T12:31:00Z</dcterms:created>
  <dcterms:modified xsi:type="dcterms:W3CDTF">2019-06-18T05:24:00Z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